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C2C" w:rsidRPr="00046909" w:rsidRDefault="00815C2C" w:rsidP="00BD3DC6">
      <w:pPr>
        <w:pStyle w:val="a3"/>
        <w:tabs>
          <w:tab w:val="left" w:pos="540"/>
          <w:tab w:val="left" w:pos="720"/>
        </w:tabs>
        <w:ind w:right="180" w:firstLine="426"/>
        <w:rPr>
          <w:rFonts w:ascii="Gill Sans Nova Cond" w:hAnsi="Gill Sans Nova Cond" w:cs="AngsanaUPC"/>
          <w:color w:val="000000" w:themeColor="text1"/>
          <w:sz w:val="21"/>
          <w:szCs w:val="21"/>
        </w:rPr>
      </w:pPr>
    </w:p>
    <w:p w:rsidR="00815C2C" w:rsidRPr="00046909" w:rsidRDefault="00815C2C" w:rsidP="00BD3DC6">
      <w:pPr>
        <w:pStyle w:val="a3"/>
        <w:tabs>
          <w:tab w:val="left" w:pos="540"/>
          <w:tab w:val="left" w:pos="720"/>
        </w:tabs>
        <w:ind w:right="180" w:firstLine="426"/>
        <w:rPr>
          <w:rFonts w:ascii="Gill Sans Nova Cond" w:hAnsi="Gill Sans Nova Cond" w:cs="AngsanaUPC"/>
          <w:color w:val="000000" w:themeColor="text1"/>
          <w:sz w:val="21"/>
          <w:szCs w:val="21"/>
        </w:rPr>
      </w:pPr>
    </w:p>
    <w:p w:rsidR="007B1D45" w:rsidRPr="00046909" w:rsidRDefault="007B1D45" w:rsidP="00BD3DC6">
      <w:pPr>
        <w:pStyle w:val="a3"/>
        <w:tabs>
          <w:tab w:val="left" w:pos="540"/>
          <w:tab w:val="left" w:pos="720"/>
        </w:tabs>
        <w:ind w:right="180" w:firstLine="426"/>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ДОГОВОР</w:t>
      </w:r>
    </w:p>
    <w:p w:rsidR="007B1D45" w:rsidRPr="00046909" w:rsidRDefault="007B1D45" w:rsidP="00BD3DC6">
      <w:pPr>
        <w:tabs>
          <w:tab w:val="left" w:pos="540"/>
          <w:tab w:val="left" w:pos="720"/>
        </w:tabs>
        <w:ind w:right="180" w:firstLine="426"/>
        <w:jc w:val="center"/>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участия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долевом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00A47EDC" w:rsidRPr="00046909">
        <w:rPr>
          <w:rFonts w:ascii="Gill Sans Nova Cond" w:hAnsi="Gill Sans Nova Cond" w:cs="AngsanaUPC"/>
          <w:color w:val="000000" w:themeColor="text1"/>
          <w:sz w:val="21"/>
          <w:szCs w:val="21"/>
        </w:rPr>
        <w:t xml:space="preserve"> </w:t>
      </w:r>
    </w:p>
    <w:p w:rsidR="007B1D45" w:rsidRPr="00046909" w:rsidRDefault="007B1D45" w:rsidP="00BD3DC6">
      <w:pPr>
        <w:tabs>
          <w:tab w:val="left" w:pos="540"/>
          <w:tab w:val="left" w:pos="720"/>
        </w:tabs>
        <w:ind w:right="180" w:firstLine="426"/>
        <w:jc w:val="center"/>
        <w:rPr>
          <w:rFonts w:ascii="Gill Sans Nova Cond" w:hAnsi="Gill Sans Nova Cond" w:cs="AngsanaUPC"/>
          <w:b/>
          <w:color w:val="000000" w:themeColor="text1"/>
          <w:sz w:val="21"/>
          <w:szCs w:val="21"/>
        </w:rPr>
      </w:pPr>
      <w:r w:rsidRPr="00046909">
        <w:rPr>
          <w:rFonts w:ascii="Gill Sans Nova Cond" w:hAnsi="Gill Sans Nova Cond" w:cs="Cambria"/>
          <w:b/>
          <w:color w:val="000000" w:themeColor="text1"/>
          <w:sz w:val="21"/>
          <w:szCs w:val="21"/>
        </w:rPr>
        <w:t>г</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Санкт</w:t>
      </w:r>
      <w:r w:rsidRPr="00046909">
        <w:rPr>
          <w:rFonts w:ascii="Gill Sans Nova Cond" w:hAnsi="Gill Sans Nova Cond" w:cs="AngsanaUPC"/>
          <w:b/>
          <w:color w:val="000000" w:themeColor="text1"/>
          <w:sz w:val="21"/>
          <w:szCs w:val="21"/>
        </w:rPr>
        <w:t>-</w:t>
      </w:r>
      <w:r w:rsidRPr="00046909">
        <w:rPr>
          <w:rFonts w:ascii="Gill Sans Nova Cond" w:hAnsi="Gill Sans Nova Cond" w:cs="Cambria"/>
          <w:b/>
          <w:color w:val="000000" w:themeColor="text1"/>
          <w:sz w:val="21"/>
          <w:szCs w:val="21"/>
        </w:rPr>
        <w:t>Петербург</w:t>
      </w:r>
      <w:r w:rsidRPr="00046909">
        <w:rPr>
          <w:rFonts w:ascii="Gill Sans Nova Cond" w:hAnsi="Gill Sans Nova Cond" w:cs="AngsanaUPC"/>
          <w:b/>
          <w:color w:val="000000" w:themeColor="text1"/>
          <w:sz w:val="21"/>
          <w:szCs w:val="21"/>
        </w:rPr>
        <w:tab/>
        <w:t xml:space="preserve">  </w:t>
      </w:r>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Pr="00046909">
        <w:rPr>
          <w:rFonts w:ascii="Gill Sans Nova Cond" w:eastAsia="MingLiU-ExtB" w:hAnsi="Gill Sans Nova Cond" w:cs="MingLiU-ExtB"/>
          <w:b/>
          <w:color w:val="000000" w:themeColor="text1"/>
          <w:sz w:val="21"/>
          <w:szCs w:val="21"/>
        </w:rPr>
        <w:t>«</w:t>
      </w:r>
      <w:r w:rsidR="00625BDB" w:rsidRPr="00046909">
        <w:rPr>
          <w:rFonts w:ascii="Gill Sans Nova Cond" w:hAnsi="Gill Sans Nova Cond" w:cs="AngsanaUPC"/>
          <w:b/>
          <w:color w:val="000000" w:themeColor="text1"/>
          <w:sz w:val="21"/>
          <w:szCs w:val="21"/>
        </w:rPr>
        <w:t>__</w:t>
      </w:r>
      <w:r w:rsidRPr="00046909">
        <w:rPr>
          <w:rFonts w:ascii="Gill Sans Nova Cond" w:hAnsi="Gill Sans Nova Cond" w:cs="AngsanaUPC"/>
          <w:b/>
          <w:color w:val="000000" w:themeColor="text1"/>
          <w:sz w:val="21"/>
          <w:szCs w:val="21"/>
        </w:rPr>
        <w:t xml:space="preserve">» </w:t>
      </w:r>
      <w:r w:rsidR="00625BDB" w:rsidRPr="00046909">
        <w:rPr>
          <w:rFonts w:ascii="Gill Sans Nova Cond" w:hAnsi="Gill Sans Nova Cond" w:cs="AngsanaUPC"/>
          <w:b/>
          <w:color w:val="000000" w:themeColor="text1"/>
          <w:sz w:val="21"/>
          <w:szCs w:val="21"/>
        </w:rPr>
        <w:t>___________</w:t>
      </w:r>
      <w:r w:rsidRPr="00046909">
        <w:rPr>
          <w:rFonts w:ascii="Gill Sans Nova Cond" w:hAnsi="Gill Sans Nova Cond" w:cs="AngsanaUPC"/>
          <w:b/>
          <w:color w:val="000000" w:themeColor="text1"/>
          <w:sz w:val="21"/>
          <w:szCs w:val="21"/>
        </w:rPr>
        <w:t xml:space="preserve"> </w:t>
      </w:r>
      <w:r w:rsidR="007873BB" w:rsidRPr="00046909">
        <w:rPr>
          <w:rFonts w:ascii="Gill Sans Nova Cond" w:hAnsi="Gill Sans Nova Cond" w:cs="AngsanaUPC"/>
          <w:b/>
          <w:color w:val="000000" w:themeColor="text1"/>
          <w:sz w:val="21"/>
          <w:szCs w:val="21"/>
        </w:rPr>
        <w:t>201</w:t>
      </w:r>
      <w:r w:rsidR="00104287" w:rsidRPr="00046909">
        <w:rPr>
          <w:rFonts w:ascii="Gill Sans Nova Cond" w:hAnsi="Gill Sans Nova Cond" w:cs="AngsanaUPC"/>
          <w:b/>
          <w:color w:val="000000" w:themeColor="text1"/>
          <w:sz w:val="21"/>
          <w:szCs w:val="21"/>
        </w:rPr>
        <w:t>_</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г</w:t>
      </w:r>
      <w:r w:rsidRPr="00046909">
        <w:rPr>
          <w:rFonts w:ascii="Gill Sans Nova Cond" w:hAnsi="Gill Sans Nova Cond" w:cs="AngsanaUPC"/>
          <w:b/>
          <w:color w:val="000000" w:themeColor="text1"/>
          <w:sz w:val="21"/>
          <w:szCs w:val="21"/>
        </w:rPr>
        <w:t>.</w:t>
      </w:r>
    </w:p>
    <w:p w:rsidR="007B1D45" w:rsidRPr="00046909" w:rsidRDefault="007B1D45" w:rsidP="00BD3DC6">
      <w:pPr>
        <w:tabs>
          <w:tab w:val="left" w:pos="540"/>
          <w:tab w:val="left" w:pos="720"/>
        </w:tabs>
        <w:ind w:right="180" w:firstLine="426"/>
        <w:rPr>
          <w:rFonts w:ascii="Gill Sans Nova Cond" w:hAnsi="Gill Sans Nova Cond" w:cs="AngsanaUPC"/>
          <w:color w:val="000000" w:themeColor="text1"/>
          <w:sz w:val="21"/>
          <w:szCs w:val="21"/>
        </w:rPr>
      </w:pPr>
    </w:p>
    <w:p w:rsidR="005C1FCC" w:rsidRPr="00046909" w:rsidRDefault="001B52B1" w:rsidP="005C1FCC">
      <w:pPr>
        <w:tabs>
          <w:tab w:val="left" w:pos="540"/>
          <w:tab w:val="left" w:pos="567"/>
        </w:tabs>
        <w:ind w:firstLine="426"/>
        <w:jc w:val="both"/>
        <w:rPr>
          <w:rFonts w:ascii="Gill Sans Nova Cond" w:hAnsi="Gill Sans Nova Cond" w:cs="AngsanaUPC"/>
          <w:sz w:val="21"/>
          <w:szCs w:val="21"/>
        </w:rPr>
      </w:pPr>
      <w:r w:rsidRPr="00046909">
        <w:rPr>
          <w:rFonts w:ascii="Gill Sans Nova Cond" w:hAnsi="Gill Sans Nova Cond" w:cs="AngsanaUPC"/>
          <w:b/>
          <w:sz w:val="21"/>
          <w:szCs w:val="21"/>
        </w:rPr>
        <w:tab/>
      </w:r>
      <w:r w:rsidR="00415B8A" w:rsidRPr="00046909">
        <w:rPr>
          <w:rFonts w:ascii="Gill Sans Nova Cond" w:hAnsi="Gill Sans Nova Cond" w:cs="Cambria"/>
          <w:b/>
          <w:sz w:val="21"/>
          <w:szCs w:val="21"/>
        </w:rPr>
        <w:t>Общество</w:t>
      </w:r>
      <w:r w:rsidR="00415B8A" w:rsidRPr="00046909">
        <w:rPr>
          <w:rFonts w:ascii="Gill Sans Nova Cond" w:hAnsi="Gill Sans Nova Cond" w:cs="AngsanaUPC"/>
          <w:b/>
          <w:sz w:val="21"/>
          <w:szCs w:val="21"/>
        </w:rPr>
        <w:t xml:space="preserve"> </w:t>
      </w:r>
      <w:r w:rsidR="00415B8A" w:rsidRPr="00046909">
        <w:rPr>
          <w:rFonts w:ascii="Gill Sans Nova Cond" w:hAnsi="Gill Sans Nova Cond" w:cs="Cambria"/>
          <w:b/>
          <w:sz w:val="21"/>
          <w:szCs w:val="21"/>
        </w:rPr>
        <w:t>с</w:t>
      </w:r>
      <w:r w:rsidR="00415B8A" w:rsidRPr="00046909">
        <w:rPr>
          <w:rFonts w:ascii="Gill Sans Nova Cond" w:hAnsi="Gill Sans Nova Cond" w:cs="AngsanaUPC"/>
          <w:b/>
          <w:sz w:val="21"/>
          <w:szCs w:val="21"/>
        </w:rPr>
        <w:t xml:space="preserve"> </w:t>
      </w:r>
      <w:r w:rsidR="00415B8A" w:rsidRPr="00046909">
        <w:rPr>
          <w:rFonts w:ascii="Gill Sans Nova Cond" w:hAnsi="Gill Sans Nova Cond" w:cs="Cambria"/>
          <w:b/>
          <w:sz w:val="21"/>
          <w:szCs w:val="21"/>
        </w:rPr>
        <w:t>ограниченной</w:t>
      </w:r>
      <w:r w:rsidR="00415B8A" w:rsidRPr="00046909">
        <w:rPr>
          <w:rFonts w:ascii="Gill Sans Nova Cond" w:hAnsi="Gill Sans Nova Cond" w:cs="AngsanaUPC"/>
          <w:b/>
          <w:sz w:val="21"/>
          <w:szCs w:val="21"/>
        </w:rPr>
        <w:t xml:space="preserve"> </w:t>
      </w:r>
      <w:r w:rsidR="00415B8A" w:rsidRPr="00046909">
        <w:rPr>
          <w:rFonts w:ascii="Gill Sans Nova Cond" w:hAnsi="Gill Sans Nova Cond" w:cs="Cambria"/>
          <w:b/>
          <w:sz w:val="21"/>
          <w:szCs w:val="21"/>
        </w:rPr>
        <w:t>ответственностью</w:t>
      </w:r>
      <w:r w:rsidR="00415B8A" w:rsidRPr="00046909">
        <w:rPr>
          <w:rFonts w:ascii="Gill Sans Nova Cond" w:hAnsi="Gill Sans Nova Cond" w:cs="AngsanaUPC"/>
          <w:b/>
          <w:sz w:val="21"/>
          <w:szCs w:val="21"/>
        </w:rPr>
        <w:t xml:space="preserve"> </w:t>
      </w:r>
      <w:r w:rsidR="00415B8A" w:rsidRPr="00046909">
        <w:rPr>
          <w:rFonts w:ascii="Gill Sans Nova Cond" w:eastAsia="MingLiU-ExtB" w:hAnsi="Gill Sans Nova Cond" w:cs="MingLiU-ExtB"/>
          <w:b/>
          <w:sz w:val="21"/>
          <w:szCs w:val="21"/>
        </w:rPr>
        <w:t>«</w:t>
      </w:r>
      <w:r w:rsidR="008D412E" w:rsidRPr="00046909">
        <w:rPr>
          <w:rFonts w:ascii="Gill Sans Nova Cond" w:hAnsi="Gill Sans Nova Cond" w:cs="Cambria"/>
          <w:b/>
          <w:sz w:val="21"/>
          <w:szCs w:val="21"/>
        </w:rPr>
        <w:t>ЕВРОИНВЕСТ</w:t>
      </w:r>
      <w:r w:rsidR="008D412E" w:rsidRPr="00046909">
        <w:rPr>
          <w:rFonts w:ascii="Gill Sans Nova Cond" w:hAnsi="Gill Sans Nova Cond" w:cs="AngsanaUPC"/>
          <w:b/>
          <w:sz w:val="21"/>
          <w:szCs w:val="21"/>
        </w:rPr>
        <w:t xml:space="preserve"> </w:t>
      </w:r>
      <w:r w:rsidR="008D412E" w:rsidRPr="00046909">
        <w:rPr>
          <w:rFonts w:ascii="Gill Sans Nova Cond" w:hAnsi="Gill Sans Nova Cond" w:cs="Cambria"/>
          <w:b/>
          <w:sz w:val="21"/>
          <w:szCs w:val="21"/>
        </w:rPr>
        <w:t>ДЕВЕЛОПМЕНТ</w:t>
      </w:r>
      <w:r w:rsidR="00415B8A" w:rsidRPr="00046909">
        <w:rPr>
          <w:rFonts w:ascii="Gill Sans Nova Cond" w:hAnsi="Gill Sans Nova Cond" w:cs="AngsanaUPC"/>
          <w:b/>
          <w:sz w:val="21"/>
          <w:szCs w:val="21"/>
        </w:rPr>
        <w:t>»,</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зарегистрировано</w:t>
      </w:r>
      <w:r w:rsidR="00415B8A" w:rsidRPr="00046909">
        <w:rPr>
          <w:rFonts w:ascii="Gill Sans Nova Cond" w:hAnsi="Gill Sans Nova Cond" w:cs="AngsanaUPC"/>
          <w:sz w:val="21"/>
          <w:szCs w:val="21"/>
        </w:rPr>
        <w:t xml:space="preserve"> </w:t>
      </w:r>
      <w:r w:rsidR="008D412E" w:rsidRPr="00046909">
        <w:rPr>
          <w:rFonts w:ascii="Gill Sans Nova Cond" w:hAnsi="Gill Sans Nova Cond" w:cs="AngsanaUPC"/>
          <w:sz w:val="21"/>
          <w:szCs w:val="21"/>
        </w:rPr>
        <w:t>30.11.2017</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года</w:t>
      </w:r>
      <w:r w:rsidR="00415B8A" w:rsidRPr="00046909">
        <w:rPr>
          <w:rFonts w:ascii="Gill Sans Nova Cond" w:hAnsi="Gill Sans Nova Cond" w:cs="AngsanaUPC"/>
          <w:sz w:val="21"/>
          <w:szCs w:val="21"/>
        </w:rPr>
        <w:t xml:space="preserve"> </w:t>
      </w:r>
      <w:r w:rsidR="008D412E" w:rsidRPr="00046909">
        <w:rPr>
          <w:rFonts w:ascii="Gill Sans Nova Cond" w:hAnsi="Gill Sans Nova Cond" w:cs="Cambria"/>
          <w:sz w:val="21"/>
          <w:szCs w:val="21"/>
        </w:rPr>
        <w:t>Межрайонной</w:t>
      </w:r>
      <w:r w:rsidR="008D412E"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Инспекцией</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Федеральной</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налоговой</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службы</w:t>
      </w:r>
      <w:r w:rsidR="00415B8A" w:rsidRPr="00046909">
        <w:rPr>
          <w:rFonts w:ascii="Gill Sans Nova Cond" w:hAnsi="Gill Sans Nova Cond" w:cs="AngsanaUPC"/>
          <w:sz w:val="21"/>
          <w:szCs w:val="21"/>
        </w:rPr>
        <w:t xml:space="preserve"> </w:t>
      </w:r>
      <w:r w:rsidR="00F92DC5" w:rsidRPr="00046909">
        <w:rPr>
          <w:rFonts w:ascii="Gill Sans Nova Cond" w:hAnsi="Gill Sans Nova Cond"/>
          <w:sz w:val="21"/>
          <w:szCs w:val="21"/>
        </w:rPr>
        <w:t>№</w:t>
      </w:r>
      <w:r w:rsidR="00F92DC5" w:rsidRPr="00046909">
        <w:rPr>
          <w:rFonts w:ascii="Gill Sans Nova Cond" w:hAnsi="Gill Sans Nova Cond" w:cs="AngsanaUPC"/>
          <w:sz w:val="21"/>
          <w:szCs w:val="21"/>
        </w:rPr>
        <w:t xml:space="preserve"> 1</w:t>
      </w:r>
      <w:r w:rsidR="008D412E" w:rsidRPr="00046909">
        <w:rPr>
          <w:rFonts w:ascii="Gill Sans Nova Cond" w:hAnsi="Gill Sans Nova Cond" w:cs="AngsanaUPC"/>
          <w:sz w:val="21"/>
          <w:szCs w:val="21"/>
        </w:rPr>
        <w:t xml:space="preserve">5 </w:t>
      </w:r>
      <w:r w:rsidR="00A47EDC" w:rsidRPr="00046909">
        <w:rPr>
          <w:rFonts w:ascii="Gill Sans Nova Cond" w:hAnsi="Gill Sans Nova Cond" w:cs="Cambria"/>
          <w:sz w:val="21"/>
          <w:szCs w:val="21"/>
        </w:rPr>
        <w:t>по</w:t>
      </w:r>
      <w:r w:rsidR="00A47EDC" w:rsidRPr="00046909">
        <w:rPr>
          <w:rFonts w:ascii="Gill Sans Nova Cond" w:hAnsi="Gill Sans Nova Cond" w:cs="AngsanaUPC"/>
          <w:sz w:val="21"/>
          <w:szCs w:val="21"/>
        </w:rPr>
        <w:t xml:space="preserve"> </w:t>
      </w:r>
      <w:r w:rsidR="00A47EDC" w:rsidRPr="00046909">
        <w:rPr>
          <w:rFonts w:ascii="Gill Sans Nova Cond" w:hAnsi="Gill Sans Nova Cond" w:cs="Cambria"/>
          <w:sz w:val="21"/>
          <w:szCs w:val="21"/>
        </w:rPr>
        <w:t>Санкт</w:t>
      </w:r>
      <w:r w:rsidR="00A47EDC" w:rsidRPr="00046909">
        <w:rPr>
          <w:rFonts w:ascii="Gill Sans Nova Cond" w:hAnsi="Gill Sans Nova Cond" w:cs="AngsanaUPC"/>
          <w:sz w:val="21"/>
          <w:szCs w:val="21"/>
        </w:rPr>
        <w:t>-</w:t>
      </w:r>
      <w:r w:rsidR="00A47EDC" w:rsidRPr="00046909">
        <w:rPr>
          <w:rFonts w:ascii="Gill Sans Nova Cond" w:hAnsi="Gill Sans Nova Cond" w:cs="Cambria"/>
          <w:sz w:val="21"/>
          <w:szCs w:val="21"/>
        </w:rPr>
        <w:t>Петербургу</w:t>
      </w:r>
      <w:r w:rsidR="00415B8A"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в</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соответствии</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с</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записью</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в</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едином</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государственном</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реестре</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юридических</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лиц</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от</w:t>
      </w:r>
      <w:r w:rsidR="00F92DC5" w:rsidRPr="00046909">
        <w:rPr>
          <w:rFonts w:ascii="Gill Sans Nova Cond" w:hAnsi="Gill Sans Nova Cond" w:cs="AngsanaUPC"/>
          <w:sz w:val="21"/>
          <w:szCs w:val="21"/>
        </w:rPr>
        <w:t xml:space="preserve"> 01.12.2017 </w:t>
      </w:r>
      <w:r w:rsidR="00F92DC5" w:rsidRPr="00046909">
        <w:rPr>
          <w:rFonts w:ascii="Gill Sans Nova Cond" w:hAnsi="Gill Sans Nova Cond" w:cs="Cambria"/>
          <w:sz w:val="21"/>
          <w:szCs w:val="21"/>
        </w:rPr>
        <w:t>года</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ОГРН</w:t>
      </w:r>
      <w:r w:rsidR="00415B8A" w:rsidRPr="00046909">
        <w:rPr>
          <w:rFonts w:ascii="Gill Sans Nova Cond" w:hAnsi="Gill Sans Nova Cond" w:cs="AngsanaUPC"/>
          <w:sz w:val="21"/>
          <w:szCs w:val="21"/>
        </w:rPr>
        <w:t xml:space="preserve">: </w:t>
      </w:r>
      <w:r w:rsidR="00A47EDC" w:rsidRPr="00046909">
        <w:rPr>
          <w:rFonts w:ascii="Gill Sans Nova Cond" w:hAnsi="Gill Sans Nova Cond" w:cs="AngsanaUPC"/>
          <w:sz w:val="21"/>
          <w:szCs w:val="21"/>
        </w:rPr>
        <w:t>1177847387816</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ИНН</w:t>
      </w:r>
      <w:r w:rsidR="00415B8A" w:rsidRPr="00046909">
        <w:rPr>
          <w:rFonts w:ascii="Gill Sans Nova Cond" w:hAnsi="Gill Sans Nova Cond" w:cs="AngsanaUPC"/>
          <w:sz w:val="21"/>
          <w:szCs w:val="21"/>
        </w:rPr>
        <w:t xml:space="preserve">: </w:t>
      </w:r>
      <w:r w:rsidR="00A47EDC" w:rsidRPr="00046909">
        <w:rPr>
          <w:rFonts w:ascii="Gill Sans Nova Cond" w:hAnsi="Gill Sans Nova Cond" w:cs="AngsanaUPC"/>
          <w:sz w:val="21"/>
          <w:szCs w:val="21"/>
        </w:rPr>
        <w:t>7813294991</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КПП</w:t>
      </w:r>
      <w:r w:rsidR="00415B8A" w:rsidRPr="00046909">
        <w:rPr>
          <w:rFonts w:ascii="Gill Sans Nova Cond" w:hAnsi="Gill Sans Nova Cond" w:cs="AngsanaUPC"/>
          <w:sz w:val="21"/>
          <w:szCs w:val="21"/>
        </w:rPr>
        <w:t xml:space="preserve">: </w:t>
      </w:r>
      <w:r w:rsidR="00A47EDC" w:rsidRPr="00046909">
        <w:rPr>
          <w:rFonts w:ascii="Gill Sans Nova Cond" w:hAnsi="Gill Sans Nova Cond" w:cs="AngsanaUPC"/>
          <w:sz w:val="21"/>
          <w:szCs w:val="21"/>
        </w:rPr>
        <w:t>781301001</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адрес</w:t>
      </w:r>
      <w:r w:rsidR="00415B8A" w:rsidRPr="00046909">
        <w:rPr>
          <w:rFonts w:ascii="Gill Sans Nova Cond" w:hAnsi="Gill Sans Nova Cond" w:cs="AngsanaUPC"/>
          <w:sz w:val="21"/>
          <w:szCs w:val="21"/>
        </w:rPr>
        <w:t xml:space="preserve">: </w:t>
      </w:r>
      <w:r w:rsidR="00A47EDC" w:rsidRPr="00046909">
        <w:rPr>
          <w:rFonts w:ascii="Gill Sans Nova Cond" w:hAnsi="Gill Sans Nova Cond" w:cs="AngsanaUPC"/>
          <w:sz w:val="21"/>
          <w:szCs w:val="21"/>
        </w:rPr>
        <w:t xml:space="preserve">197198, </w:t>
      </w:r>
      <w:r w:rsidR="00A47EDC" w:rsidRPr="00046909">
        <w:rPr>
          <w:rFonts w:ascii="Gill Sans Nova Cond" w:hAnsi="Gill Sans Nova Cond" w:cs="Cambria"/>
          <w:sz w:val="21"/>
          <w:szCs w:val="21"/>
        </w:rPr>
        <w:t>город</w:t>
      </w:r>
      <w:r w:rsidR="00A47EDC" w:rsidRPr="00046909">
        <w:rPr>
          <w:rFonts w:ascii="Gill Sans Nova Cond" w:hAnsi="Gill Sans Nova Cond" w:cs="AngsanaUPC"/>
          <w:sz w:val="21"/>
          <w:szCs w:val="21"/>
        </w:rPr>
        <w:t xml:space="preserve"> </w:t>
      </w:r>
      <w:r w:rsidR="00A47EDC" w:rsidRPr="00046909">
        <w:rPr>
          <w:rFonts w:ascii="Gill Sans Nova Cond" w:hAnsi="Gill Sans Nova Cond" w:cs="Cambria"/>
          <w:sz w:val="21"/>
          <w:szCs w:val="21"/>
        </w:rPr>
        <w:t>Санкт</w:t>
      </w:r>
      <w:r w:rsidR="00A47EDC" w:rsidRPr="00046909">
        <w:rPr>
          <w:rFonts w:ascii="Gill Sans Nova Cond" w:hAnsi="Gill Sans Nova Cond" w:cs="AngsanaUPC"/>
          <w:sz w:val="21"/>
          <w:szCs w:val="21"/>
        </w:rPr>
        <w:t>-</w:t>
      </w:r>
      <w:r w:rsidR="00A47EDC" w:rsidRPr="00046909">
        <w:rPr>
          <w:rFonts w:ascii="Gill Sans Nova Cond" w:hAnsi="Gill Sans Nova Cond" w:cs="Cambria"/>
          <w:sz w:val="21"/>
          <w:szCs w:val="21"/>
        </w:rPr>
        <w:t>Петербург</w:t>
      </w:r>
      <w:r w:rsidR="00A47EDC" w:rsidRPr="00046909">
        <w:rPr>
          <w:rFonts w:ascii="Gill Sans Nova Cond" w:hAnsi="Gill Sans Nova Cond" w:cs="AngsanaUPC"/>
          <w:sz w:val="21"/>
          <w:szCs w:val="21"/>
        </w:rPr>
        <w:t xml:space="preserve">, </w:t>
      </w:r>
      <w:r w:rsidR="00A47EDC" w:rsidRPr="00046909">
        <w:rPr>
          <w:rFonts w:ascii="Gill Sans Nova Cond" w:hAnsi="Gill Sans Nova Cond" w:cs="Cambria"/>
          <w:sz w:val="21"/>
          <w:szCs w:val="21"/>
        </w:rPr>
        <w:t>Мытнинская</w:t>
      </w:r>
      <w:r w:rsidR="00A47EDC" w:rsidRPr="00046909">
        <w:rPr>
          <w:rFonts w:ascii="Gill Sans Nova Cond" w:hAnsi="Gill Sans Nova Cond" w:cs="AngsanaUPC"/>
          <w:sz w:val="21"/>
          <w:szCs w:val="21"/>
        </w:rPr>
        <w:t xml:space="preserve"> </w:t>
      </w:r>
      <w:r w:rsidR="00A47EDC" w:rsidRPr="00046909">
        <w:rPr>
          <w:rFonts w:ascii="Gill Sans Nova Cond" w:hAnsi="Gill Sans Nova Cond" w:cs="Cambria"/>
          <w:sz w:val="21"/>
          <w:szCs w:val="21"/>
        </w:rPr>
        <w:t>набережная</w:t>
      </w:r>
      <w:r w:rsidR="00A47EDC" w:rsidRPr="00046909">
        <w:rPr>
          <w:rFonts w:ascii="Gill Sans Nova Cond" w:hAnsi="Gill Sans Nova Cond" w:cs="AngsanaUPC"/>
          <w:sz w:val="21"/>
          <w:szCs w:val="21"/>
        </w:rPr>
        <w:t xml:space="preserve">, </w:t>
      </w:r>
      <w:r w:rsidR="00A47EDC" w:rsidRPr="00046909">
        <w:rPr>
          <w:rFonts w:ascii="Gill Sans Nova Cond" w:hAnsi="Gill Sans Nova Cond" w:cs="Cambria"/>
          <w:sz w:val="21"/>
          <w:szCs w:val="21"/>
        </w:rPr>
        <w:t>дом</w:t>
      </w:r>
      <w:r w:rsidR="00A47EDC" w:rsidRPr="00046909">
        <w:rPr>
          <w:rFonts w:ascii="Gill Sans Nova Cond" w:hAnsi="Gill Sans Nova Cond" w:cs="AngsanaUPC"/>
          <w:sz w:val="21"/>
          <w:szCs w:val="21"/>
        </w:rPr>
        <w:t xml:space="preserve"> 13, </w:t>
      </w:r>
      <w:r w:rsidR="00A47EDC" w:rsidRPr="00046909">
        <w:rPr>
          <w:rFonts w:ascii="Gill Sans Nova Cond" w:hAnsi="Gill Sans Nova Cond" w:cs="Cambria"/>
          <w:sz w:val="21"/>
          <w:szCs w:val="21"/>
        </w:rPr>
        <w:t>литер</w:t>
      </w:r>
      <w:r w:rsidR="00A47EDC" w:rsidRPr="00046909">
        <w:rPr>
          <w:rFonts w:ascii="Gill Sans Nova Cond" w:hAnsi="Gill Sans Nova Cond" w:cs="AngsanaUPC"/>
          <w:sz w:val="21"/>
          <w:szCs w:val="21"/>
        </w:rPr>
        <w:t xml:space="preserve"> </w:t>
      </w:r>
      <w:r w:rsidR="00A47EDC" w:rsidRPr="00046909">
        <w:rPr>
          <w:rFonts w:ascii="Gill Sans Nova Cond" w:hAnsi="Gill Sans Nova Cond" w:cs="Cambria"/>
          <w:sz w:val="21"/>
          <w:szCs w:val="21"/>
        </w:rPr>
        <w:t>А</w:t>
      </w:r>
      <w:r w:rsidR="00A47EDC" w:rsidRPr="00046909">
        <w:rPr>
          <w:rFonts w:ascii="Gill Sans Nova Cond" w:hAnsi="Gill Sans Nova Cond" w:cs="AngsanaUPC"/>
          <w:sz w:val="21"/>
          <w:szCs w:val="21"/>
        </w:rPr>
        <w:t xml:space="preserve">, </w:t>
      </w:r>
      <w:r w:rsidR="00A47EDC" w:rsidRPr="00046909">
        <w:rPr>
          <w:rFonts w:ascii="Gill Sans Nova Cond" w:hAnsi="Gill Sans Nova Cond" w:cs="Cambria"/>
          <w:sz w:val="21"/>
          <w:szCs w:val="21"/>
        </w:rPr>
        <w:t>помещение</w:t>
      </w:r>
      <w:r w:rsidR="00A47EDC" w:rsidRPr="00046909">
        <w:rPr>
          <w:rFonts w:ascii="Gill Sans Nova Cond" w:hAnsi="Gill Sans Nova Cond" w:cs="AngsanaUPC"/>
          <w:sz w:val="21"/>
          <w:szCs w:val="21"/>
        </w:rPr>
        <w:t xml:space="preserve"> 89</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в</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лице</w:t>
      </w:r>
      <w:r w:rsidR="00415B8A"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Генерального</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директора</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Данеляна</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Станислава</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Самвеловича</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действующего</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на</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основании</w:t>
      </w:r>
      <w:r w:rsidR="00415B8A"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Устава</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именуемое</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в</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дальнейшем</w:t>
      </w:r>
      <w:r w:rsidR="00415B8A" w:rsidRPr="00046909">
        <w:rPr>
          <w:rFonts w:ascii="Gill Sans Nova Cond" w:hAnsi="Gill Sans Nova Cond" w:cs="AngsanaUPC"/>
          <w:sz w:val="21"/>
          <w:szCs w:val="21"/>
        </w:rPr>
        <w:t xml:space="preserve"> </w:t>
      </w:r>
      <w:r w:rsidR="00415B8A" w:rsidRPr="00046909">
        <w:rPr>
          <w:rFonts w:ascii="Gill Sans Nova Cond" w:eastAsia="MingLiU-ExtB" w:hAnsi="Gill Sans Nova Cond" w:cs="MingLiU-ExtB"/>
          <w:sz w:val="21"/>
          <w:szCs w:val="21"/>
        </w:rPr>
        <w:t>«</w:t>
      </w:r>
      <w:r w:rsidR="00415B8A" w:rsidRPr="00046909">
        <w:rPr>
          <w:rFonts w:ascii="Gill Sans Nova Cond" w:hAnsi="Gill Sans Nova Cond" w:cs="Cambria"/>
          <w:b/>
          <w:bCs/>
          <w:sz w:val="21"/>
          <w:szCs w:val="21"/>
        </w:rPr>
        <w:t>Застройщик</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и</w:t>
      </w:r>
    </w:p>
    <w:p w:rsidR="005C1FCC" w:rsidRPr="00046909" w:rsidRDefault="005C1FCC" w:rsidP="005C1FCC">
      <w:pPr>
        <w:tabs>
          <w:tab w:val="left" w:pos="540"/>
          <w:tab w:val="left" w:pos="567"/>
        </w:tabs>
        <w:ind w:firstLine="426"/>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b/>
          <w:color w:val="000000" w:themeColor="text1"/>
          <w:sz w:val="21"/>
          <w:szCs w:val="21"/>
        </w:rPr>
        <w:t>Гражданин</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РФ</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AngsanaUPC"/>
          <w:b/>
          <w:color w:val="000000" w:themeColor="text1"/>
          <w:sz w:val="21"/>
          <w:szCs w:val="21"/>
        </w:rPr>
        <w:t>_____________</w:t>
      </w:r>
      <w:r w:rsidRPr="00046909">
        <w:rPr>
          <w:rFonts w:ascii="Gill Sans Nova Cond" w:hAnsi="Gill Sans Nova Cond" w:cs="AngsanaUPC"/>
          <w:color w:val="000000" w:themeColor="text1"/>
          <w:sz w:val="21"/>
          <w:szCs w:val="21"/>
        </w:rPr>
        <w:t xml:space="preserve"> («___» _____ ____</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рождения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место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рождения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гор</w:t>
      </w:r>
      <w:r w:rsidRPr="00046909">
        <w:rPr>
          <w:rFonts w:ascii="Gill Sans Nova Cond" w:hAnsi="Gill Sans Nova Cond" w:cs="AngsanaUPC"/>
          <w:color w:val="000000" w:themeColor="text1"/>
          <w:sz w:val="21"/>
          <w:szCs w:val="21"/>
        </w:rPr>
        <w:t xml:space="preserve">._____, </w:t>
      </w:r>
      <w:r w:rsidRPr="00046909">
        <w:rPr>
          <w:rFonts w:ascii="Gill Sans Nova Cond" w:hAnsi="Gill Sans Nova Cond" w:cs="Cambria"/>
          <w:color w:val="000000" w:themeColor="text1"/>
          <w:sz w:val="21"/>
          <w:szCs w:val="21"/>
        </w:rPr>
        <w:t>пол</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____,  </w:t>
      </w:r>
      <w:r w:rsidRPr="00046909">
        <w:rPr>
          <w:rFonts w:ascii="Gill Sans Nova Cond" w:hAnsi="Gill Sans Nova Cond" w:cs="Cambria"/>
          <w:color w:val="000000" w:themeColor="text1"/>
          <w:sz w:val="21"/>
          <w:szCs w:val="21"/>
        </w:rPr>
        <w:t>паспорт</w:t>
      </w:r>
      <w:r w:rsidRPr="00046909">
        <w:rPr>
          <w:rFonts w:ascii="Gill Sans Nova Cond" w:hAnsi="Gill Sans Nova Cond" w:cs="AngsanaUPC"/>
          <w:color w:val="000000" w:themeColor="text1"/>
          <w:sz w:val="21"/>
          <w:szCs w:val="21"/>
        </w:rPr>
        <w:t xml:space="preserve">: _____________________________________, </w:t>
      </w:r>
      <w:r w:rsidRPr="00046909">
        <w:rPr>
          <w:rFonts w:ascii="Gill Sans Nova Cond" w:hAnsi="Gill Sans Nova Cond" w:cs="Cambria"/>
          <w:color w:val="000000" w:themeColor="text1"/>
          <w:sz w:val="21"/>
          <w:szCs w:val="21"/>
        </w:rPr>
        <w:t>код</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подр</w:t>
      </w:r>
      <w:r w:rsidRPr="00046909">
        <w:rPr>
          <w:rFonts w:ascii="Gill Sans Nova Cond" w:hAnsi="Gill Sans Nova Cond" w:cs="AngsanaUPC"/>
          <w:color w:val="000000" w:themeColor="text1"/>
          <w:sz w:val="21"/>
          <w:szCs w:val="21"/>
        </w:rPr>
        <w:t xml:space="preserve">.___________, </w:t>
      </w:r>
      <w:r w:rsidRPr="00046909">
        <w:rPr>
          <w:rFonts w:ascii="Gill Sans Nova Cond" w:hAnsi="Gill Sans Nova Cond" w:cs="Cambria"/>
          <w:color w:val="000000" w:themeColor="text1"/>
          <w:sz w:val="21"/>
          <w:szCs w:val="21"/>
        </w:rPr>
        <w:t>зарегистрирована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адресу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Санкт</w:t>
      </w:r>
      <w:r w:rsidRPr="00046909">
        <w:rPr>
          <w:rFonts w:ascii="Gill Sans Nova Cond" w:hAnsi="Gill Sans Nova Cond" w:cs="AngsanaUPC"/>
          <w:color w:val="000000" w:themeColor="text1"/>
          <w:sz w:val="21"/>
          <w:szCs w:val="21"/>
        </w:rPr>
        <w:t xml:space="preserve">___________________________), </w:t>
      </w:r>
      <w:r w:rsidRPr="00046909">
        <w:rPr>
          <w:rFonts w:ascii="Gill Sans Nova Cond" w:hAnsi="Gill Sans Nova Cond" w:cs="Cambria"/>
          <w:color w:val="000000" w:themeColor="text1"/>
          <w:sz w:val="21"/>
          <w:szCs w:val="21"/>
        </w:rPr>
        <w:t>именуемый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дальнейшем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AngsanaUPC"/>
          <w:b/>
          <w:color w:val="000000" w:themeColor="text1"/>
          <w:sz w:val="21"/>
          <w:szCs w:val="21"/>
        </w:rPr>
        <w:t>«</w:t>
      </w:r>
      <w:r w:rsidRPr="00046909">
        <w:rPr>
          <w:rFonts w:ascii="Gill Sans Nova Cond" w:hAnsi="Gill Sans Nova Cond" w:cs="Cambria"/>
          <w:b/>
          <w:color w:val="000000" w:themeColor="text1"/>
          <w:sz w:val="21"/>
          <w:szCs w:val="21"/>
        </w:rPr>
        <w:t>Участник</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долевого</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строительства</w:t>
      </w:r>
      <w:r w:rsidRPr="00046909">
        <w:rPr>
          <w:rFonts w:ascii="Gill Sans Nova Cond" w:hAnsi="Gill Sans Nova Cond" w:cs="AngsanaUPC"/>
          <w:b/>
          <w:color w:val="000000" w:themeColor="text1"/>
          <w:sz w:val="21"/>
          <w:szCs w:val="21"/>
        </w:rPr>
        <w:t>»</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заключили</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настоящий</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Pr="00046909">
        <w:rPr>
          <w:rFonts w:ascii="Gill Sans Nova Cond" w:hAnsi="Gill Sans Nova Cond" w:cs="Cambria"/>
          <w:color w:val="000000" w:themeColor="text1"/>
          <w:sz w:val="21"/>
          <w:szCs w:val="21"/>
        </w:rPr>
        <w:t>оговор</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нижеследующем</w:t>
      </w:r>
      <w:r w:rsidRPr="00046909">
        <w:rPr>
          <w:rFonts w:ascii="Gill Sans Nova Cond" w:hAnsi="Gill Sans Nova Cond" w:cs="AngsanaUPC"/>
          <w:color w:val="000000" w:themeColor="text1"/>
          <w:sz w:val="21"/>
          <w:szCs w:val="21"/>
        </w:rPr>
        <w:t>:</w:t>
      </w:r>
    </w:p>
    <w:p w:rsidR="007B1D45" w:rsidRPr="00046909" w:rsidRDefault="007B1D45" w:rsidP="005C1FCC">
      <w:pPr>
        <w:tabs>
          <w:tab w:val="left" w:pos="540"/>
          <w:tab w:val="left" w:pos="567"/>
        </w:tabs>
        <w:ind w:firstLine="426"/>
        <w:jc w:val="both"/>
        <w:rPr>
          <w:rFonts w:ascii="Gill Sans Nova Cond" w:hAnsi="Gill Sans Nova Cond" w:cs="AngsanaUPC"/>
          <w:b/>
          <w:color w:val="000000" w:themeColor="text1"/>
          <w:sz w:val="21"/>
          <w:szCs w:val="21"/>
        </w:rPr>
      </w:pPr>
    </w:p>
    <w:p w:rsidR="007B1D45" w:rsidRPr="00046909" w:rsidRDefault="004C35BB" w:rsidP="00B355AF">
      <w:pPr>
        <w:pStyle w:val="a7"/>
        <w:numPr>
          <w:ilvl w:val="0"/>
          <w:numId w:val="19"/>
        </w:numPr>
        <w:tabs>
          <w:tab w:val="left" w:pos="0"/>
          <w:tab w:val="left" w:pos="540"/>
          <w:tab w:val="left" w:pos="720"/>
        </w:tabs>
        <w:ind w:right="180"/>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ПРЕДМЕТ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ДОГОВОРА</w:t>
      </w:r>
      <w:r w:rsidRPr="00046909">
        <w:rPr>
          <w:rFonts w:ascii="Gill Sans Nova Cond" w:hAnsi="Gill Sans Nova Cond" w:cs="AngsanaUPC"/>
          <w:color w:val="000000" w:themeColor="text1"/>
          <w:sz w:val="21"/>
          <w:szCs w:val="21"/>
        </w:rPr>
        <w:t>.</w:t>
      </w:r>
    </w:p>
    <w:p w:rsidR="00C94B33" w:rsidRPr="00046909" w:rsidRDefault="007B1D45" w:rsidP="00C94B33">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Застройщик</w:t>
      </w:r>
      <w:r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обязует</w:t>
      </w:r>
      <w:r w:rsidR="004C35BB" w:rsidRPr="00046909">
        <w:rPr>
          <w:rFonts w:ascii="Gill Sans Nova Cond" w:hAnsi="Gill Sans Nova Cond" w:cs="Cambria"/>
          <w:color w:val="000000" w:themeColor="text1"/>
          <w:sz w:val="21"/>
          <w:szCs w:val="21"/>
        </w:rPr>
        <w:t>ся</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в</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предусмотренный</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настоящим</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00C8272A" w:rsidRPr="00046909">
        <w:rPr>
          <w:rFonts w:ascii="Gill Sans Nova Cond" w:hAnsi="Gill Sans Nova Cond" w:cs="Cambria"/>
          <w:color w:val="000000" w:themeColor="text1"/>
          <w:sz w:val="21"/>
          <w:szCs w:val="21"/>
        </w:rPr>
        <w:t>оговором</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срок</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своими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силами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или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привлечением</w:t>
      </w:r>
      <w:r w:rsidR="00C8272A" w:rsidRPr="00046909">
        <w:rPr>
          <w:rFonts w:ascii="Gill Sans Nova Cond" w:hAnsi="Gill Sans Nova Cond" w:cs="AngsanaUPC"/>
          <w:color w:val="000000" w:themeColor="text1"/>
          <w:sz w:val="21"/>
          <w:szCs w:val="21"/>
        </w:rPr>
        <w:t xml:space="preserve"> </w:t>
      </w:r>
      <w:r w:rsidR="00BE06C0" w:rsidRPr="00046909">
        <w:rPr>
          <w:rFonts w:ascii="Gill Sans Nova Cond" w:hAnsi="Gill Sans Nova Cond" w:cs="Cambria"/>
          <w:color w:val="000000" w:themeColor="text1"/>
          <w:sz w:val="21"/>
          <w:szCs w:val="21"/>
        </w:rPr>
        <w:t>подрядных</w:t>
      </w:r>
      <w:r w:rsidR="00BE06C0" w:rsidRPr="00046909">
        <w:rPr>
          <w:rFonts w:ascii="Gill Sans Nova Cond" w:hAnsi="Gill Sans Nova Cond" w:cs="AngsanaUPC"/>
          <w:color w:val="000000" w:themeColor="text1"/>
          <w:sz w:val="21"/>
          <w:szCs w:val="21"/>
        </w:rPr>
        <w:t xml:space="preserve"> </w:t>
      </w:r>
      <w:r w:rsidR="00BE06C0" w:rsidRPr="00046909">
        <w:rPr>
          <w:rFonts w:ascii="Gill Sans Nova Cond" w:hAnsi="Gill Sans Nova Cond" w:cs="Cambria"/>
          <w:color w:val="000000" w:themeColor="text1"/>
          <w:sz w:val="21"/>
          <w:szCs w:val="21"/>
        </w:rPr>
        <w:t>организаций</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построить</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создать</w:t>
      </w:r>
      <w:r w:rsidR="00C8272A"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Многоквартирный</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жилой</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дом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со</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встроенными</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помещениями</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обслуживания</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встроенно</w:t>
      </w:r>
      <w:r w:rsidR="003726D8" w:rsidRPr="00046909">
        <w:rPr>
          <w:rFonts w:ascii="Gill Sans Nova Cond" w:hAnsi="Gill Sans Nova Cond" w:cs="AngsanaUPC"/>
          <w:color w:val="000000" w:themeColor="text1"/>
          <w:sz w:val="21"/>
          <w:szCs w:val="21"/>
        </w:rPr>
        <w:t>-</w:t>
      </w:r>
      <w:r w:rsidR="003726D8" w:rsidRPr="00046909">
        <w:rPr>
          <w:rFonts w:ascii="Gill Sans Nova Cond" w:hAnsi="Gill Sans Nova Cond" w:cs="Cambria"/>
          <w:color w:val="000000" w:themeColor="text1"/>
          <w:sz w:val="21"/>
          <w:szCs w:val="21"/>
        </w:rPr>
        <w:t>пристроенным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подземным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гаражом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встрое</w:t>
      </w:r>
      <w:bookmarkStart w:id="0" w:name="_GoBack"/>
      <w:bookmarkEnd w:id="0"/>
      <w:r w:rsidR="003726D8" w:rsidRPr="00046909">
        <w:rPr>
          <w:rFonts w:ascii="Gill Sans Nova Cond" w:hAnsi="Gill Sans Nova Cond" w:cs="Cambria"/>
          <w:color w:val="000000" w:themeColor="text1"/>
          <w:sz w:val="21"/>
          <w:szCs w:val="21"/>
        </w:rPr>
        <w:t>нно</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пристроенным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дошкольным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общеобразовательным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учреждением</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Корпус</w:t>
      </w:r>
      <w:r w:rsidR="003726D8" w:rsidRPr="00046909">
        <w:rPr>
          <w:rFonts w:ascii="Gill Sans Nova Cond" w:hAnsi="Gill Sans Nova Cond" w:cs="AngsanaUPC"/>
          <w:color w:val="000000" w:themeColor="text1"/>
          <w:sz w:val="21"/>
          <w:szCs w:val="21"/>
        </w:rPr>
        <w:t xml:space="preserve"> 1. </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по</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адресу</w:t>
      </w:r>
      <w:r w:rsidR="00CF2D8A"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Ленинградская</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область</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Всеволожский</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район</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МО</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eastAsia="MingLiU-ExtB" w:hAnsi="Gill Sans Nova Cond" w:cs="MingLiU-ExtB"/>
          <w:color w:val="000000" w:themeColor="text1"/>
          <w:sz w:val="21"/>
          <w:szCs w:val="21"/>
        </w:rPr>
        <w:t>«</w:t>
      </w:r>
      <w:r w:rsidR="003726D8" w:rsidRPr="00046909">
        <w:rPr>
          <w:rFonts w:ascii="Gill Sans Nova Cond" w:hAnsi="Gill Sans Nova Cond" w:cs="Cambria"/>
          <w:color w:val="000000" w:themeColor="text1"/>
          <w:sz w:val="21"/>
          <w:szCs w:val="21"/>
        </w:rPr>
        <w:t>Муринское</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сельское</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поселение</w:t>
      </w:r>
      <w:r w:rsidR="003726D8" w:rsidRPr="00046909">
        <w:rPr>
          <w:rFonts w:ascii="Gill Sans Nova Cond" w:eastAsia="MingLiU-ExtB" w:hAnsi="Gill Sans Nova Cond" w:cs="MingLiU-ExtB"/>
          <w:color w:val="000000" w:themeColor="text1"/>
          <w:sz w:val="21"/>
          <w:szCs w:val="21"/>
        </w:rPr>
        <w:t>»</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участок</w:t>
      </w:r>
      <w:r w:rsidR="003726D8" w:rsidRPr="00046909">
        <w:rPr>
          <w:rFonts w:ascii="Gill Sans Nova Cond" w:hAnsi="Gill Sans Nova Cond" w:cs="AngsanaUPC"/>
          <w:color w:val="000000" w:themeColor="text1"/>
          <w:sz w:val="21"/>
          <w:szCs w:val="21"/>
        </w:rPr>
        <w:t xml:space="preserve"> 118 (</w:t>
      </w:r>
      <w:r w:rsidR="003726D8" w:rsidRPr="00046909">
        <w:rPr>
          <w:rFonts w:ascii="Gill Sans Nova Cond" w:hAnsi="Gill Sans Nova Cond" w:cs="Cambria"/>
          <w:color w:val="000000" w:themeColor="text1"/>
          <w:sz w:val="21"/>
          <w:szCs w:val="21"/>
        </w:rPr>
        <w:t>кадастровый</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номер</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земельного</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s="Cambria"/>
          <w:color w:val="000000" w:themeColor="text1"/>
          <w:sz w:val="21"/>
          <w:szCs w:val="21"/>
        </w:rPr>
        <w:t>участка</w:t>
      </w:r>
      <w:r w:rsidR="003726D8" w:rsidRPr="00046909">
        <w:rPr>
          <w:rFonts w:ascii="Gill Sans Nova Cond" w:hAnsi="Gill Sans Nova Cond" w:cs="AngsanaUPC"/>
          <w:color w:val="000000" w:themeColor="text1"/>
          <w:sz w:val="21"/>
          <w:szCs w:val="21"/>
        </w:rPr>
        <w:t xml:space="preserve"> </w:t>
      </w:r>
      <w:r w:rsidR="003726D8" w:rsidRPr="00046909">
        <w:rPr>
          <w:rFonts w:ascii="Gill Sans Nova Cond" w:hAnsi="Gill Sans Nova Cond"/>
          <w:color w:val="000000" w:themeColor="text1"/>
          <w:sz w:val="21"/>
          <w:szCs w:val="21"/>
        </w:rPr>
        <w:t>№</w:t>
      </w:r>
      <w:r w:rsidR="003726D8" w:rsidRPr="00046909">
        <w:rPr>
          <w:rFonts w:ascii="Gill Sans Nova Cond" w:hAnsi="Gill Sans Nova Cond" w:cs="AngsanaUPC"/>
          <w:color w:val="000000" w:themeColor="text1"/>
          <w:sz w:val="21"/>
          <w:szCs w:val="21"/>
        </w:rPr>
        <w:t xml:space="preserve">47:07:0722001:537) </w:t>
      </w:r>
      <w:r w:rsidR="00CF2D8A" w:rsidRPr="00046909">
        <w:rPr>
          <w:rFonts w:ascii="Gill Sans Nova Cond" w:hAnsi="Gill Sans Nova Cond" w:cs="AngsanaUPC"/>
          <w:color w:val="000000" w:themeColor="text1"/>
          <w:sz w:val="21"/>
          <w:szCs w:val="21"/>
        </w:rPr>
        <w:t>(</w:t>
      </w:r>
      <w:r w:rsidR="00CF2D8A" w:rsidRPr="00046909">
        <w:rPr>
          <w:rFonts w:ascii="Gill Sans Nova Cond" w:hAnsi="Gill Sans Nova Cond" w:cs="Cambria"/>
          <w:color w:val="000000" w:themeColor="text1"/>
          <w:sz w:val="21"/>
          <w:szCs w:val="21"/>
        </w:rPr>
        <w:t>далее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olor w:val="000000" w:themeColor="text1"/>
          <w:sz w:val="21"/>
          <w:szCs w:val="21"/>
        </w:rPr>
        <w:t>–</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Объект</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общей</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площадью</w:t>
      </w:r>
      <w:r w:rsidR="00CF2D8A" w:rsidRPr="00046909">
        <w:rPr>
          <w:rFonts w:ascii="Gill Sans Nova Cond" w:hAnsi="Gill Sans Nova Cond" w:cs="AngsanaUPC"/>
          <w:color w:val="000000" w:themeColor="text1"/>
          <w:sz w:val="21"/>
          <w:szCs w:val="21"/>
        </w:rPr>
        <w:t xml:space="preserve"> </w:t>
      </w:r>
      <w:r w:rsidR="00F92DC5" w:rsidRPr="00046909">
        <w:rPr>
          <w:rFonts w:ascii="Gill Sans Nova Cond" w:hAnsi="Gill Sans Nova Cond" w:cs="AngsanaUPC"/>
          <w:color w:val="000000" w:themeColor="text1"/>
          <w:sz w:val="21"/>
          <w:szCs w:val="21"/>
        </w:rPr>
        <w:t>43320</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кв</w:t>
      </w:r>
      <w:r w:rsidR="00CF2D8A" w:rsidRPr="00046909">
        <w:rPr>
          <w:rFonts w:ascii="Gill Sans Nova Cond" w:hAnsi="Gill Sans Nova Cond" w:cs="AngsanaUPC"/>
          <w:color w:val="000000" w:themeColor="text1"/>
          <w:sz w:val="21"/>
          <w:szCs w:val="21"/>
        </w:rPr>
        <w:t>.</w:t>
      </w:r>
      <w:r w:rsidR="00CF2D8A" w:rsidRPr="00046909">
        <w:rPr>
          <w:rFonts w:ascii="Gill Sans Nova Cond" w:hAnsi="Gill Sans Nova Cond" w:cs="Cambria"/>
          <w:color w:val="000000" w:themeColor="text1"/>
          <w:sz w:val="21"/>
          <w:szCs w:val="21"/>
        </w:rPr>
        <w:t>м</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и</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после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получения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разрешения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на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ввод</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Объекта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эксплуатацию</w:t>
      </w:r>
      <w:r w:rsidR="00CF2D8A"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в</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срок</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установленный</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настоящим</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00CF2D8A" w:rsidRPr="00046909">
        <w:rPr>
          <w:rFonts w:ascii="Gill Sans Nova Cond" w:hAnsi="Gill Sans Nova Cond" w:cs="Cambria"/>
          <w:color w:val="000000" w:themeColor="text1"/>
          <w:sz w:val="21"/>
          <w:szCs w:val="21"/>
        </w:rPr>
        <w:t>оговором</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передать</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Участнику</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долевого</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строительства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следующее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жилое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помещение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Объекте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квартира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расположенная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b/>
          <w:color w:val="000000" w:themeColor="text1"/>
          <w:sz w:val="21"/>
          <w:szCs w:val="21"/>
        </w:rPr>
        <w:t>строительных</w:t>
      </w:r>
      <w:r w:rsidR="00CF2D8A" w:rsidRPr="00046909">
        <w:rPr>
          <w:rFonts w:ascii="Gill Sans Nova Cond" w:hAnsi="Gill Sans Nova Cond" w:cs="AngsanaUPC"/>
          <w:b/>
          <w:color w:val="000000" w:themeColor="text1"/>
          <w:sz w:val="21"/>
          <w:szCs w:val="21"/>
        </w:rPr>
        <w:t xml:space="preserve"> </w:t>
      </w:r>
      <w:r w:rsidR="00CF2D8A" w:rsidRPr="00046909">
        <w:rPr>
          <w:rFonts w:ascii="Gill Sans Nova Cond" w:hAnsi="Gill Sans Nova Cond" w:cs="Cambria"/>
          <w:b/>
          <w:color w:val="000000" w:themeColor="text1"/>
          <w:sz w:val="21"/>
          <w:szCs w:val="21"/>
        </w:rPr>
        <w:t>осях</w:t>
      </w:r>
      <w:r w:rsidR="00CF2D8A" w:rsidRPr="00046909">
        <w:rPr>
          <w:rFonts w:ascii="Gill Sans Nova Cond" w:hAnsi="Gill Sans Nova Cond" w:cs="AngsanaUPC"/>
          <w:b/>
          <w:color w:val="000000" w:themeColor="text1"/>
          <w:sz w:val="21"/>
          <w:szCs w:val="21"/>
        </w:rPr>
        <w:t>:____</w:t>
      </w:r>
      <w:r w:rsidR="00CF2D8A" w:rsidRPr="00046909">
        <w:rPr>
          <w:rFonts w:ascii="Gill Sans Nova Cond" w:hAnsi="Gill Sans Nova Cond" w:cs="Cambria"/>
          <w:color w:val="000000" w:themeColor="text1"/>
          <w:sz w:val="21"/>
          <w:szCs w:val="21"/>
        </w:rPr>
        <w:t>на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AngsanaUPC"/>
          <w:b/>
          <w:color w:val="000000" w:themeColor="text1"/>
          <w:sz w:val="21"/>
          <w:szCs w:val="21"/>
        </w:rPr>
        <w:t>-</w:t>
      </w:r>
      <w:r w:rsidR="00CF2D8A" w:rsidRPr="00046909">
        <w:rPr>
          <w:rFonts w:ascii="Gill Sans Nova Cond" w:hAnsi="Gill Sans Nova Cond" w:cs="Cambria"/>
          <w:b/>
          <w:color w:val="000000" w:themeColor="text1"/>
          <w:sz w:val="21"/>
          <w:szCs w:val="21"/>
        </w:rPr>
        <w:t>ом</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этаже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AngsanaUPC"/>
          <w:b/>
          <w:color w:val="000000" w:themeColor="text1"/>
          <w:sz w:val="21"/>
          <w:szCs w:val="21"/>
        </w:rPr>
        <w:t>__</w:t>
      </w:r>
      <w:r w:rsidR="00CF2D8A" w:rsidRPr="00046909">
        <w:rPr>
          <w:rFonts w:ascii="Gill Sans Nova Cond" w:hAnsi="Gill Sans Nova Cond" w:cs="Cambria"/>
          <w:b/>
          <w:color w:val="000000" w:themeColor="text1"/>
          <w:sz w:val="21"/>
          <w:szCs w:val="21"/>
        </w:rPr>
        <w:t>секции</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Объекта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b/>
          <w:color w:val="000000" w:themeColor="text1"/>
          <w:sz w:val="21"/>
          <w:szCs w:val="21"/>
        </w:rPr>
        <w:t>тип</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имеющая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условный</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b/>
          <w:color w:val="000000" w:themeColor="text1"/>
          <w:sz w:val="21"/>
          <w:szCs w:val="21"/>
        </w:rPr>
        <w:t>№</w:t>
      </w:r>
      <w:r w:rsidR="00CF2D8A" w:rsidRPr="00046909">
        <w:rPr>
          <w:rFonts w:ascii="Gill Sans Nova Cond" w:hAnsi="Gill Sans Nova Cond" w:cs="AngsanaUPC"/>
          <w:b/>
          <w:color w:val="000000" w:themeColor="text1"/>
          <w:sz w:val="21"/>
          <w:szCs w:val="21"/>
        </w:rPr>
        <w:t>,</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далее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olor w:val="000000" w:themeColor="text1"/>
          <w:sz w:val="21"/>
          <w:szCs w:val="21"/>
        </w:rPr>
        <w:t>–</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Квартира</w:t>
      </w:r>
      <w:r w:rsidR="00CF2D8A" w:rsidRPr="00046909">
        <w:rPr>
          <w:rFonts w:ascii="Gill Sans Nova Cond" w:hAnsi="Gill Sans Nova Cond" w:cs="AngsanaUPC"/>
          <w:color w:val="000000" w:themeColor="text1"/>
          <w:sz w:val="21"/>
          <w:szCs w:val="21"/>
        </w:rPr>
        <w:t>),</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а</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Участник</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долевого</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строительства</w:t>
      </w:r>
      <w:r w:rsidR="00C8272A" w:rsidRPr="00046909">
        <w:rPr>
          <w:rFonts w:ascii="Gill Sans Nova Cond" w:hAnsi="Gill Sans Nova Cond" w:cs="AngsanaUPC"/>
          <w:color w:val="000000" w:themeColor="text1"/>
          <w:sz w:val="21"/>
          <w:szCs w:val="21"/>
        </w:rPr>
        <w:t xml:space="preserve"> </w:t>
      </w:r>
      <w:r w:rsidR="001D5A05" w:rsidRPr="00046909">
        <w:rPr>
          <w:rFonts w:ascii="Gill Sans Nova Cond" w:hAnsi="Gill Sans Nova Cond" w:cs="Cambria"/>
          <w:color w:val="000000" w:themeColor="text1"/>
          <w:sz w:val="21"/>
          <w:szCs w:val="21"/>
        </w:rPr>
        <w:t>обязуется</w:t>
      </w:r>
      <w:r w:rsidR="001D5A05" w:rsidRPr="00046909">
        <w:rPr>
          <w:rFonts w:ascii="Gill Sans Nova Cond" w:hAnsi="Gill Sans Nova Cond" w:cs="AngsanaUPC"/>
          <w:color w:val="000000" w:themeColor="text1"/>
          <w:sz w:val="21"/>
          <w:szCs w:val="21"/>
        </w:rPr>
        <w:t xml:space="preserve"> </w:t>
      </w:r>
      <w:r w:rsidR="001D5A05" w:rsidRPr="00046909">
        <w:rPr>
          <w:rFonts w:ascii="Gill Sans Nova Cond" w:hAnsi="Gill Sans Nova Cond" w:cs="Cambria"/>
          <w:color w:val="000000" w:themeColor="text1"/>
          <w:sz w:val="21"/>
          <w:szCs w:val="21"/>
        </w:rPr>
        <w:t>уплатить</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обусловленную</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настоящим</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00C8272A" w:rsidRPr="00046909">
        <w:rPr>
          <w:rFonts w:ascii="Gill Sans Nova Cond" w:hAnsi="Gill Sans Nova Cond" w:cs="Cambria"/>
          <w:color w:val="000000" w:themeColor="text1"/>
          <w:sz w:val="21"/>
          <w:szCs w:val="21"/>
        </w:rPr>
        <w:t>оговором</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цену</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в</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по</w:t>
      </w:r>
      <w:r w:rsidR="004C35BB" w:rsidRPr="00046909">
        <w:rPr>
          <w:rFonts w:ascii="Gill Sans Nova Cond" w:hAnsi="Gill Sans Nova Cond" w:cs="Cambria"/>
          <w:color w:val="000000" w:themeColor="text1"/>
          <w:sz w:val="21"/>
          <w:szCs w:val="21"/>
        </w:rPr>
        <w:t>рядке</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и</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условиях</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настоящего</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00C8272A" w:rsidRPr="00046909">
        <w:rPr>
          <w:rFonts w:ascii="Gill Sans Nova Cond" w:hAnsi="Gill Sans Nova Cond" w:cs="Cambria"/>
          <w:color w:val="000000" w:themeColor="text1"/>
          <w:sz w:val="21"/>
          <w:szCs w:val="21"/>
        </w:rPr>
        <w:t>оговора</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принять</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указанную</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Квартиру</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оформле</w:t>
      </w:r>
      <w:r w:rsidR="00C94B33" w:rsidRPr="00046909">
        <w:rPr>
          <w:rFonts w:ascii="Gill Sans Nova Cond" w:hAnsi="Gill Sans Nova Cond" w:cs="Cambria"/>
          <w:color w:val="000000" w:themeColor="text1"/>
          <w:sz w:val="21"/>
          <w:szCs w:val="21"/>
        </w:rPr>
        <w:t>нием</w:t>
      </w:r>
      <w:r w:rsidR="00C94B33" w:rsidRPr="00046909">
        <w:rPr>
          <w:rFonts w:ascii="Gill Sans Nova Cond" w:hAnsi="Gill Sans Nova Cond" w:cs="AngsanaUPC"/>
          <w:color w:val="000000" w:themeColor="text1"/>
          <w:sz w:val="21"/>
          <w:szCs w:val="21"/>
        </w:rPr>
        <w:t xml:space="preserve"> </w:t>
      </w:r>
      <w:r w:rsidR="00C94B33" w:rsidRPr="00046909">
        <w:rPr>
          <w:rFonts w:ascii="Gill Sans Nova Cond" w:hAnsi="Gill Sans Nova Cond" w:cs="Cambria"/>
          <w:color w:val="000000" w:themeColor="text1"/>
          <w:sz w:val="21"/>
          <w:szCs w:val="21"/>
        </w:rPr>
        <w:t>соответствующих</w:t>
      </w:r>
      <w:r w:rsidR="00C94B33" w:rsidRPr="00046909">
        <w:rPr>
          <w:rFonts w:ascii="Gill Sans Nova Cond" w:hAnsi="Gill Sans Nova Cond" w:cs="AngsanaUPC"/>
          <w:color w:val="000000" w:themeColor="text1"/>
          <w:sz w:val="21"/>
          <w:szCs w:val="21"/>
        </w:rPr>
        <w:t xml:space="preserve"> </w:t>
      </w:r>
      <w:r w:rsidR="00C94B33" w:rsidRPr="00046909">
        <w:rPr>
          <w:rFonts w:ascii="Gill Sans Nova Cond" w:hAnsi="Gill Sans Nova Cond" w:cs="Cambria"/>
          <w:color w:val="000000" w:themeColor="text1"/>
          <w:sz w:val="21"/>
          <w:szCs w:val="21"/>
        </w:rPr>
        <w:t>документов</w:t>
      </w:r>
      <w:r w:rsidR="00C94B33" w:rsidRPr="00046909">
        <w:rPr>
          <w:rFonts w:ascii="Gill Sans Nova Cond" w:hAnsi="Gill Sans Nova Cond" w:cs="AngsanaUPC"/>
          <w:color w:val="000000" w:themeColor="text1"/>
          <w:sz w:val="21"/>
          <w:szCs w:val="21"/>
        </w:rPr>
        <w:t>.</w:t>
      </w:r>
    </w:p>
    <w:p w:rsidR="007B1D45" w:rsidRPr="00046909" w:rsidRDefault="007B1D45" w:rsidP="00B355AF">
      <w:pPr>
        <w:tabs>
          <w:tab w:val="left" w:pos="0"/>
          <w:tab w:val="left" w:pos="540"/>
          <w:tab w:val="left" w:pos="720"/>
        </w:tabs>
        <w:spacing w:before="60"/>
        <w:ind w:right="181" w:firstLine="357"/>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Технические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характеристики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соответствии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проектной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документацией</w:t>
      </w:r>
      <w:r w:rsidRPr="00046909">
        <w:rPr>
          <w:rFonts w:ascii="Gill Sans Nova Cond" w:hAnsi="Gill Sans Nova Cond" w:cs="AngsanaUPC"/>
          <w:color w:val="000000" w:themeColor="text1"/>
          <w:sz w:val="21"/>
          <w:szCs w:val="21"/>
        </w:rPr>
        <w:t>:</w:t>
      </w:r>
    </w:p>
    <w:p w:rsidR="00EB4847" w:rsidRPr="00046909" w:rsidRDefault="00EB4847" w:rsidP="00B355AF">
      <w:pPr>
        <w:tabs>
          <w:tab w:val="left" w:pos="0"/>
          <w:tab w:val="left" w:pos="540"/>
        </w:tabs>
        <w:ind w:right="181" w:firstLine="357"/>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приведенная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 __ </w:t>
      </w:r>
      <w:r w:rsidRPr="00046909">
        <w:rPr>
          <w:rFonts w:ascii="Gill Sans Nova Cond" w:hAnsi="Gill Sans Nova Cond" w:cs="Cambria"/>
          <w:b/>
          <w:bCs/>
          <w:color w:val="000000" w:themeColor="text1"/>
          <w:sz w:val="21"/>
          <w:szCs w:val="21"/>
        </w:rPr>
        <w:t>м</w:t>
      </w:r>
      <w:r w:rsidRPr="00046909">
        <w:rPr>
          <w:rFonts w:ascii="Gill Sans Nova Cond" w:hAnsi="Gill Sans Nova Cond" w:cs="AngsanaUPC"/>
          <w:b/>
          <w:bCs/>
          <w:color w:val="000000" w:themeColor="text1"/>
          <w:sz w:val="21"/>
          <w:szCs w:val="21"/>
          <w:vertAlign w:val="superscript"/>
        </w:rPr>
        <w:t>2</w:t>
      </w:r>
      <w:r w:rsidR="004875C0" w:rsidRPr="00046909">
        <w:rPr>
          <w:rFonts w:ascii="Gill Sans Nova Cond" w:hAnsi="Gill Sans Nova Cond" w:cs="AngsanaUPC"/>
          <w:color w:val="000000" w:themeColor="text1"/>
          <w:sz w:val="21"/>
          <w:szCs w:val="21"/>
        </w:rPr>
        <w:t xml:space="preserve"> (</w:t>
      </w:r>
      <w:r w:rsidR="004875C0" w:rsidRPr="00046909">
        <w:rPr>
          <w:rFonts w:ascii="Gill Sans Nova Cond" w:hAnsi="Gill Sans Nova Cond" w:cs="Cambria"/>
          <w:color w:val="000000" w:themeColor="text1"/>
          <w:sz w:val="21"/>
          <w:szCs w:val="21"/>
        </w:rPr>
        <w:t>п</w:t>
      </w:r>
      <w:r w:rsidRPr="00046909">
        <w:rPr>
          <w:rFonts w:ascii="Gill Sans Nova Cond" w:hAnsi="Gill Sans Nova Cond" w:cs="Cambria"/>
          <w:color w:val="000000" w:themeColor="text1"/>
          <w:sz w:val="21"/>
          <w:szCs w:val="21"/>
        </w:rPr>
        <w:t>од</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приведенной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площадью</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понимается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сумма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общей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произведения</w:t>
      </w:r>
      <w:r w:rsidRPr="00046909">
        <w:rPr>
          <w:rFonts w:ascii="Gill Sans Nova Cond" w:hAnsi="Gill Sans Nova Cond" w:cs="AngsanaUPC"/>
          <w:color w:val="000000" w:themeColor="text1"/>
          <w:sz w:val="21"/>
          <w:szCs w:val="21"/>
        </w:rPr>
        <w:t xml:space="preserve"> </w:t>
      </w:r>
      <w:r w:rsidR="004875C0" w:rsidRPr="00046909">
        <w:rPr>
          <w:rFonts w:ascii="Gill Sans Nova Cond" w:hAnsi="Gill Sans Nova Cond" w:cs="Cambria"/>
          <w:color w:val="000000" w:themeColor="text1"/>
          <w:sz w:val="21"/>
          <w:szCs w:val="21"/>
        </w:rPr>
        <w:t>реальной</w:t>
      </w:r>
      <w:r w:rsidR="004875C0"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балкона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лоджии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полулоджии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террасы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понижающий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коэффициент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который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составляет</w:t>
      </w:r>
      <w:r w:rsidRPr="00046909">
        <w:rPr>
          <w:rFonts w:ascii="Gill Sans Nova Cond" w:hAnsi="Gill Sans Nova Cond" w:cs="AngsanaUPC"/>
          <w:color w:val="000000" w:themeColor="text1"/>
          <w:sz w:val="21"/>
          <w:szCs w:val="21"/>
        </w:rPr>
        <w:t xml:space="preserve"> 0,5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для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лоджии</w:t>
      </w:r>
      <w:r w:rsidRPr="00046909">
        <w:rPr>
          <w:rFonts w:ascii="Gill Sans Nova Cond" w:hAnsi="Gill Sans Nova Cond" w:cs="AngsanaUPC"/>
          <w:color w:val="000000" w:themeColor="text1"/>
          <w:sz w:val="21"/>
          <w:szCs w:val="21"/>
        </w:rPr>
        <w:t xml:space="preserve">; 0,3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для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балкона</w:t>
      </w:r>
      <w:r w:rsidRPr="00046909">
        <w:rPr>
          <w:rFonts w:ascii="Gill Sans Nova Cond" w:hAnsi="Gill Sans Nova Cond" w:cs="AngsanaUPC"/>
          <w:color w:val="000000" w:themeColor="text1"/>
          <w:sz w:val="21"/>
          <w:szCs w:val="21"/>
        </w:rPr>
        <w:t xml:space="preserve"> </w:t>
      </w:r>
      <w:r w:rsidR="008468BE" w:rsidRPr="00046909">
        <w:rPr>
          <w:rFonts w:ascii="Gill Sans Nova Cond" w:hAnsi="Gill Sans Nova Cond" w:cs="Cambria"/>
          <w:color w:val="000000" w:themeColor="text1"/>
          <w:sz w:val="21"/>
          <w:szCs w:val="21"/>
        </w:rPr>
        <w:t>и</w:t>
      </w:r>
      <w:r w:rsidR="008468BE" w:rsidRPr="00046909">
        <w:rPr>
          <w:rFonts w:ascii="Gill Sans Nova Cond" w:hAnsi="Gill Sans Nova Cond" w:cs="AngsanaUPC"/>
          <w:color w:val="000000" w:themeColor="text1"/>
          <w:sz w:val="21"/>
          <w:szCs w:val="21"/>
        </w:rPr>
        <w:t xml:space="preserve"> </w:t>
      </w:r>
      <w:r w:rsidR="008468BE" w:rsidRPr="00046909">
        <w:rPr>
          <w:rFonts w:ascii="Gill Sans Nova Cond" w:hAnsi="Gill Sans Nova Cond" w:cs="Cambria"/>
          <w:color w:val="000000" w:themeColor="text1"/>
          <w:sz w:val="21"/>
          <w:szCs w:val="21"/>
        </w:rPr>
        <w:t>террасы</w:t>
      </w:r>
      <w:r w:rsidRPr="00046909">
        <w:rPr>
          <w:rFonts w:ascii="Gill Sans Nova Cond" w:hAnsi="Gill Sans Nova Cond" w:cs="AngsanaUPC"/>
          <w:color w:val="000000" w:themeColor="text1"/>
          <w:sz w:val="21"/>
          <w:szCs w:val="21"/>
        </w:rPr>
        <w:t>).</w:t>
      </w:r>
    </w:p>
    <w:p w:rsidR="00CF2D8A" w:rsidRPr="00046909" w:rsidRDefault="00CF2D8A" w:rsidP="00CF2D8A">
      <w:pPr>
        <w:tabs>
          <w:tab w:val="left" w:pos="0"/>
          <w:tab w:val="left" w:pos="540"/>
        </w:tabs>
        <w:ind w:right="-87" w:firstLine="357"/>
        <w:jc w:val="both"/>
        <w:rPr>
          <w:rFonts w:ascii="Gill Sans Nova Cond" w:hAnsi="Gill Sans Nova Cond" w:cs="AngsanaUPC"/>
          <w:color w:val="000000"/>
          <w:sz w:val="21"/>
          <w:szCs w:val="21"/>
          <w:vertAlign w:val="superscript"/>
        </w:rPr>
      </w:pP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Жилая</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площадь</w:t>
      </w:r>
      <w:r w:rsidRPr="00046909">
        <w:rPr>
          <w:rFonts w:ascii="Gill Sans Nova Cond" w:hAnsi="Gill Sans Nova Cond" w:cs="AngsanaUPC"/>
          <w:color w:val="000000"/>
          <w:sz w:val="21"/>
          <w:szCs w:val="21"/>
        </w:rPr>
        <w:t xml:space="preserve">: _ </w:t>
      </w:r>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том</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числе</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площадь</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комнаты</w:t>
      </w:r>
      <w:r w:rsidRPr="00046909">
        <w:rPr>
          <w:rFonts w:ascii="Gill Sans Nova Cond" w:hAnsi="Gill Sans Nova Cond" w:cs="AngsanaUPC"/>
          <w:color w:val="000000"/>
          <w:sz w:val="21"/>
          <w:szCs w:val="21"/>
        </w:rPr>
        <w:t xml:space="preserve">-1 _ </w:t>
      </w:r>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комнаты</w:t>
      </w:r>
      <w:r w:rsidRPr="00046909">
        <w:rPr>
          <w:rFonts w:ascii="Gill Sans Nova Cond" w:hAnsi="Gill Sans Nova Cond" w:cs="AngsanaUPC"/>
          <w:color w:val="000000"/>
          <w:sz w:val="21"/>
          <w:szCs w:val="21"/>
        </w:rPr>
        <w:t xml:space="preserve">-2__ </w:t>
      </w:r>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комнаты</w:t>
      </w:r>
      <w:r w:rsidRPr="00046909">
        <w:rPr>
          <w:rFonts w:ascii="Gill Sans Nova Cond" w:hAnsi="Gill Sans Nova Cond" w:cs="AngsanaUPC"/>
          <w:color w:val="000000"/>
          <w:sz w:val="21"/>
          <w:szCs w:val="21"/>
        </w:rPr>
        <w:t xml:space="preserve">-3__ </w:t>
      </w:r>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p>
    <w:p w:rsidR="00CF2D8A" w:rsidRPr="00046909" w:rsidRDefault="00CF2D8A" w:rsidP="00CF2D8A">
      <w:pPr>
        <w:pStyle w:val="20"/>
        <w:tabs>
          <w:tab w:val="left" w:pos="0"/>
          <w:tab w:val="left" w:pos="540"/>
        </w:tabs>
        <w:ind w:right="181" w:firstLine="357"/>
        <w:rPr>
          <w:rFonts w:ascii="Gill Sans Nova Cond" w:hAnsi="Gill Sans Nova Cond" w:cs="AngsanaUPC"/>
          <w:color w:val="000000"/>
          <w:sz w:val="21"/>
          <w:szCs w:val="21"/>
          <w:vertAlign w:val="superscript"/>
        </w:rPr>
      </w:pP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Нежилая</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площадь</w:t>
      </w:r>
      <w:r w:rsidRPr="00046909">
        <w:rPr>
          <w:rFonts w:ascii="Gill Sans Nova Cond" w:hAnsi="Gill Sans Nova Cond" w:cs="AngsanaUPC"/>
          <w:color w:val="000000"/>
          <w:sz w:val="21"/>
          <w:szCs w:val="21"/>
        </w:rPr>
        <w:t xml:space="preserve">: _ </w:t>
      </w:r>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том</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числе</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коридор</w:t>
      </w:r>
      <w:r w:rsidRPr="00046909">
        <w:rPr>
          <w:rFonts w:ascii="Gill Sans Nova Cond" w:hAnsi="Gill Sans Nova Cond" w:cs="AngsanaUPC"/>
          <w:color w:val="000000"/>
          <w:sz w:val="21"/>
          <w:szCs w:val="21"/>
        </w:rPr>
        <w:t xml:space="preserve">- _ </w:t>
      </w:r>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санузел</w:t>
      </w:r>
      <w:r w:rsidRPr="00046909">
        <w:rPr>
          <w:rFonts w:ascii="Gill Sans Nova Cond" w:hAnsi="Gill Sans Nova Cond" w:cs="AngsanaUPC"/>
          <w:color w:val="000000"/>
          <w:sz w:val="21"/>
          <w:szCs w:val="21"/>
        </w:rPr>
        <w:t xml:space="preserve">__ </w:t>
      </w:r>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площадь</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кухни</w:t>
      </w:r>
      <w:r w:rsidRPr="00046909">
        <w:rPr>
          <w:rFonts w:ascii="Gill Sans Nova Cond" w:hAnsi="Gill Sans Nova Cond" w:cs="AngsanaUPC"/>
          <w:color w:val="000000"/>
          <w:sz w:val="21"/>
          <w:szCs w:val="21"/>
        </w:rPr>
        <w:t xml:space="preserve">: _ </w:t>
      </w:r>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p>
    <w:p w:rsidR="003E28DD" w:rsidRPr="00046909" w:rsidRDefault="00EB4847" w:rsidP="00CF2D8A">
      <w:pPr>
        <w:pStyle w:val="20"/>
        <w:tabs>
          <w:tab w:val="left" w:pos="0"/>
          <w:tab w:val="left" w:pos="540"/>
        </w:tabs>
        <w:ind w:right="181" w:firstLine="357"/>
        <w:rPr>
          <w:rFonts w:ascii="Gill Sans Nova Cond" w:hAnsi="Gill Sans Nova Cond" w:cs="AngsanaUPC"/>
          <w:color w:val="000000" w:themeColor="text1"/>
          <w:sz w:val="21"/>
          <w:szCs w:val="21"/>
          <w:vertAlign w:val="superscript"/>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лоджии</w:t>
      </w:r>
      <w:r w:rsidRPr="00046909">
        <w:rPr>
          <w:rFonts w:ascii="Gill Sans Nova Cond" w:hAnsi="Gill Sans Nova Cond" w:cs="AngsanaUPC"/>
          <w:color w:val="000000" w:themeColor="text1"/>
          <w:sz w:val="21"/>
          <w:szCs w:val="21"/>
        </w:rPr>
        <w:t xml:space="preserve"> / </w:t>
      </w:r>
      <w:r w:rsidRPr="00046909">
        <w:rPr>
          <w:rFonts w:ascii="Gill Sans Nova Cond" w:hAnsi="Gill Sans Nova Cond" w:cs="Cambria"/>
          <w:color w:val="000000" w:themeColor="text1"/>
          <w:sz w:val="21"/>
          <w:szCs w:val="21"/>
        </w:rPr>
        <w:t>балкона</w:t>
      </w:r>
      <w:r w:rsidRPr="00046909">
        <w:rPr>
          <w:rFonts w:ascii="Gill Sans Nova Cond" w:hAnsi="Gill Sans Nova Cond" w:cs="AngsanaUPC"/>
          <w:color w:val="000000" w:themeColor="text1"/>
          <w:sz w:val="21"/>
          <w:szCs w:val="21"/>
        </w:rPr>
        <w:t xml:space="preserve"> / </w:t>
      </w:r>
      <w:r w:rsidRPr="00046909">
        <w:rPr>
          <w:rFonts w:ascii="Gill Sans Nova Cond" w:hAnsi="Gill Sans Nova Cond" w:cs="Cambria"/>
          <w:color w:val="000000" w:themeColor="text1"/>
          <w:sz w:val="21"/>
          <w:szCs w:val="21"/>
        </w:rPr>
        <w:t>террасы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w:t>
      </w:r>
      <w:r w:rsidRPr="00046909">
        <w:rPr>
          <w:rFonts w:ascii="Gill Sans Nova Cond" w:hAnsi="Gill Sans Nova Cond" w:cs="AngsanaUPC"/>
          <w:color w:val="000000" w:themeColor="text1"/>
          <w:sz w:val="21"/>
          <w:szCs w:val="21"/>
          <w:vertAlign w:val="superscript"/>
        </w:rPr>
        <w:t>2</w:t>
      </w:r>
    </w:p>
    <w:p w:rsidR="00E03BC2" w:rsidRPr="00046909" w:rsidRDefault="00E03BC2" w:rsidP="00E03BC2">
      <w:pPr>
        <w:tabs>
          <w:tab w:val="left" w:pos="0"/>
          <w:tab w:val="left" w:pos="540"/>
          <w:tab w:val="left" w:pos="567"/>
        </w:tabs>
        <w:ind w:firstLine="426"/>
        <w:jc w:val="both"/>
        <w:rPr>
          <w:rFonts w:ascii="Gill Sans Nova Cond" w:hAnsi="Gill Sans Nova Cond" w:cs="AngsanaUPC"/>
          <w:sz w:val="21"/>
          <w:szCs w:val="21"/>
        </w:rPr>
      </w:pPr>
      <w:r w:rsidRPr="00046909">
        <w:rPr>
          <w:rFonts w:ascii="Gill Sans Nova Cond" w:hAnsi="Gill Sans Nova Cond" w:cs="Cambria"/>
          <w:sz w:val="21"/>
          <w:szCs w:val="21"/>
        </w:rPr>
        <w:t>Квартира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передается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выполнением</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следующих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работ</w:t>
      </w:r>
      <w:r w:rsidRPr="00046909">
        <w:rPr>
          <w:rFonts w:ascii="Gill Sans Nova Cond" w:hAnsi="Gill Sans Nova Cond" w:cs="AngsanaUPC"/>
          <w:sz w:val="21"/>
          <w:szCs w:val="21"/>
        </w:rPr>
        <w:t xml:space="preserve">: </w:t>
      </w:r>
    </w:p>
    <w:p w:rsidR="00E03BC2" w:rsidRPr="00046909" w:rsidRDefault="00E03BC2" w:rsidP="00E03BC2">
      <w:pPr>
        <w:tabs>
          <w:tab w:val="left" w:pos="0"/>
          <w:tab w:val="left" w:pos="142"/>
        </w:tabs>
        <w:autoSpaceDE/>
        <w:ind w:right="181"/>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окна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жилой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части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дома</w:t>
      </w:r>
      <w:r w:rsidRPr="00046909">
        <w:rPr>
          <w:rFonts w:ascii="Gill Sans Nova Cond" w:hAnsi="Gill Sans Nova Cond" w:cs="AngsanaUPC"/>
          <w:sz w:val="21"/>
          <w:szCs w:val="21"/>
        </w:rPr>
        <w:t xml:space="preserve"> - </w:t>
      </w:r>
      <w:r w:rsidRPr="00046909">
        <w:rPr>
          <w:rFonts w:ascii="Gill Sans Nova Cond" w:hAnsi="Gill Sans Nova Cond" w:cs="Cambria"/>
          <w:sz w:val="21"/>
          <w:szCs w:val="21"/>
        </w:rPr>
        <w:t>металлопластиковые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стеклопакеты</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left" w:pos="142"/>
        </w:tabs>
        <w:autoSpaceDE/>
        <w:ind w:left="0" w:right="17" w:firstLine="0"/>
        <w:jc w:val="both"/>
        <w:rPr>
          <w:rFonts w:ascii="Gill Sans Nova Cond" w:hAnsi="Gill Sans Nova Cond" w:cs="AngsanaUPC"/>
          <w:sz w:val="21"/>
          <w:szCs w:val="21"/>
        </w:rPr>
      </w:pPr>
      <w:r w:rsidRPr="00046909">
        <w:rPr>
          <w:rFonts w:ascii="Gill Sans Nova Cond" w:hAnsi="Gill Sans Nova Cond" w:cs="Cambria"/>
          <w:sz w:val="21"/>
          <w:szCs w:val="21"/>
        </w:rPr>
        <w:t>стены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наружные</w:t>
      </w:r>
      <w:r w:rsidRPr="00046909">
        <w:rPr>
          <w:rFonts w:ascii="Gill Sans Nova Cond" w:hAnsi="Gill Sans Nova Cond" w:cs="AngsanaUPC"/>
          <w:sz w:val="21"/>
          <w:szCs w:val="21"/>
        </w:rPr>
        <w:t xml:space="preserve"> - </w:t>
      </w:r>
      <w:r w:rsidR="00F5302B" w:rsidRPr="00046909">
        <w:rPr>
          <w:rFonts w:ascii="Gill Sans Nova Cond" w:hAnsi="Gill Sans Nova Cond" w:cs="Cambria"/>
          <w:sz w:val="21"/>
          <w:szCs w:val="21"/>
        </w:rPr>
        <w:t>кирпичные</w:t>
      </w:r>
      <w:r w:rsidR="00F5302B" w:rsidRPr="00046909">
        <w:rPr>
          <w:rFonts w:ascii="Gill Sans Nova Cond" w:hAnsi="Gill Sans Nova Cond" w:cs="AngsanaUPC"/>
          <w:sz w:val="21"/>
          <w:szCs w:val="21"/>
        </w:rPr>
        <w:t xml:space="preserve">, </w:t>
      </w:r>
      <w:r w:rsidR="00F5302B" w:rsidRPr="00046909">
        <w:rPr>
          <w:rFonts w:ascii="Gill Sans Nova Cond" w:hAnsi="Gill Sans Nova Cond" w:cs="Cambria"/>
          <w:sz w:val="21"/>
          <w:szCs w:val="21"/>
        </w:rPr>
        <w:t>оштукатуренные</w:t>
      </w:r>
      <w:r w:rsidR="00F5302B" w:rsidRPr="00046909">
        <w:rPr>
          <w:rFonts w:ascii="Gill Sans Nova Cond" w:hAnsi="Gill Sans Nova Cond" w:cs="AngsanaUPC"/>
          <w:sz w:val="21"/>
          <w:szCs w:val="21"/>
        </w:rPr>
        <w:t xml:space="preserve"> </w:t>
      </w:r>
      <w:r w:rsidR="00F5302B" w:rsidRPr="00046909">
        <w:rPr>
          <w:rFonts w:ascii="Gill Sans Nova Cond" w:hAnsi="Gill Sans Nova Cond" w:cs="Cambria"/>
          <w:sz w:val="21"/>
          <w:szCs w:val="21"/>
        </w:rPr>
        <w:t>по</w:t>
      </w:r>
      <w:r w:rsidR="00F5302B" w:rsidRPr="00046909">
        <w:rPr>
          <w:rFonts w:ascii="Gill Sans Nova Cond" w:hAnsi="Gill Sans Nova Cond" w:cs="AngsanaUPC"/>
          <w:sz w:val="21"/>
          <w:szCs w:val="21"/>
        </w:rPr>
        <w:t xml:space="preserve"> </w:t>
      </w:r>
      <w:r w:rsidR="00F5302B" w:rsidRPr="00046909">
        <w:rPr>
          <w:rFonts w:ascii="Gill Sans Nova Cond" w:hAnsi="Gill Sans Nova Cond" w:cs="Cambria"/>
          <w:sz w:val="21"/>
          <w:szCs w:val="21"/>
        </w:rPr>
        <w:t>минераловатному</w:t>
      </w:r>
      <w:r w:rsidR="00F5302B" w:rsidRPr="00046909">
        <w:rPr>
          <w:rFonts w:ascii="Gill Sans Nova Cond" w:hAnsi="Gill Sans Nova Cond" w:cs="AngsanaUPC"/>
          <w:sz w:val="21"/>
          <w:szCs w:val="21"/>
        </w:rPr>
        <w:t xml:space="preserve"> </w:t>
      </w:r>
      <w:r w:rsidR="00F5302B" w:rsidRPr="00046909">
        <w:rPr>
          <w:rFonts w:ascii="Gill Sans Nova Cond" w:hAnsi="Gill Sans Nova Cond" w:cs="Cambria"/>
          <w:sz w:val="21"/>
          <w:szCs w:val="21"/>
        </w:rPr>
        <w:t>утеплителю</w:t>
      </w:r>
      <w:r w:rsidRPr="00046909">
        <w:rPr>
          <w:rFonts w:ascii="Gill Sans Nova Cond" w:hAnsi="Gill Sans Nova Cond" w:cs="AngsanaUPC"/>
          <w:sz w:val="21"/>
          <w:szCs w:val="21"/>
        </w:rPr>
        <w:t>;</w:t>
      </w:r>
    </w:p>
    <w:p w:rsidR="00CF2D8A" w:rsidRPr="00046909" w:rsidRDefault="00E03BC2" w:rsidP="00CF2D8A">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потолок</w:t>
      </w:r>
      <w:r w:rsidRPr="00046909">
        <w:rPr>
          <w:rFonts w:ascii="Gill Sans Nova Cond" w:hAnsi="Gill Sans Nova Cond" w:cs="AngsanaUPC"/>
          <w:sz w:val="21"/>
          <w:szCs w:val="21"/>
        </w:rPr>
        <w:t xml:space="preserve"> </w:t>
      </w:r>
      <w:r w:rsidRPr="00046909">
        <w:rPr>
          <w:rFonts w:ascii="Gill Sans Nova Cond" w:hAnsi="Gill Sans Nova Cond"/>
          <w:sz w:val="21"/>
          <w:szCs w:val="21"/>
        </w:rPr>
        <w:t>–</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монолитный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выполнена</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штукатурка</w:t>
      </w:r>
      <w:r w:rsidR="00A21CF2"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шпатлевка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покраска</w:t>
      </w:r>
      <w:r w:rsidRPr="00046909">
        <w:rPr>
          <w:rFonts w:ascii="Gill Sans Nova Cond" w:hAnsi="Gill Sans Nova Cond" w:cs="AngsanaUPC"/>
          <w:sz w:val="21"/>
          <w:szCs w:val="21"/>
        </w:rPr>
        <w:t>);</w:t>
      </w:r>
    </w:p>
    <w:p w:rsidR="00CF2D8A" w:rsidRPr="00046909" w:rsidRDefault="00CF2D8A" w:rsidP="00CF2D8A">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материал</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поэтажных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перекрытий</w:t>
      </w:r>
      <w:r w:rsidRPr="00046909">
        <w:rPr>
          <w:rFonts w:ascii="Gill Sans Nova Cond" w:hAnsi="Gill Sans Nova Cond" w:cs="AngsanaUPC"/>
          <w:sz w:val="21"/>
          <w:szCs w:val="21"/>
        </w:rPr>
        <w:t xml:space="preserve"> - </w:t>
      </w:r>
      <w:r w:rsidRPr="00046909">
        <w:rPr>
          <w:rFonts w:ascii="Gill Sans Nova Cond" w:hAnsi="Gill Sans Nova Cond" w:cs="Cambria"/>
          <w:sz w:val="21"/>
          <w:szCs w:val="21"/>
        </w:rPr>
        <w:t>монолитный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железобетон</w:t>
      </w:r>
      <w:r w:rsidRPr="00046909">
        <w:rPr>
          <w:rFonts w:ascii="Gill Sans Nova Cond" w:hAnsi="Gill Sans Nova Cond" w:cs="AngsanaUPC"/>
          <w:sz w:val="21"/>
          <w:szCs w:val="21"/>
        </w:rPr>
        <w:t>;</w:t>
      </w:r>
    </w:p>
    <w:p w:rsidR="00CF2D8A" w:rsidRPr="00046909" w:rsidRDefault="00CF2D8A" w:rsidP="00A21CF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клас</w:t>
      </w:r>
      <w:r w:rsidR="00A21CF2" w:rsidRPr="00046909">
        <w:rPr>
          <w:rFonts w:ascii="Gill Sans Nova Cond" w:hAnsi="Gill Sans Nova Cond" w:cs="Cambria"/>
          <w:sz w:val="21"/>
          <w:szCs w:val="21"/>
        </w:rPr>
        <w:t>с</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энергоэффективности</w:t>
      </w:r>
      <w:r w:rsidR="00A21CF2" w:rsidRPr="00046909">
        <w:rPr>
          <w:rFonts w:ascii="Gill Sans Nova Cond" w:hAnsi="Gill Sans Nova Cond" w:cs="AngsanaUPC"/>
          <w:sz w:val="21"/>
          <w:szCs w:val="21"/>
        </w:rPr>
        <w:t xml:space="preserve"> </w:t>
      </w:r>
      <w:r w:rsidR="00A21CF2" w:rsidRPr="00046909">
        <w:rPr>
          <w:rFonts w:ascii="Gill Sans Nova Cond" w:hAnsi="Gill Sans Nova Cond"/>
          <w:sz w:val="21"/>
          <w:szCs w:val="21"/>
        </w:rPr>
        <w:t>–</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высокий</w:t>
      </w:r>
      <w:r w:rsidR="00A21CF2"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выполнена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разводка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сантехнических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труб</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санузле</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выполнена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разводка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труб</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теплоснабжения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установлены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радиаторы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отопления</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установлены</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тепловые</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счетчики</w:t>
      </w:r>
      <w:r w:rsidRPr="00046909">
        <w:rPr>
          <w:rFonts w:ascii="Gill Sans Nova Cond" w:hAnsi="Gill Sans Nova Cond" w:cs="AngsanaUPC"/>
          <w:sz w:val="21"/>
          <w:szCs w:val="21"/>
        </w:rPr>
        <w:t xml:space="preserve">; </w:t>
      </w:r>
    </w:p>
    <w:p w:rsidR="00E03BC2" w:rsidRPr="00046909" w:rsidRDefault="00E03BC2" w:rsidP="00E03BC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выполнена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разводка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электроснабжения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квартире</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установлены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счетчики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электроснабжения</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установлены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счетчики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холодной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горячей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воды</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стяжка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пола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гидроизоляция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санузлах</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оклейка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стен</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обоями</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настил</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ламината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комнатах</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и</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кухне</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укл</w:t>
      </w:r>
      <w:r w:rsidR="00EB3A97" w:rsidRPr="00046909">
        <w:rPr>
          <w:rFonts w:ascii="Gill Sans Nova Cond" w:hAnsi="Gill Sans Nova Cond" w:cs="Cambria"/>
          <w:sz w:val="21"/>
          <w:szCs w:val="21"/>
        </w:rPr>
        <w:t>адка</w:t>
      </w:r>
      <w:r w:rsidR="00EB3A97" w:rsidRPr="00046909">
        <w:rPr>
          <w:rFonts w:ascii="Gill Sans Nova Cond" w:hAnsi="Gill Sans Nova Cond" w:cs="AngsanaUPC"/>
          <w:sz w:val="21"/>
          <w:szCs w:val="21"/>
        </w:rPr>
        <w:t xml:space="preserve"> </w:t>
      </w:r>
      <w:r w:rsidR="00EB3A97" w:rsidRPr="00046909">
        <w:rPr>
          <w:rFonts w:ascii="Gill Sans Nova Cond" w:hAnsi="Gill Sans Nova Cond" w:cs="Cambria"/>
          <w:sz w:val="21"/>
          <w:szCs w:val="21"/>
        </w:rPr>
        <w:t>напольной</w:t>
      </w:r>
      <w:r w:rsidR="00EB3A97" w:rsidRPr="00046909">
        <w:rPr>
          <w:rFonts w:ascii="Gill Sans Nova Cond" w:hAnsi="Gill Sans Nova Cond" w:cs="AngsanaUPC"/>
          <w:sz w:val="21"/>
          <w:szCs w:val="21"/>
        </w:rPr>
        <w:t xml:space="preserve"> </w:t>
      </w:r>
      <w:r w:rsidR="00EB3A97" w:rsidRPr="00046909">
        <w:rPr>
          <w:rFonts w:ascii="Gill Sans Nova Cond" w:hAnsi="Gill Sans Nova Cond" w:cs="Cambria"/>
          <w:sz w:val="21"/>
          <w:szCs w:val="21"/>
        </w:rPr>
        <w:t>плитки</w:t>
      </w:r>
      <w:r w:rsidR="00EB3A97" w:rsidRPr="00046909">
        <w:rPr>
          <w:rFonts w:ascii="Gill Sans Nova Cond" w:hAnsi="Gill Sans Nova Cond" w:cs="AngsanaUPC"/>
          <w:sz w:val="21"/>
          <w:szCs w:val="21"/>
        </w:rPr>
        <w:t xml:space="preserve"> </w:t>
      </w:r>
      <w:r w:rsidR="00EB3A97" w:rsidRPr="00046909">
        <w:rPr>
          <w:rFonts w:ascii="Gill Sans Nova Cond" w:hAnsi="Gill Sans Nova Cond" w:cs="Cambria"/>
          <w:sz w:val="21"/>
          <w:szCs w:val="21"/>
        </w:rPr>
        <w:t>в</w:t>
      </w:r>
      <w:r w:rsidR="00EB3A97" w:rsidRPr="00046909">
        <w:rPr>
          <w:rFonts w:ascii="Gill Sans Nova Cond" w:hAnsi="Gill Sans Nova Cond" w:cs="AngsanaUPC"/>
          <w:sz w:val="21"/>
          <w:szCs w:val="21"/>
        </w:rPr>
        <w:t xml:space="preserve"> </w:t>
      </w:r>
      <w:r w:rsidR="00EB3A97" w:rsidRPr="00046909">
        <w:rPr>
          <w:rFonts w:ascii="Gill Sans Nova Cond" w:hAnsi="Gill Sans Nova Cond" w:cs="Cambria"/>
          <w:sz w:val="21"/>
          <w:szCs w:val="21"/>
        </w:rPr>
        <w:t>коридоре</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уни</w:t>
      </w:r>
      <w:r w:rsidR="007F705A" w:rsidRPr="00046909">
        <w:rPr>
          <w:rFonts w:ascii="Gill Sans Nova Cond" w:hAnsi="Gill Sans Nova Cond" w:cs="Cambria"/>
          <w:sz w:val="21"/>
          <w:szCs w:val="21"/>
        </w:rPr>
        <w:t>таза</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ванны</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и</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раковины</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кроме</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установки</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раковины</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на</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кухне</w:t>
      </w:r>
      <w:r w:rsidR="001A00AE" w:rsidRPr="00046909">
        <w:rPr>
          <w:rFonts w:ascii="Gill Sans Nova Cond" w:hAnsi="Gill Sans Nova Cond" w:cs="AngsanaUPC"/>
          <w:sz w:val="21"/>
          <w:szCs w:val="21"/>
        </w:rPr>
        <w:t>)</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w:t>
      </w:r>
      <w:r w:rsidR="007F705A" w:rsidRPr="00046909">
        <w:rPr>
          <w:rFonts w:ascii="Gill Sans Nova Cond" w:hAnsi="Gill Sans Nova Cond" w:cs="Cambria"/>
          <w:sz w:val="21"/>
          <w:szCs w:val="21"/>
        </w:rPr>
        <w:t>ка</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смесителей</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сифонов</w:t>
      </w:r>
      <w:r w:rsidRPr="00046909">
        <w:rPr>
          <w:rFonts w:ascii="Gill Sans Nova Cond" w:hAnsi="Gill Sans Nova Cond" w:cs="AngsanaUPC"/>
          <w:sz w:val="21"/>
          <w:szCs w:val="21"/>
        </w:rPr>
        <w:t>;</w:t>
      </w:r>
    </w:p>
    <w:p w:rsidR="00111786" w:rsidRPr="00046909" w:rsidRDefault="00E03BC2" w:rsidP="00111786">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межкомнатных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двере</w:t>
      </w:r>
      <w:r w:rsidR="00111786" w:rsidRPr="00046909">
        <w:rPr>
          <w:rFonts w:ascii="Gill Sans Nova Cond" w:hAnsi="Gill Sans Nova Cond" w:cs="Cambria"/>
          <w:sz w:val="21"/>
          <w:szCs w:val="21"/>
        </w:rPr>
        <w:t>й</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за</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исключением</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двери</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в</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кухню</w:t>
      </w:r>
      <w:r w:rsidR="00A51A86" w:rsidRPr="00046909">
        <w:rPr>
          <w:rFonts w:ascii="Gill Sans Nova Cond" w:hAnsi="Gill Sans Nova Cond" w:cs="AngsanaUPC"/>
          <w:sz w:val="21"/>
          <w:szCs w:val="21"/>
        </w:rPr>
        <w:t>)</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дверей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w:t>
      </w:r>
      <w:r w:rsidRPr="00046909">
        <w:rPr>
          <w:rFonts w:ascii="Gill Sans Nova Cond" w:hAnsi="Gill Sans Nova Cond" w:cs="Cambria"/>
          <w:sz w:val="21"/>
          <w:szCs w:val="21"/>
        </w:rPr>
        <w:t>у</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укладка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напольной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плитки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w:t>
      </w:r>
      <w:r w:rsidRPr="00046909">
        <w:rPr>
          <w:rFonts w:ascii="Gill Sans Nova Cond" w:hAnsi="Gill Sans Nova Cond" w:cs="Cambria"/>
          <w:sz w:val="21"/>
          <w:szCs w:val="21"/>
        </w:rPr>
        <w:t>у</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облицовка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стен</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w:t>
      </w:r>
      <w:r w:rsidRPr="00046909">
        <w:rPr>
          <w:rFonts w:ascii="Gill Sans Nova Cond" w:hAnsi="Gill Sans Nova Cond" w:cs="Cambria"/>
          <w:sz w:val="21"/>
          <w:szCs w:val="21"/>
        </w:rPr>
        <w:t>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кафельной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плиткой</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подоконников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плинтусов</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firstLine="0"/>
        <w:jc w:val="both"/>
        <w:rPr>
          <w:rFonts w:ascii="Gill Sans Nova Cond" w:hAnsi="Gill Sans Nova Cond" w:cs="AngsanaUPC"/>
          <w:sz w:val="21"/>
          <w:szCs w:val="21"/>
        </w:rPr>
      </w:pPr>
      <w:r w:rsidRPr="00046909">
        <w:rPr>
          <w:rFonts w:ascii="Gill Sans Nova Cond" w:hAnsi="Gill Sans Nova Cond" w:cs="Cambria"/>
          <w:sz w:val="21"/>
          <w:szCs w:val="21"/>
        </w:rPr>
        <w:t>выполнено</w:t>
      </w:r>
      <w:r w:rsidRPr="00046909">
        <w:rPr>
          <w:rFonts w:ascii="Gill Sans Nova Cond" w:hAnsi="Gill Sans Nova Cond" w:cs="AngsanaUPC"/>
          <w:sz w:val="21"/>
          <w:szCs w:val="21"/>
        </w:rPr>
        <w:t xml:space="preserve"> </w:t>
      </w:r>
      <w:r w:rsidRPr="00046909">
        <w:rPr>
          <w:rFonts w:ascii="Gill Sans Nova Cond" w:eastAsia="MingLiU-ExtB" w:hAnsi="Gill Sans Nova Cond" w:cs="MingLiU-ExtB"/>
          <w:sz w:val="21"/>
          <w:szCs w:val="21"/>
        </w:rPr>
        <w:t>«</w:t>
      </w:r>
      <w:r w:rsidRPr="00046909">
        <w:rPr>
          <w:rFonts w:ascii="Gill Sans Nova Cond" w:hAnsi="Gill Sans Nova Cond" w:cs="Cambria"/>
          <w:sz w:val="21"/>
          <w:szCs w:val="21"/>
        </w:rPr>
        <w:t>холодное</w:t>
      </w:r>
      <w:r w:rsidRPr="00046909">
        <w:rPr>
          <w:rFonts w:ascii="Gill Sans Nova Cond" w:eastAsia="MingLiU-ExtB" w:hAnsi="Gill Sans Nova Cond" w:cs="MingLiU-ExtB"/>
          <w:sz w:val="21"/>
          <w:szCs w:val="21"/>
        </w:rPr>
        <w:t>»</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остекление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балкона</w:t>
      </w:r>
      <w:r w:rsidR="00111786" w:rsidRPr="00046909">
        <w:rPr>
          <w:rFonts w:ascii="Gill Sans Nova Cond" w:hAnsi="Gill Sans Nova Cond" w:cs="AngsanaUPC"/>
          <w:sz w:val="21"/>
          <w:szCs w:val="21"/>
        </w:rPr>
        <w:t>/</w:t>
      </w:r>
      <w:r w:rsidR="00111786" w:rsidRPr="00046909">
        <w:rPr>
          <w:rFonts w:ascii="Gill Sans Nova Cond" w:hAnsi="Gill Sans Nova Cond" w:cs="Cambria"/>
          <w:sz w:val="21"/>
          <w:szCs w:val="21"/>
        </w:rPr>
        <w:t>лоджии</w:t>
      </w:r>
      <w:r w:rsidRPr="00046909">
        <w:rPr>
          <w:rFonts w:ascii="Gill Sans Nova Cond" w:hAnsi="Gill Sans Nova Cond" w:cs="AngsanaUPC"/>
          <w:sz w:val="21"/>
          <w:szCs w:val="21"/>
        </w:rPr>
        <w:t>;</w:t>
      </w:r>
    </w:p>
    <w:p w:rsidR="00A21CF2" w:rsidRPr="00046909" w:rsidRDefault="00A21CF2" w:rsidP="007F705A">
      <w:pPr>
        <w:autoSpaceDE/>
        <w:ind w:right="15"/>
        <w:jc w:val="both"/>
        <w:rPr>
          <w:rFonts w:ascii="Gill Sans Nova Cond" w:hAnsi="Gill Sans Nova Cond" w:cs="AngsanaUPC"/>
          <w:sz w:val="21"/>
          <w:szCs w:val="21"/>
        </w:rPr>
      </w:pPr>
      <w:r w:rsidRPr="00046909">
        <w:rPr>
          <w:rFonts w:ascii="Gill Sans Nova Cond" w:hAnsi="Gill Sans Nova Cond" w:cs="AngsanaUPC"/>
          <w:sz w:val="21"/>
          <w:szCs w:val="21"/>
        </w:rPr>
        <w:lastRenderedPageBreak/>
        <w:t xml:space="preserve">- </w:t>
      </w:r>
      <w:r w:rsidR="007F705A" w:rsidRPr="00046909">
        <w:rPr>
          <w:rFonts w:ascii="Gill Sans Nova Cond" w:hAnsi="Gill Sans Nova Cond" w:cs="Cambria"/>
          <w:sz w:val="21"/>
          <w:szCs w:val="21"/>
        </w:rPr>
        <w:t>установлен</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видеодомофон</w:t>
      </w:r>
      <w:r w:rsidR="007F705A" w:rsidRPr="00046909">
        <w:rPr>
          <w:rFonts w:ascii="Gill Sans Nova Cond" w:hAnsi="Gill Sans Nova Cond" w:cs="AngsanaUPC"/>
          <w:sz w:val="21"/>
          <w:szCs w:val="21"/>
        </w:rPr>
        <w:t>;</w:t>
      </w:r>
    </w:p>
    <w:p w:rsidR="007B1D45" w:rsidRPr="00046909" w:rsidRDefault="00E03BC2" w:rsidP="007F705A">
      <w:pPr>
        <w:numPr>
          <w:ilvl w:val="0"/>
          <w:numId w:val="35"/>
        </w:numPr>
        <w:tabs>
          <w:tab w:val="left" w:pos="0"/>
          <w:tab w:val="num" w:pos="142"/>
          <w:tab w:val="left" w:pos="540"/>
        </w:tabs>
        <w:autoSpaceDE/>
        <w:ind w:left="0" w:firstLine="0"/>
        <w:jc w:val="both"/>
        <w:rPr>
          <w:rFonts w:ascii="Gill Sans Nova Cond" w:hAnsi="Gill Sans Nova Cond" w:cs="AngsanaUPC"/>
          <w:sz w:val="21"/>
          <w:szCs w:val="21"/>
        </w:rPr>
      </w:pPr>
      <w:r w:rsidRPr="00046909">
        <w:rPr>
          <w:rFonts w:ascii="Gill Sans Nova Cond" w:hAnsi="Gill Sans Nova Cond" w:cs="Cambria"/>
          <w:sz w:val="21"/>
          <w:szCs w:val="21"/>
        </w:rPr>
        <w:t>установл</w:t>
      </w:r>
      <w:r w:rsidR="007F705A" w:rsidRPr="00046909">
        <w:rPr>
          <w:rFonts w:ascii="Gill Sans Nova Cond" w:hAnsi="Gill Sans Nova Cond" w:cs="Cambria"/>
          <w:sz w:val="21"/>
          <w:szCs w:val="21"/>
        </w:rPr>
        <w:t>ена</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входная</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металлическая</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дверь</w:t>
      </w:r>
      <w:r w:rsidR="007F705A" w:rsidRPr="00046909">
        <w:rPr>
          <w:rFonts w:ascii="Gill Sans Nova Cond" w:hAnsi="Gill Sans Nova Cond" w:cs="AngsanaUPC"/>
          <w:sz w:val="21"/>
          <w:szCs w:val="21"/>
        </w:rPr>
        <w:t>.</w:t>
      </w:r>
    </w:p>
    <w:p w:rsidR="00E64870" w:rsidRPr="00046909" w:rsidRDefault="00E64870" w:rsidP="00E64870">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Местоположение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отражено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плане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w:t>
      </w:r>
      <w:r w:rsidR="004C35BB" w:rsidRPr="00046909">
        <w:rPr>
          <w:rFonts w:ascii="Gill Sans Nova Cond" w:hAnsi="Gill Sans Nova Cond" w:cs="Cambria"/>
          <w:color w:val="000000" w:themeColor="text1"/>
          <w:sz w:val="21"/>
          <w:szCs w:val="21"/>
        </w:rPr>
        <w:t>торый</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прилагается</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к</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настоящему</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Pr="00046909">
        <w:rPr>
          <w:rFonts w:ascii="Gill Sans Nova Cond" w:hAnsi="Gill Sans Nova Cond" w:cs="Cambria"/>
          <w:color w:val="000000" w:themeColor="text1"/>
          <w:sz w:val="21"/>
          <w:szCs w:val="21"/>
        </w:rPr>
        <w:t>оговору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является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неотъемлемой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частью</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1). </w:t>
      </w:r>
      <w:r w:rsidRPr="00046909">
        <w:rPr>
          <w:rFonts w:ascii="Gill Sans Nova Cond" w:hAnsi="Gill Sans Nova Cond" w:cs="Cambria"/>
          <w:color w:val="000000" w:themeColor="text1"/>
          <w:sz w:val="21"/>
          <w:szCs w:val="21"/>
        </w:rPr>
        <w:t>План</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содержащийся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Приложении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1 </w:t>
      </w:r>
      <w:r w:rsidRPr="00046909">
        <w:rPr>
          <w:rFonts w:ascii="Gill Sans Nova Cond" w:hAnsi="Gill Sans Nova Cond" w:cs="Cambria"/>
          <w:color w:val="000000" w:themeColor="text1"/>
          <w:sz w:val="21"/>
          <w:szCs w:val="21"/>
        </w:rPr>
        <w:t>обуславливает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расположение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относительно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Объекта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других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помещений</w:t>
      </w:r>
      <w:r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на</w:t>
      </w:r>
      <w:r w:rsidR="00BF0255"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этаже</w:t>
      </w:r>
      <w:r w:rsidR="00BF0255"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а</w:t>
      </w:r>
      <w:r w:rsidR="00BF0255"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так</w:t>
      </w:r>
      <w:r w:rsidRPr="00046909">
        <w:rPr>
          <w:rFonts w:ascii="Gill Sans Nova Cond" w:hAnsi="Gill Sans Nova Cond" w:cs="Cambria"/>
          <w:color w:val="000000" w:themeColor="text1"/>
          <w:sz w:val="21"/>
          <w:szCs w:val="21"/>
        </w:rPr>
        <w:t>же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расположение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отношению</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друг</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другу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частей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комнат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помещений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вспомогательного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использования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лоджий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веранд</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балконов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террас</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Расположение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дверных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оконных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проемов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инженерного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оборудования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указаны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ориентировочно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фактическое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местоположение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форма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00222F40" w:rsidRPr="00046909">
        <w:rPr>
          <w:rFonts w:ascii="Gill Sans Nova Cond" w:hAnsi="Gill Sans Nova Cond" w:cs="Cambria"/>
          <w:color w:val="000000" w:themeColor="text1"/>
          <w:sz w:val="21"/>
          <w:szCs w:val="21"/>
        </w:rPr>
        <w:t>размеры</w:t>
      </w:r>
      <w:r w:rsidR="00222F40" w:rsidRPr="00046909">
        <w:rPr>
          <w:rFonts w:ascii="Gill Sans Nova Cond" w:hAnsi="Gill Sans Nova Cond" w:cs="AngsanaUPC"/>
          <w:color w:val="000000" w:themeColor="text1"/>
          <w:sz w:val="21"/>
          <w:szCs w:val="21"/>
        </w:rPr>
        <w:t>, могут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быть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уточнены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Застройщиком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результате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проведения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работ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соответствии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проектной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документацией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Состав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инженерного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оборудования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отражается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пункте</w:t>
      </w:r>
      <w:r w:rsidRPr="00046909">
        <w:rPr>
          <w:rFonts w:ascii="Gill Sans Nova Cond" w:hAnsi="Gill Sans Nova Cond" w:cs="AngsanaUPC"/>
          <w:color w:val="000000" w:themeColor="text1"/>
          <w:sz w:val="21"/>
          <w:szCs w:val="21"/>
        </w:rPr>
        <w:t xml:space="preserve"> 1.1 </w:t>
      </w:r>
      <w:r w:rsidRPr="00046909">
        <w:rPr>
          <w:rFonts w:ascii="Gill Sans Nova Cond" w:hAnsi="Gill Sans Nova Cond" w:cs="Cambria"/>
          <w:color w:val="000000" w:themeColor="text1"/>
          <w:sz w:val="21"/>
          <w:szCs w:val="21"/>
        </w:rPr>
        <w:t>н</w:t>
      </w:r>
      <w:r w:rsidR="00BF0255" w:rsidRPr="00046909">
        <w:rPr>
          <w:rFonts w:ascii="Gill Sans Nova Cond" w:hAnsi="Gill Sans Nova Cond" w:cs="Cambria"/>
          <w:color w:val="000000" w:themeColor="text1"/>
          <w:sz w:val="21"/>
          <w:szCs w:val="21"/>
        </w:rPr>
        <w:t>астоящего</w:t>
      </w:r>
      <w:r w:rsidR="00BF0255"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Договора</w:t>
      </w:r>
      <w:r w:rsidR="00D87028" w:rsidRPr="00046909">
        <w:rPr>
          <w:rFonts w:ascii="Gill Sans Nova Cond" w:hAnsi="Gill Sans Nova Cond" w:cs="AngsanaUPC"/>
          <w:color w:val="000000" w:themeColor="text1"/>
          <w:sz w:val="21"/>
          <w:szCs w:val="21"/>
        </w:rPr>
        <w:t>.</w:t>
      </w:r>
    </w:p>
    <w:p w:rsidR="00D87028" w:rsidRPr="00046909" w:rsidRDefault="00D87028" w:rsidP="00E64870">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Строительство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Объекта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осуществляется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земельном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участке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кадастровый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00F80E76" w:rsidRPr="00046909">
        <w:rPr>
          <w:rFonts w:ascii="Gill Sans Nova Cond" w:hAnsi="Gill Sans Nova Cond" w:cs="AngsanaUPC"/>
          <w:color w:val="000000" w:themeColor="text1"/>
          <w:sz w:val="21"/>
          <w:szCs w:val="21"/>
        </w:rPr>
        <w:t>47:07:0722001:537</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площадью</w:t>
      </w:r>
      <w:r w:rsidRPr="00046909">
        <w:rPr>
          <w:rFonts w:ascii="Gill Sans Nova Cond" w:hAnsi="Gill Sans Nova Cond" w:cs="AngsanaUPC"/>
          <w:color w:val="000000" w:themeColor="text1"/>
          <w:sz w:val="21"/>
          <w:szCs w:val="21"/>
        </w:rPr>
        <w:t xml:space="preserve"> </w:t>
      </w:r>
      <w:r w:rsidR="00AB3F12" w:rsidRPr="00046909">
        <w:rPr>
          <w:rFonts w:ascii="Gill Sans Nova Cond" w:hAnsi="Gill Sans Nova Cond" w:cs="AngsanaUPC"/>
          <w:color w:val="000000" w:themeColor="text1"/>
          <w:sz w:val="21"/>
          <w:szCs w:val="21"/>
        </w:rPr>
        <w:t xml:space="preserve">43320 </w:t>
      </w:r>
      <w:r w:rsidR="00AB3F12" w:rsidRPr="00046909">
        <w:rPr>
          <w:rFonts w:ascii="Gill Sans Nova Cond" w:hAnsi="Gill Sans Nova Cond" w:cs="Cambria"/>
          <w:color w:val="000000" w:themeColor="text1"/>
          <w:sz w:val="21"/>
          <w:szCs w:val="21"/>
        </w:rPr>
        <w:t>кв</w:t>
      </w:r>
      <w:r w:rsidR="00AB3F12" w:rsidRPr="00046909">
        <w:rPr>
          <w:rFonts w:ascii="Gill Sans Nova Cond" w:hAnsi="Gill Sans Nova Cond" w:cs="AngsanaUPC"/>
          <w:color w:val="000000" w:themeColor="text1"/>
          <w:sz w:val="21"/>
          <w:szCs w:val="21"/>
        </w:rPr>
        <w:t xml:space="preserve">. </w:t>
      </w:r>
      <w:r w:rsidR="00AB3F12" w:rsidRPr="00046909">
        <w:rPr>
          <w:rFonts w:ascii="Gill Sans Nova Cond" w:hAnsi="Gill Sans Nova Cond" w:cs="Cambria"/>
          <w:color w:val="000000" w:themeColor="text1"/>
          <w:sz w:val="21"/>
          <w:szCs w:val="21"/>
        </w:rPr>
        <w:t>м</w:t>
      </w:r>
      <w:r w:rsidR="00AB3F12" w:rsidRPr="00046909">
        <w:rPr>
          <w:rFonts w:ascii="Gill Sans Nova Cond" w:hAnsi="Gill Sans Nova Cond" w:cs="AngsanaUPC"/>
          <w:color w:val="000000" w:themeColor="text1"/>
          <w:sz w:val="21"/>
          <w:szCs w:val="21"/>
        </w:rPr>
        <w:t>.</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пользование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которым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w:t>
      </w:r>
      <w:r w:rsidR="004C35BB" w:rsidRPr="00046909">
        <w:rPr>
          <w:rFonts w:ascii="Gill Sans Nova Cond" w:hAnsi="Gill Sans Nova Cond" w:cs="Cambria"/>
          <w:color w:val="000000" w:themeColor="text1"/>
          <w:sz w:val="21"/>
          <w:szCs w:val="21"/>
        </w:rPr>
        <w:t>существляется</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в</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соответствии</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с</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Pr="00046909">
        <w:rPr>
          <w:rFonts w:ascii="Gill Sans Nova Cond" w:hAnsi="Gill Sans Nova Cond" w:cs="Cambria"/>
          <w:color w:val="000000" w:themeColor="text1"/>
          <w:sz w:val="21"/>
          <w:szCs w:val="21"/>
        </w:rPr>
        <w:t>оговором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аренды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00BF0255" w:rsidRPr="00046909">
        <w:rPr>
          <w:rFonts w:ascii="Gill Sans Nova Cond" w:hAnsi="Gill Sans Nova Cond" w:cs="AngsanaUPC"/>
          <w:color w:val="000000" w:themeColor="text1"/>
          <w:sz w:val="21"/>
          <w:szCs w:val="21"/>
        </w:rPr>
        <w:t xml:space="preserve"> 2</w:t>
      </w:r>
      <w:r w:rsidR="00AB3F12" w:rsidRPr="00046909">
        <w:rPr>
          <w:rFonts w:ascii="Gill Sans Nova Cond" w:hAnsi="Gill Sans Nova Cond" w:cs="AngsanaUPC"/>
          <w:color w:val="000000" w:themeColor="text1"/>
          <w:sz w:val="21"/>
          <w:szCs w:val="21"/>
        </w:rPr>
        <w:t>8/12</w:t>
      </w:r>
      <w:r w:rsidR="00F80E76" w:rsidRPr="00046909">
        <w:rPr>
          <w:rFonts w:ascii="Gill Sans Nova Cond" w:hAnsi="Gill Sans Nova Cond" w:cs="AngsanaUPC"/>
          <w:color w:val="000000" w:themeColor="text1"/>
          <w:sz w:val="21"/>
          <w:szCs w:val="21"/>
        </w:rPr>
        <w:t xml:space="preserve"> </w:t>
      </w:r>
      <w:r w:rsidR="00F80E76" w:rsidRPr="00046909">
        <w:rPr>
          <w:rFonts w:ascii="Gill Sans Nova Cond" w:hAnsi="Gill Sans Nova Cond" w:cs="Cambria"/>
          <w:color w:val="000000" w:themeColor="text1"/>
          <w:sz w:val="21"/>
          <w:szCs w:val="21"/>
        </w:rPr>
        <w:t>от</w:t>
      </w:r>
      <w:r w:rsidR="00F80E76"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AngsanaUPC"/>
          <w:color w:val="000000" w:themeColor="text1"/>
          <w:sz w:val="21"/>
          <w:szCs w:val="21"/>
        </w:rPr>
        <w:t>2</w:t>
      </w:r>
      <w:r w:rsidR="00AB3F12" w:rsidRPr="00046909">
        <w:rPr>
          <w:rFonts w:ascii="Gill Sans Nova Cond" w:hAnsi="Gill Sans Nova Cond" w:cs="AngsanaUPC"/>
          <w:color w:val="000000" w:themeColor="text1"/>
          <w:sz w:val="21"/>
          <w:szCs w:val="21"/>
        </w:rPr>
        <w:t xml:space="preserve">8.12.2017 </w:t>
      </w:r>
      <w:r w:rsidR="00AB3F12"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зарегистрированным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Управлением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федеральной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службы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государственной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регистрации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кадастра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картографии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Ленинградской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области</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color w:val="000000" w:themeColor="text1"/>
          <w:sz w:val="21"/>
          <w:szCs w:val="21"/>
        </w:rPr>
        <w:t xml:space="preserve">22 </w:t>
      </w:r>
      <w:r w:rsidR="00A560A0" w:rsidRPr="00046909">
        <w:rPr>
          <w:rFonts w:ascii="Gill Sans Nova Cond" w:hAnsi="Gill Sans Nova Cond" w:cs="Cambria"/>
          <w:color w:val="000000" w:themeColor="text1"/>
          <w:sz w:val="21"/>
          <w:szCs w:val="21"/>
        </w:rPr>
        <w:t>марта</w:t>
      </w:r>
      <w:r w:rsidR="00A560A0" w:rsidRPr="00046909">
        <w:rPr>
          <w:rFonts w:ascii="Gill Sans Nova Cond" w:hAnsi="Gill Sans Nova Cond" w:cs="AngsanaUPC"/>
          <w:color w:val="000000" w:themeColor="text1"/>
          <w:sz w:val="21"/>
          <w:szCs w:val="21"/>
        </w:rPr>
        <w:t xml:space="preserve"> 2018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основании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разрешения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00A560A0"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color w:val="000000" w:themeColor="text1"/>
          <w:sz w:val="21"/>
          <w:szCs w:val="21"/>
          <w:lang w:val="en-US"/>
        </w:rPr>
        <w:t>RU</w:t>
      </w:r>
      <w:r w:rsidR="00A560A0" w:rsidRPr="00046909">
        <w:rPr>
          <w:rFonts w:ascii="Gill Sans Nova Cond" w:hAnsi="Gill Sans Nova Cond" w:cs="AngsanaUPC"/>
          <w:color w:val="000000" w:themeColor="text1"/>
          <w:sz w:val="21"/>
          <w:szCs w:val="21"/>
        </w:rPr>
        <w:t>47504307-032</w:t>
      </w:r>
      <w:r w:rsidR="00A560A0" w:rsidRPr="00046909">
        <w:rPr>
          <w:rFonts w:ascii="Gill Sans Nova Cond" w:hAnsi="Gill Sans Nova Cond" w:cs="Cambria"/>
          <w:color w:val="000000" w:themeColor="text1"/>
          <w:sz w:val="21"/>
          <w:szCs w:val="21"/>
        </w:rPr>
        <w:t>К</w:t>
      </w:r>
      <w:r w:rsidR="00A560A0" w:rsidRPr="00046909">
        <w:rPr>
          <w:rFonts w:ascii="Gill Sans Nova Cond" w:hAnsi="Gill Sans Nova Cond" w:cs="AngsanaUPC"/>
          <w:color w:val="000000" w:themeColor="text1"/>
          <w:sz w:val="21"/>
          <w:szCs w:val="21"/>
        </w:rPr>
        <w:t>-20158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выдано</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color w:val="000000" w:themeColor="text1"/>
          <w:sz w:val="21"/>
          <w:szCs w:val="21"/>
        </w:rPr>
        <w:t xml:space="preserve">26 </w:t>
      </w:r>
      <w:r w:rsidR="00A560A0" w:rsidRPr="00046909">
        <w:rPr>
          <w:rFonts w:ascii="Gill Sans Nova Cond" w:hAnsi="Gill Sans Nova Cond" w:cs="Cambria"/>
          <w:color w:val="000000" w:themeColor="text1"/>
          <w:sz w:val="21"/>
          <w:szCs w:val="21"/>
        </w:rPr>
        <w:t>марта</w:t>
      </w:r>
      <w:r w:rsidR="00A560A0" w:rsidRPr="00046909">
        <w:rPr>
          <w:rFonts w:ascii="Gill Sans Nova Cond" w:hAnsi="Gill Sans Nova Cond" w:cs="AngsanaUPC"/>
          <w:color w:val="000000" w:themeColor="text1"/>
          <w:sz w:val="21"/>
          <w:szCs w:val="21"/>
        </w:rPr>
        <w:t xml:space="preserve"> 2018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Комитетом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государственного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надзора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государственной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экспертизы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Ленинградской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области</w:t>
      </w:r>
      <w:r w:rsidRPr="00046909">
        <w:rPr>
          <w:rFonts w:ascii="Gill Sans Nova Cond" w:hAnsi="Gill Sans Nova Cond" w:cs="AngsanaUPC"/>
          <w:color w:val="000000" w:themeColor="text1"/>
          <w:sz w:val="21"/>
          <w:szCs w:val="21"/>
        </w:rPr>
        <w:t>.</w:t>
      </w:r>
    </w:p>
    <w:p w:rsidR="007B61B9" w:rsidRPr="00046909" w:rsidRDefault="007B61B9" w:rsidP="00B47579">
      <w:pPr>
        <w:pStyle w:val="20"/>
        <w:numPr>
          <w:ilvl w:val="1"/>
          <w:numId w:val="19"/>
        </w:numPr>
        <w:tabs>
          <w:tab w:val="left" w:pos="0"/>
          <w:tab w:val="left" w:pos="540"/>
          <w:tab w:val="left" w:pos="720"/>
        </w:tabs>
        <w:autoSpaceDE/>
        <w:autoSpaceDN/>
        <w:spacing w:before="60"/>
        <w:ind w:left="0" w:right="181" w:firstLine="284"/>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Застройщик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имеет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права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привлечение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денежных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средств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участников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долевого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основании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следующих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документов</w:t>
      </w:r>
      <w:r w:rsidRPr="00046909">
        <w:rPr>
          <w:rFonts w:ascii="Gill Sans Nova Cond" w:hAnsi="Gill Sans Nova Cond" w:cs="AngsanaUPC"/>
          <w:color w:val="000000" w:themeColor="text1"/>
          <w:sz w:val="21"/>
          <w:szCs w:val="21"/>
        </w:rPr>
        <w:t>:</w:t>
      </w:r>
    </w:p>
    <w:p w:rsidR="007B61B9" w:rsidRPr="00046909" w:rsidRDefault="007B61B9" w:rsidP="00B47579">
      <w:pPr>
        <w:pStyle w:val="20"/>
        <w:tabs>
          <w:tab w:val="left" w:pos="0"/>
          <w:tab w:val="left" w:pos="540"/>
          <w:tab w:val="left" w:pos="720"/>
        </w:tabs>
        <w:autoSpaceDE/>
        <w:autoSpaceDN/>
        <w:spacing w:before="60"/>
        <w:ind w:right="181" w:firstLine="284"/>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Разрешения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color w:val="000000" w:themeColor="text1"/>
          <w:sz w:val="21"/>
          <w:szCs w:val="21"/>
        </w:rPr>
        <w:t>RU47504307-032</w:t>
      </w:r>
      <w:r w:rsidR="00A560A0" w:rsidRPr="00046909">
        <w:rPr>
          <w:rFonts w:ascii="Gill Sans Nova Cond" w:hAnsi="Gill Sans Nova Cond" w:cs="Cambria"/>
          <w:color w:val="000000" w:themeColor="text1"/>
          <w:sz w:val="21"/>
          <w:szCs w:val="21"/>
        </w:rPr>
        <w:t>К</w:t>
      </w:r>
      <w:r w:rsidR="00A560A0" w:rsidRPr="00046909">
        <w:rPr>
          <w:rFonts w:ascii="Gill Sans Nova Cond" w:hAnsi="Gill Sans Nova Cond" w:cs="AngsanaUPC"/>
          <w:color w:val="000000" w:themeColor="text1"/>
          <w:sz w:val="21"/>
          <w:szCs w:val="21"/>
        </w:rPr>
        <w:t>-20158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color w:val="000000" w:themeColor="text1"/>
          <w:sz w:val="21"/>
          <w:szCs w:val="21"/>
        </w:rPr>
        <w:t xml:space="preserve">26 </w:t>
      </w:r>
      <w:r w:rsidR="00A560A0" w:rsidRPr="00046909">
        <w:rPr>
          <w:rFonts w:ascii="Gill Sans Nova Cond" w:hAnsi="Gill Sans Nova Cond" w:cs="Cambria"/>
          <w:color w:val="000000" w:themeColor="text1"/>
          <w:sz w:val="21"/>
          <w:szCs w:val="21"/>
        </w:rPr>
        <w:t>марта</w:t>
      </w:r>
      <w:r w:rsidR="00A560A0" w:rsidRPr="00046909">
        <w:rPr>
          <w:rFonts w:ascii="Gill Sans Nova Cond" w:hAnsi="Gill Sans Nova Cond" w:cs="AngsanaUPC"/>
          <w:color w:val="000000" w:themeColor="text1"/>
          <w:sz w:val="21"/>
          <w:szCs w:val="21"/>
        </w:rPr>
        <w:t xml:space="preserve"> 2018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выданного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Службой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государственного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надзора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экспертизы</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Cambria"/>
          <w:color w:val="000000" w:themeColor="text1"/>
          <w:sz w:val="21"/>
          <w:szCs w:val="21"/>
        </w:rPr>
        <w:t>Ленинградской</w:t>
      </w:r>
      <w:r w:rsidR="00A560A0"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Cambria"/>
          <w:color w:val="000000" w:themeColor="text1"/>
          <w:sz w:val="21"/>
          <w:szCs w:val="21"/>
        </w:rPr>
        <w:t>области</w:t>
      </w:r>
      <w:r w:rsidRPr="00046909">
        <w:rPr>
          <w:rFonts w:ascii="Gill Sans Nova Cond" w:hAnsi="Gill Sans Nova Cond" w:cs="AngsanaUPC"/>
          <w:color w:val="000000" w:themeColor="text1"/>
          <w:sz w:val="21"/>
          <w:szCs w:val="21"/>
        </w:rPr>
        <w:t xml:space="preserve">; </w:t>
      </w:r>
    </w:p>
    <w:p w:rsidR="007B61B9" w:rsidRPr="00046909" w:rsidRDefault="007B61B9" w:rsidP="00B47579">
      <w:pPr>
        <w:pStyle w:val="20"/>
        <w:tabs>
          <w:tab w:val="left" w:pos="0"/>
          <w:tab w:val="left" w:pos="540"/>
          <w:tab w:val="left" w:pos="720"/>
        </w:tabs>
        <w:autoSpaceDE/>
        <w:autoSpaceDN/>
        <w:spacing w:before="60"/>
        <w:ind w:right="181" w:firstLine="284"/>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Договора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аренды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земельного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участка</w:t>
      </w:r>
      <w:r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olor w:val="000000" w:themeColor="text1"/>
          <w:sz w:val="21"/>
          <w:szCs w:val="21"/>
        </w:rPr>
        <w:t>№</w:t>
      </w:r>
      <w:r w:rsidR="00BF0255" w:rsidRPr="00046909">
        <w:rPr>
          <w:rFonts w:ascii="Gill Sans Nova Cond" w:hAnsi="Gill Sans Nova Cond" w:cs="AngsanaUPC"/>
          <w:color w:val="000000" w:themeColor="text1"/>
          <w:sz w:val="21"/>
          <w:szCs w:val="21"/>
        </w:rPr>
        <w:t xml:space="preserve"> 2</w:t>
      </w:r>
      <w:r w:rsidRPr="00046909">
        <w:rPr>
          <w:rFonts w:ascii="Gill Sans Nova Cond" w:hAnsi="Gill Sans Nova Cond" w:cs="AngsanaUPC"/>
          <w:color w:val="000000" w:themeColor="text1"/>
          <w:sz w:val="21"/>
          <w:szCs w:val="21"/>
        </w:rPr>
        <w:t xml:space="preserve">8/12 </w:t>
      </w:r>
      <w:r w:rsidRPr="00046909">
        <w:rPr>
          <w:rFonts w:ascii="Gill Sans Nova Cond" w:hAnsi="Gill Sans Nova Cond" w:cs="Cambria"/>
          <w:color w:val="000000" w:themeColor="text1"/>
          <w:sz w:val="21"/>
          <w:szCs w:val="21"/>
        </w:rPr>
        <w:t>от</w:t>
      </w:r>
      <w:r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AngsanaUPC"/>
          <w:color w:val="000000" w:themeColor="text1"/>
          <w:sz w:val="21"/>
          <w:szCs w:val="21"/>
        </w:rPr>
        <w:t>2</w:t>
      </w:r>
      <w:r w:rsidRPr="00046909">
        <w:rPr>
          <w:rFonts w:ascii="Gill Sans Nova Cond" w:hAnsi="Gill Sans Nova Cond" w:cs="AngsanaUPC"/>
          <w:color w:val="000000" w:themeColor="text1"/>
          <w:sz w:val="21"/>
          <w:szCs w:val="21"/>
        </w:rPr>
        <w:t xml:space="preserve">8 </w:t>
      </w:r>
      <w:r w:rsidRPr="00046909">
        <w:rPr>
          <w:rFonts w:ascii="Gill Sans Nova Cond" w:hAnsi="Gill Sans Nova Cond" w:cs="Cambria"/>
          <w:color w:val="000000" w:themeColor="text1"/>
          <w:sz w:val="21"/>
          <w:szCs w:val="21"/>
        </w:rPr>
        <w:t>декабря</w:t>
      </w:r>
      <w:r w:rsidRPr="00046909">
        <w:rPr>
          <w:rFonts w:ascii="Gill Sans Nova Cond" w:hAnsi="Gill Sans Nova Cond" w:cs="AngsanaUPC"/>
          <w:color w:val="000000" w:themeColor="text1"/>
          <w:sz w:val="21"/>
          <w:szCs w:val="21"/>
        </w:rPr>
        <w:t xml:space="preserve"> 2017 </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запись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регистрации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008A53F5" w:rsidRPr="00046909">
        <w:rPr>
          <w:rFonts w:ascii="Gill Sans Nova Cond" w:hAnsi="Gill Sans Nova Cond" w:cs="AngsanaUPC"/>
          <w:color w:val="000000" w:themeColor="text1"/>
          <w:sz w:val="21"/>
          <w:szCs w:val="21"/>
        </w:rPr>
        <w:t>47:070722001:537-47/012/2018-6</w:t>
      </w:r>
      <w:r w:rsidRPr="00046909">
        <w:rPr>
          <w:rFonts w:ascii="Gill Sans Nova Cond" w:hAnsi="Gill Sans Nova Cond" w:cs="AngsanaUPC"/>
          <w:color w:val="000000" w:themeColor="text1"/>
          <w:sz w:val="21"/>
          <w:szCs w:val="21"/>
        </w:rPr>
        <w:t>;</w:t>
      </w:r>
    </w:p>
    <w:p w:rsidR="00BC5D22" w:rsidRPr="00046909" w:rsidRDefault="007B61B9" w:rsidP="00B47579">
      <w:pPr>
        <w:pStyle w:val="20"/>
        <w:tabs>
          <w:tab w:val="left" w:pos="0"/>
          <w:tab w:val="left" w:pos="540"/>
          <w:tab w:val="left" w:pos="720"/>
        </w:tabs>
        <w:autoSpaceDE/>
        <w:autoSpaceDN/>
        <w:spacing w:before="60"/>
        <w:ind w:right="181" w:firstLine="284"/>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Проектной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декларации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размещенной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сети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Интернет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сайтах</w:t>
      </w:r>
      <w:r w:rsidRPr="00046909">
        <w:rPr>
          <w:rFonts w:ascii="Gill Sans Nova Cond" w:hAnsi="Gill Sans Nova Cond" w:cs="AngsanaUPC"/>
          <w:color w:val="000000" w:themeColor="text1"/>
          <w:sz w:val="21"/>
          <w:szCs w:val="21"/>
        </w:rPr>
        <w:t>:</w:t>
      </w:r>
      <w:r w:rsidR="00A560A0"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b/>
          <w:color w:val="000000" w:themeColor="text1"/>
          <w:sz w:val="21"/>
          <w:szCs w:val="21"/>
          <w:lang w:val="en-US"/>
        </w:rPr>
        <w:t>idmurino</w:t>
      </w:r>
      <w:r w:rsidR="00A560A0" w:rsidRPr="00046909">
        <w:rPr>
          <w:rFonts w:ascii="Gill Sans Nova Cond" w:hAnsi="Gill Sans Nova Cond" w:cs="AngsanaUPC"/>
          <w:b/>
          <w:color w:val="000000" w:themeColor="text1"/>
          <w:sz w:val="21"/>
          <w:szCs w:val="21"/>
        </w:rPr>
        <w:t>.</w:t>
      </w:r>
      <w:r w:rsidR="00A560A0" w:rsidRPr="00046909">
        <w:rPr>
          <w:rFonts w:ascii="Gill Sans Nova Cond" w:hAnsi="Gill Sans Nova Cond" w:cs="AngsanaUPC"/>
          <w:b/>
          <w:color w:val="000000" w:themeColor="text1"/>
          <w:sz w:val="21"/>
          <w:szCs w:val="21"/>
          <w:lang w:val="en-US"/>
        </w:rPr>
        <w:t>ru</w:t>
      </w:r>
      <w:r w:rsidR="00A560A0" w:rsidRPr="00046909">
        <w:rPr>
          <w:rFonts w:ascii="Gill Sans Nova Cond" w:hAnsi="Gill Sans Nova Cond" w:cs="AngsanaUPC"/>
          <w:color w:val="000000" w:themeColor="text1"/>
          <w:sz w:val="21"/>
          <w:szCs w:val="21"/>
        </w:rPr>
        <w:t>.</w:t>
      </w:r>
    </w:p>
    <w:p w:rsidR="00B355AF" w:rsidRPr="00046909" w:rsidRDefault="009E0345" w:rsidP="00E64870">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Ориентировочный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окончания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Объекта</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color w:val="000000" w:themeColor="text1"/>
          <w:sz w:val="21"/>
          <w:szCs w:val="21"/>
          <w:lang w:val="en-US"/>
        </w:rPr>
        <w:t>II</w:t>
      </w:r>
      <w:r w:rsidR="00A560A0"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Cambria"/>
          <w:color w:val="000000" w:themeColor="text1"/>
          <w:sz w:val="21"/>
          <w:szCs w:val="21"/>
        </w:rPr>
        <w:t>квартал</w:t>
      </w:r>
      <w:r w:rsidR="00A560A0" w:rsidRPr="00046909">
        <w:rPr>
          <w:rFonts w:ascii="Gill Sans Nova Cond" w:hAnsi="Gill Sans Nova Cond" w:cs="AngsanaUPC"/>
          <w:color w:val="000000" w:themeColor="text1"/>
          <w:sz w:val="21"/>
          <w:szCs w:val="21"/>
        </w:rPr>
        <w:t xml:space="preserve"> </w:t>
      </w:r>
      <w:r w:rsidR="00222F40" w:rsidRPr="00046909">
        <w:rPr>
          <w:rFonts w:ascii="Gill Sans Nova Cond" w:hAnsi="Gill Sans Nova Cond" w:cs="AngsanaUPC"/>
          <w:color w:val="000000" w:themeColor="text1"/>
          <w:sz w:val="21"/>
          <w:szCs w:val="21"/>
        </w:rPr>
        <w:t>2020 года</w:t>
      </w:r>
      <w:r w:rsidR="00D87028" w:rsidRPr="00046909">
        <w:rPr>
          <w:rFonts w:ascii="Gill Sans Nova Cond" w:hAnsi="Gill Sans Nova Cond" w:cs="AngsanaUPC"/>
          <w:color w:val="000000" w:themeColor="text1"/>
          <w:sz w:val="21"/>
          <w:szCs w:val="21"/>
        </w:rPr>
        <w:t>.</w:t>
      </w:r>
    </w:p>
    <w:p w:rsidR="00B355AF" w:rsidRPr="00046909" w:rsidRDefault="007B1D45" w:rsidP="00E64870">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составляет</w:t>
      </w:r>
      <w:r w:rsidRPr="00046909">
        <w:rPr>
          <w:rFonts w:ascii="Gill Sans Nova Cond" w:hAnsi="Gill Sans Nova Cond" w:cs="AngsanaUPC"/>
          <w:color w:val="000000" w:themeColor="text1"/>
          <w:sz w:val="21"/>
          <w:szCs w:val="21"/>
        </w:rPr>
        <w:t xml:space="preserve"> 5 (</w:t>
      </w:r>
      <w:r w:rsidRPr="00046909">
        <w:rPr>
          <w:rFonts w:ascii="Gill Sans Nova Cond" w:hAnsi="Gill Sans Nova Cond" w:cs="Cambria"/>
          <w:color w:val="000000" w:themeColor="text1"/>
          <w:sz w:val="21"/>
          <w:szCs w:val="21"/>
        </w:rPr>
        <w:t>Пять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Течение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начинается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момента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передачи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Участнику</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долевого</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материалов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оборудования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комплектующих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предметов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которые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установлен</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изготовителем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соответствует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гарантийному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установленному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изготовителем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Застройщик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несет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ответственности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недостатки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дефекты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обнаруженные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пределах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если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они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произошли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вследствие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нормального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износа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частей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нарушения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требований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технических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регламентов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градостроительных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регламентов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также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обязательных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требований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процессу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эксплуатации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либо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вследствие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ненадлежащего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ремонта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числе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переустройств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перепланировок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проведенного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самим</w:t>
      </w:r>
      <w:r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Участником</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долевого</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привлеченными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третьими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лицами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Застройщик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несет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ответственности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недостатки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дефекты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обнаруженные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пределах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если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они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произошли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вследствие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нарушения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обязательных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требований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w:t>
      </w:r>
      <w:r w:rsidRPr="00046909">
        <w:rPr>
          <w:rFonts w:ascii="Gill Sans Nova Cond" w:hAnsi="Gill Sans Nova Cond" w:cs="AngsanaUPC"/>
          <w:color w:val="000000" w:themeColor="text1"/>
          <w:sz w:val="21"/>
          <w:szCs w:val="21"/>
        </w:rPr>
        <w:t xml:space="preserve"> </w:t>
      </w:r>
      <w:r w:rsidR="00222F40" w:rsidRPr="00046909">
        <w:rPr>
          <w:rFonts w:ascii="Gill Sans Nova Cond" w:hAnsi="Gill Sans Nova Cond" w:cs="Cambria"/>
          <w:color w:val="000000" w:themeColor="text1"/>
          <w:sz w:val="21"/>
          <w:szCs w:val="21"/>
        </w:rPr>
        <w:t>процессу</w:t>
      </w:r>
      <w:r w:rsidR="00222F40" w:rsidRPr="00046909">
        <w:rPr>
          <w:rFonts w:ascii="Gill Sans Nova Cond" w:hAnsi="Gill Sans Nova Cond" w:cs="AngsanaUPC"/>
          <w:color w:val="000000" w:themeColor="text1"/>
          <w:sz w:val="21"/>
          <w:szCs w:val="21"/>
        </w:rPr>
        <w:t xml:space="preserve"> эксплуатации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систем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вентиляции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отопления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водоснабжения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канализования</w:t>
      </w:r>
      <w:r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Участником</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долевого</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иными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собственниками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жилых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помещений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многоквартирном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доме</w:t>
      </w:r>
      <w:r w:rsidR="00B355AF" w:rsidRPr="00046909">
        <w:rPr>
          <w:rFonts w:ascii="Gill Sans Nova Cond" w:hAnsi="Gill Sans Nova Cond" w:cs="AngsanaUPC"/>
          <w:color w:val="000000" w:themeColor="text1"/>
          <w:sz w:val="21"/>
          <w:szCs w:val="21"/>
        </w:rPr>
        <w:t>.</w:t>
      </w:r>
    </w:p>
    <w:p w:rsidR="00360AB7" w:rsidRPr="00046909" w:rsidRDefault="007B1D45" w:rsidP="00360AB7">
      <w:pPr>
        <w:tabs>
          <w:tab w:val="left" w:pos="0"/>
          <w:tab w:val="left" w:pos="540"/>
        </w:tabs>
        <w:autoSpaceDE/>
        <w:autoSpaceDN/>
        <w:spacing w:before="60"/>
        <w:ind w:right="181" w:firstLine="357"/>
        <w:jc w:val="both"/>
        <w:rPr>
          <w:rFonts w:ascii="Gill Sans Nova Cond" w:hAnsi="Gill Sans Nova Cond" w:cs="AngsanaUPC"/>
          <w:sz w:val="21"/>
          <w:szCs w:val="21"/>
        </w:rPr>
      </w:pPr>
      <w:r w:rsidRPr="00046909">
        <w:rPr>
          <w:rFonts w:ascii="Gill Sans Nova Cond" w:hAnsi="Gill Sans Nova Cond" w:cs="Cambria"/>
          <w:sz w:val="21"/>
          <w:szCs w:val="21"/>
        </w:rPr>
        <w:t>Гарантийный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технологическое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инженерное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оборудование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входящее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состав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передаваемой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составляет</w:t>
      </w:r>
      <w:r w:rsidRPr="00046909">
        <w:rPr>
          <w:rFonts w:ascii="Gill Sans Nova Cond" w:hAnsi="Gill Sans Nova Cond" w:cs="AngsanaUPC"/>
          <w:sz w:val="21"/>
          <w:szCs w:val="21"/>
        </w:rPr>
        <w:t xml:space="preserve"> 3 (</w:t>
      </w:r>
      <w:r w:rsidRPr="00046909">
        <w:rPr>
          <w:rFonts w:ascii="Gill Sans Nova Cond" w:hAnsi="Gill Sans Nova Cond" w:cs="Cambria"/>
          <w:sz w:val="21"/>
          <w:szCs w:val="21"/>
        </w:rPr>
        <w:t>три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года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Указанный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гарантийный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исчисляется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дня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первого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передаточного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иного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документа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w:t>
      </w:r>
      <w:r w:rsidRPr="00046909">
        <w:rPr>
          <w:rFonts w:ascii="Gill Sans Nova Cond" w:hAnsi="Gill Sans Nova Cond" w:cs="AngsanaUPC"/>
          <w:sz w:val="21"/>
          <w:szCs w:val="21"/>
        </w:rPr>
        <w:t xml:space="preserve"> </w:t>
      </w:r>
      <w:r w:rsidR="00222F40" w:rsidRPr="00046909">
        <w:rPr>
          <w:rFonts w:ascii="Gill Sans Nova Cond" w:hAnsi="Gill Sans Nova Cond" w:cs="Cambria"/>
          <w:sz w:val="21"/>
          <w:szCs w:val="21"/>
        </w:rPr>
        <w:t>передаче</w:t>
      </w:r>
      <w:r w:rsidR="00222F40" w:rsidRPr="00046909">
        <w:rPr>
          <w:rFonts w:ascii="Gill Sans Nova Cond" w:hAnsi="Gill Sans Nova Cond" w:cs="AngsanaUPC"/>
          <w:sz w:val="21"/>
          <w:szCs w:val="21"/>
        </w:rPr>
        <w:t xml:space="preserve"> Объекта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строительства</w:t>
      </w:r>
      <w:r w:rsidRPr="00046909">
        <w:rPr>
          <w:rFonts w:ascii="Gill Sans Nova Cond" w:hAnsi="Gill Sans Nova Cond" w:cs="AngsanaUPC"/>
          <w:sz w:val="21"/>
          <w:szCs w:val="21"/>
        </w:rPr>
        <w:t>.</w:t>
      </w:r>
    </w:p>
    <w:p w:rsidR="00360AB7" w:rsidRPr="00046909" w:rsidRDefault="00360AB7" w:rsidP="00651492">
      <w:pPr>
        <w:pStyle w:val="20"/>
        <w:tabs>
          <w:tab w:val="left" w:pos="0"/>
          <w:tab w:val="left" w:pos="540"/>
          <w:tab w:val="left" w:pos="720"/>
        </w:tabs>
        <w:autoSpaceDE/>
        <w:autoSpaceDN/>
        <w:spacing w:before="60"/>
        <w:ind w:right="181"/>
        <w:jc w:val="both"/>
        <w:rPr>
          <w:rFonts w:ascii="Gill Sans Nova Cond" w:hAnsi="Gill Sans Nova Cond" w:cs="AngsanaUPC"/>
          <w:color w:val="000000" w:themeColor="text1"/>
          <w:sz w:val="21"/>
          <w:szCs w:val="21"/>
        </w:rPr>
      </w:pPr>
    </w:p>
    <w:p w:rsidR="007B1D45" w:rsidRPr="00046909" w:rsidRDefault="007B1D45" w:rsidP="00BD3DC6">
      <w:pPr>
        <w:pStyle w:val="20"/>
        <w:tabs>
          <w:tab w:val="left" w:pos="0"/>
          <w:tab w:val="left" w:pos="540"/>
          <w:tab w:val="left" w:pos="720"/>
        </w:tabs>
        <w:spacing w:before="60"/>
        <w:ind w:right="180" w:firstLine="426"/>
        <w:rPr>
          <w:rFonts w:ascii="Gill Sans Nova Cond" w:hAnsi="Gill Sans Nova Cond" w:cs="AngsanaUPC"/>
          <w:sz w:val="21"/>
          <w:szCs w:val="21"/>
        </w:rPr>
      </w:pPr>
    </w:p>
    <w:p w:rsidR="007B1D45" w:rsidRPr="00046909" w:rsidRDefault="004C35BB" w:rsidP="00E64870">
      <w:pPr>
        <w:pStyle w:val="20"/>
        <w:numPr>
          <w:ilvl w:val="0"/>
          <w:numId w:val="29"/>
        </w:numPr>
        <w:tabs>
          <w:tab w:val="left" w:pos="0"/>
          <w:tab w:val="left" w:pos="540"/>
          <w:tab w:val="left" w:pos="720"/>
        </w:tabs>
        <w:spacing w:before="60"/>
        <w:ind w:right="180"/>
        <w:jc w:val="center"/>
        <w:rPr>
          <w:rFonts w:ascii="Gill Sans Nova Cond" w:hAnsi="Gill Sans Nova Cond" w:cs="AngsanaUPC"/>
          <w:b/>
          <w:sz w:val="21"/>
          <w:szCs w:val="21"/>
        </w:rPr>
      </w:pPr>
      <w:r w:rsidRPr="00046909">
        <w:rPr>
          <w:rFonts w:ascii="Gill Sans Nova Cond" w:hAnsi="Gill Sans Nova Cond" w:cs="Cambria"/>
          <w:b/>
          <w:sz w:val="21"/>
          <w:szCs w:val="21"/>
        </w:rPr>
        <w:t>ЦЕНА</w:t>
      </w:r>
      <w:r w:rsidRPr="00046909">
        <w:rPr>
          <w:rFonts w:ascii="Gill Sans Nova Cond" w:hAnsi="Gill Sans Nova Cond" w:cs="AngsanaUPC"/>
          <w:b/>
          <w:sz w:val="21"/>
          <w:szCs w:val="21"/>
        </w:rPr>
        <w:t xml:space="preserve"> </w:t>
      </w:r>
      <w:r w:rsidRPr="00046909">
        <w:rPr>
          <w:rFonts w:ascii="Gill Sans Nova Cond" w:hAnsi="Gill Sans Nova Cond" w:cs="Cambria"/>
          <w:b/>
          <w:sz w:val="21"/>
          <w:szCs w:val="21"/>
        </w:rPr>
        <w:t>ДОГОВОРА</w:t>
      </w:r>
      <w:r w:rsidR="007B1D45" w:rsidRPr="00046909">
        <w:rPr>
          <w:rFonts w:ascii="Gill Sans Nova Cond" w:hAnsi="Gill Sans Nova Cond" w:cs="AngsanaUPC"/>
          <w:b/>
          <w:sz w:val="21"/>
          <w:szCs w:val="21"/>
        </w:rPr>
        <w:t>.</w:t>
      </w:r>
    </w:p>
    <w:p w:rsidR="00651492" w:rsidRPr="00046909" w:rsidRDefault="004C35BB" w:rsidP="00651492">
      <w:pPr>
        <w:pStyle w:val="20"/>
        <w:numPr>
          <w:ilvl w:val="1"/>
          <w:numId w:val="42"/>
        </w:numPr>
        <w:tabs>
          <w:tab w:val="left" w:pos="0"/>
          <w:tab w:val="left" w:pos="540"/>
          <w:tab w:val="left" w:pos="720"/>
        </w:tabs>
        <w:autoSpaceDE/>
        <w:autoSpaceDN/>
        <w:ind w:left="0" w:firstLine="357"/>
        <w:jc w:val="both"/>
        <w:rPr>
          <w:rFonts w:ascii="Gill Sans Nova Cond" w:hAnsi="Gill Sans Nova Cond" w:cs="AngsanaUPC"/>
          <w:b/>
          <w:sz w:val="21"/>
          <w:szCs w:val="21"/>
        </w:rPr>
      </w:pPr>
      <w:r w:rsidRPr="00046909">
        <w:rPr>
          <w:rFonts w:ascii="Gill Sans Nova Cond" w:hAnsi="Gill Sans Nova Cond" w:cs="Cambria"/>
          <w:sz w:val="21"/>
          <w:szCs w:val="21"/>
        </w:rPr>
        <w:t>Цена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настоящего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w:t>
      </w:r>
      <w:r w:rsidR="00651492" w:rsidRPr="00046909">
        <w:rPr>
          <w:rFonts w:ascii="Gill Sans Nova Cond" w:hAnsi="Gill Sans Nova Cond" w:cs="Cambria"/>
          <w:sz w:val="21"/>
          <w:szCs w:val="21"/>
        </w:rPr>
        <w:t>оговора</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составляет</w:t>
      </w:r>
      <w:r w:rsidR="00651492" w:rsidRPr="00046909">
        <w:rPr>
          <w:rFonts w:ascii="Gill Sans Nova Cond" w:hAnsi="Gill Sans Nova Cond" w:cs="AngsanaUPC"/>
          <w:sz w:val="21"/>
          <w:szCs w:val="21"/>
        </w:rPr>
        <w:t xml:space="preserve"> </w:t>
      </w:r>
      <w:r w:rsidR="00651492" w:rsidRPr="00046909">
        <w:rPr>
          <w:rFonts w:ascii="Gill Sans Nova Cond" w:hAnsi="Gill Sans Nova Cond" w:cs="AngsanaUPC"/>
          <w:b/>
          <w:sz w:val="21"/>
          <w:szCs w:val="21"/>
        </w:rPr>
        <w:t>____________  (___________)</w:t>
      </w:r>
      <w:r w:rsidR="00651492" w:rsidRPr="00046909">
        <w:rPr>
          <w:rStyle w:val="FontStyle17"/>
          <w:rFonts w:ascii="Gill Sans Nova Cond" w:hAnsi="Gill Sans Nova Cond" w:cs="AngsanaUPC"/>
          <w:b/>
          <w:sz w:val="21"/>
          <w:szCs w:val="21"/>
        </w:rPr>
        <w:t xml:space="preserve"> </w:t>
      </w:r>
      <w:r w:rsidR="00651492" w:rsidRPr="00046909">
        <w:rPr>
          <w:rFonts w:ascii="Gill Sans Nova Cond" w:hAnsi="Gill Sans Nova Cond" w:cs="Cambria"/>
          <w:b/>
          <w:bCs/>
          <w:sz w:val="21"/>
          <w:szCs w:val="21"/>
        </w:rPr>
        <w:t>рубля</w:t>
      </w:r>
      <w:r w:rsidR="00651492" w:rsidRPr="00046909">
        <w:rPr>
          <w:rFonts w:ascii="Gill Sans Nova Cond" w:hAnsi="Gill Sans Nova Cond" w:cs="AngsanaUPC"/>
          <w:bCs/>
          <w:sz w:val="21"/>
          <w:szCs w:val="21"/>
        </w:rPr>
        <w:t xml:space="preserve"> </w:t>
      </w:r>
      <w:r w:rsidR="00651492" w:rsidRPr="00046909">
        <w:rPr>
          <w:rFonts w:ascii="Gill Sans Nova Cond" w:hAnsi="Gill Sans Nova Cond" w:cs="AngsanaUPC"/>
          <w:sz w:val="21"/>
          <w:szCs w:val="21"/>
        </w:rPr>
        <w:t>(</w:t>
      </w:r>
      <w:r w:rsidR="00651492" w:rsidRPr="00046909">
        <w:rPr>
          <w:rFonts w:ascii="Gill Sans Nova Cond" w:hAnsi="Gill Sans Nova Cond" w:cs="Cambria"/>
          <w:sz w:val="21"/>
          <w:szCs w:val="21"/>
        </w:rPr>
        <w:t>НДС</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не</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облагается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исходя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из</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стоимости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одного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квадратного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метра</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приведенной</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площади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Квартиры</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равной</w:t>
      </w:r>
      <w:r w:rsidR="00651492" w:rsidRPr="00046909">
        <w:rPr>
          <w:rFonts w:ascii="Gill Sans Nova Cond" w:hAnsi="Gill Sans Nova Cond" w:cs="AngsanaUPC"/>
          <w:sz w:val="21"/>
          <w:szCs w:val="21"/>
        </w:rPr>
        <w:t xml:space="preserve"> ____________(__________________) </w:t>
      </w:r>
      <w:r w:rsidR="00651492" w:rsidRPr="00046909">
        <w:rPr>
          <w:rFonts w:ascii="Gill Sans Nova Cond" w:hAnsi="Gill Sans Nova Cond" w:cs="Cambria"/>
          <w:sz w:val="21"/>
          <w:szCs w:val="21"/>
        </w:rPr>
        <w:t>рублей</w:t>
      </w:r>
      <w:r w:rsidR="00651492" w:rsidRPr="00046909">
        <w:rPr>
          <w:rFonts w:ascii="Gill Sans Nova Cond" w:hAnsi="Gill Sans Nova Cond" w:cs="AngsanaUPC"/>
          <w:sz w:val="21"/>
          <w:szCs w:val="21"/>
        </w:rPr>
        <w:t>.</w:t>
      </w:r>
    </w:p>
    <w:p w:rsidR="00B664B0" w:rsidRPr="00046909" w:rsidRDefault="00B664B0" w:rsidP="00B664B0">
      <w:pPr>
        <w:jc w:val="both"/>
        <w:rPr>
          <w:rFonts w:ascii="Gill Sans Nova Cond" w:hAnsi="Gill Sans Nova Cond" w:cs="AngsanaUPC"/>
          <w:sz w:val="21"/>
          <w:szCs w:val="21"/>
        </w:rPr>
      </w:pPr>
      <w:r w:rsidRPr="00046909">
        <w:rPr>
          <w:rFonts w:ascii="Gill Sans Nova Cond" w:hAnsi="Gill Sans Nova Cond" w:cs="AngsanaUPC"/>
          <w:sz w:val="21"/>
          <w:szCs w:val="21"/>
        </w:rPr>
        <w:t xml:space="preserve">       2.2. </w:t>
      </w:r>
      <w:r w:rsidRPr="00046909">
        <w:rPr>
          <w:rFonts w:ascii="Gill Sans Nova Cond" w:hAnsi="Gill Sans Nova Cond" w:cs="Cambria"/>
          <w:sz w:val="21"/>
          <w:szCs w:val="21"/>
        </w:rPr>
        <w:t>Стоимость</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указанная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w:t>
      </w:r>
      <w:r w:rsidRPr="00046909">
        <w:rPr>
          <w:rFonts w:ascii="Gill Sans Nova Cond" w:hAnsi="Gill Sans Nova Cond" w:cs="AngsanaUPC"/>
          <w:sz w:val="21"/>
          <w:szCs w:val="21"/>
        </w:rPr>
        <w:t xml:space="preserve">. 2.1. </w:t>
      </w:r>
      <w:r w:rsidRPr="00046909">
        <w:rPr>
          <w:rFonts w:ascii="Gill Sans Nova Cond" w:hAnsi="Gill Sans Nova Cond" w:cs="Cambria"/>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оплачивается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Дольщиком</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безотзывному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покрытому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аккредитиву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исполняемому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без</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акцепта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плательщика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далее</w:t>
      </w:r>
      <w:r w:rsidRPr="00046909">
        <w:rPr>
          <w:rFonts w:ascii="Gill Sans Nova Cond" w:hAnsi="Gill Sans Nova Cond" w:cs="AngsanaUPC"/>
          <w:sz w:val="21"/>
          <w:szCs w:val="21"/>
        </w:rPr>
        <w:t xml:space="preserve"> </w:t>
      </w:r>
      <w:r w:rsidRPr="00046909">
        <w:rPr>
          <w:rFonts w:ascii="Gill Sans Nova Cond" w:hAnsi="Gill Sans Nova Cond"/>
          <w:sz w:val="21"/>
          <w:szCs w:val="21"/>
        </w:rPr>
        <w:t>–</w:t>
      </w:r>
      <w:r w:rsidRPr="00046909">
        <w:rPr>
          <w:rFonts w:ascii="Gill Sans Nova Cond" w:hAnsi="Gill Sans Nova Cond" w:cs="AngsanaUPC"/>
          <w:sz w:val="21"/>
          <w:szCs w:val="21"/>
        </w:rPr>
        <w:t xml:space="preserve"> </w:t>
      </w:r>
      <w:r w:rsidRPr="00046909">
        <w:rPr>
          <w:rFonts w:ascii="Gill Sans Nova Cond" w:eastAsia="MingLiU-ExtB" w:hAnsi="Gill Sans Nova Cond" w:cs="MingLiU-ExtB"/>
          <w:sz w:val="21"/>
          <w:szCs w:val="21"/>
        </w:rPr>
        <w:t>«</w:t>
      </w:r>
      <w:r w:rsidRPr="00046909">
        <w:rPr>
          <w:rFonts w:ascii="Gill Sans Nova Cond" w:hAnsi="Gill Sans Nova Cond" w:cs="Cambria"/>
          <w:sz w:val="21"/>
          <w:szCs w:val="21"/>
        </w:rPr>
        <w:t>аккредитив</w:t>
      </w:r>
      <w:r w:rsidRPr="00046909">
        <w:rPr>
          <w:rFonts w:ascii="Gill Sans Nova Cond" w:eastAsia="MingLiU-ExtB" w:hAnsi="Gill Sans Nova Cond" w:cs="MingLiU-ExtB"/>
          <w:sz w:val="21"/>
          <w:szCs w:val="21"/>
        </w:rPr>
        <w:t>»</w:t>
      </w:r>
      <w:r w:rsidRPr="00046909">
        <w:rPr>
          <w:rFonts w:ascii="Gill Sans Nova Cond" w:hAnsi="Gill Sans Nova Cond" w:cs="AngsanaUPC"/>
          <w:sz w:val="21"/>
          <w:szCs w:val="21"/>
        </w:rPr>
        <w:t>).</w:t>
      </w:r>
    </w:p>
    <w:p w:rsidR="00B664B0" w:rsidRPr="00046909" w:rsidRDefault="00B664B0" w:rsidP="00433CC0">
      <w:pPr>
        <w:jc w:val="both"/>
        <w:rPr>
          <w:rFonts w:ascii="Gill Sans Nova Cond" w:hAnsi="Gill Sans Nova Cond" w:cs="AngsanaUPC"/>
          <w:sz w:val="21"/>
          <w:szCs w:val="21"/>
        </w:rPr>
      </w:pPr>
      <w:r w:rsidRPr="00046909">
        <w:rPr>
          <w:rFonts w:ascii="Gill Sans Nova Cond" w:hAnsi="Gill Sans Nova Cond" w:cs="AngsanaUPC"/>
          <w:sz w:val="21"/>
          <w:szCs w:val="21"/>
        </w:rPr>
        <w:t xml:space="preserve">       2.3. </w:t>
      </w:r>
      <w:r w:rsidRPr="00046909">
        <w:rPr>
          <w:rFonts w:ascii="Gill Sans Nova Cond" w:hAnsi="Gill Sans Nova Cond" w:cs="Cambria"/>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позднее</w:t>
      </w:r>
      <w:r w:rsidRPr="00046909">
        <w:rPr>
          <w:rFonts w:ascii="Gill Sans Nova Cond" w:hAnsi="Gill Sans Nova Cond" w:cs="AngsanaUPC"/>
          <w:sz w:val="21"/>
          <w:szCs w:val="21"/>
        </w:rPr>
        <w:t xml:space="preserve"> 5 (</w:t>
      </w:r>
      <w:r w:rsidRPr="00046909">
        <w:rPr>
          <w:rFonts w:ascii="Gill Sans Nova Cond" w:hAnsi="Gill Sans Nova Cond" w:cs="Cambria"/>
          <w:sz w:val="21"/>
          <w:szCs w:val="21"/>
        </w:rPr>
        <w:t>пяти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рабочих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даты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Дольщик</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открывает</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согласованном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банке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пользу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Условия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открытия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определяются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заявлением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открытие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p>
    <w:p w:rsidR="00B664B0" w:rsidRPr="00046909" w:rsidRDefault="00B664B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Днем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открытия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считается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предоставления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Исполняющего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банка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адрес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уведомления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открытии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p>
    <w:p w:rsidR="00B664B0" w:rsidRPr="00046909" w:rsidRDefault="00B664B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lastRenderedPageBreak/>
        <w:t>Если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сможет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средства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причинам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вызванным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действиями</w:t>
      </w:r>
      <w:r w:rsidRPr="00046909">
        <w:rPr>
          <w:rFonts w:ascii="Gill Sans Nova Cond" w:hAnsi="Gill Sans Nova Cond" w:cs="AngsanaUPC"/>
          <w:sz w:val="21"/>
          <w:szCs w:val="21"/>
        </w:rPr>
        <w:t xml:space="preserve"> / </w:t>
      </w:r>
      <w:r w:rsidRPr="00046909">
        <w:rPr>
          <w:rFonts w:ascii="Gill Sans Nova Cond" w:hAnsi="Gill Sans Nova Cond" w:cs="Calibri"/>
          <w:sz w:val="21"/>
          <w:szCs w:val="21"/>
        </w:rPr>
        <w:t>бездействиями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Дольщика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Дольщик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либо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продлить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либ</w:t>
      </w:r>
      <w:r w:rsidR="000201A7" w:rsidRPr="00046909">
        <w:rPr>
          <w:rFonts w:ascii="Gill Sans Nova Cond" w:hAnsi="Gill Sans Nova Cond" w:cs="Calibri"/>
          <w:sz w:val="21"/>
          <w:szCs w:val="21"/>
        </w:rPr>
        <w:t>о</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внести</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сумму</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указанную</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в</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п</w:t>
      </w:r>
      <w:r w:rsidR="000201A7" w:rsidRPr="00046909">
        <w:rPr>
          <w:rFonts w:ascii="Gill Sans Nova Cond" w:hAnsi="Gill Sans Nova Cond" w:cs="AngsanaUPC"/>
          <w:sz w:val="21"/>
          <w:szCs w:val="21"/>
        </w:rPr>
        <w:t xml:space="preserve">. </w:t>
      </w:r>
      <w:r w:rsidRPr="00046909">
        <w:rPr>
          <w:rFonts w:ascii="Gill Sans Nova Cond" w:hAnsi="Gill Sans Nova Cond" w:cs="AngsanaUPC"/>
          <w:sz w:val="21"/>
          <w:szCs w:val="21"/>
        </w:rPr>
        <w:t xml:space="preserve">2.1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течение</w:t>
      </w:r>
      <w:r w:rsidRPr="00046909">
        <w:rPr>
          <w:rFonts w:ascii="Gill Sans Nova Cond" w:hAnsi="Gill Sans Nova Cond" w:cs="AngsanaUPC"/>
          <w:sz w:val="21"/>
          <w:szCs w:val="21"/>
        </w:rPr>
        <w:t xml:space="preserve"> 5 (</w:t>
      </w:r>
      <w:r w:rsidRPr="00046909">
        <w:rPr>
          <w:rFonts w:ascii="Gill Sans Nova Cond" w:hAnsi="Gill Sans Nova Cond" w:cs="Calibri"/>
          <w:sz w:val="21"/>
          <w:szCs w:val="21"/>
        </w:rPr>
        <w:t>пяти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рабочих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фактического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отметкой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противном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Дольщик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считаться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нарушившим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платежа</w:t>
      </w:r>
      <w:r w:rsidRPr="00046909">
        <w:rPr>
          <w:rFonts w:ascii="Gill Sans Nova Cond" w:hAnsi="Gill Sans Nova Cond" w:cs="AngsanaUPC"/>
          <w:sz w:val="21"/>
          <w:szCs w:val="21"/>
        </w:rPr>
        <w:t>.</w:t>
      </w:r>
    </w:p>
    <w:p w:rsidR="00B664B0" w:rsidRPr="00046909" w:rsidRDefault="00B664B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Если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причинам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вызванным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последний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получит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денежные</w:t>
      </w:r>
      <w:r w:rsidRPr="00046909">
        <w:rPr>
          <w:rFonts w:ascii="Gill Sans Nova Cond" w:hAnsi="Gill Sans Nova Cond" w:cs="AngsanaUPC"/>
          <w:sz w:val="21"/>
          <w:szCs w:val="21"/>
        </w:rPr>
        <w:t xml:space="preserve"> </w:t>
      </w:r>
      <w:r w:rsidR="00222F40" w:rsidRPr="00046909">
        <w:rPr>
          <w:rFonts w:ascii="Gill Sans Nova Cond" w:hAnsi="Gill Sans Nova Cond" w:cs="Calibri"/>
          <w:sz w:val="21"/>
          <w:szCs w:val="21"/>
        </w:rPr>
        <w:t>средства</w:t>
      </w:r>
      <w:r w:rsidR="00222F40" w:rsidRPr="00046909">
        <w:rPr>
          <w:rFonts w:ascii="Gill Sans Nova Cond" w:hAnsi="Gill Sans Nova Cond" w:cs="AngsanaUPC"/>
          <w:sz w:val="21"/>
          <w:szCs w:val="21"/>
        </w:rPr>
        <w:t xml:space="preserve"> 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закрытия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хотя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иметь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такую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Дольщик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считаться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просрочившим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соответствующей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части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Дольщик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её</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00433CC0" w:rsidRPr="00046909">
        <w:rPr>
          <w:rFonts w:ascii="Gill Sans Nova Cond" w:hAnsi="Gill Sans Nova Cond" w:cs="AngsanaUPC"/>
          <w:sz w:val="21"/>
          <w:szCs w:val="21"/>
        </w:rPr>
        <w:t xml:space="preserve"> </w:t>
      </w:r>
      <w:r w:rsidR="00433CC0" w:rsidRPr="00046909">
        <w:rPr>
          <w:rFonts w:ascii="Gill Sans Nova Cond" w:hAnsi="Gill Sans Nova Cond" w:cs="Calibri"/>
          <w:sz w:val="21"/>
          <w:szCs w:val="21"/>
        </w:rPr>
        <w:t>течение</w:t>
      </w:r>
      <w:r w:rsidR="00433CC0" w:rsidRPr="00046909">
        <w:rPr>
          <w:rFonts w:ascii="Gill Sans Nova Cond" w:hAnsi="Gill Sans Nova Cond" w:cs="AngsanaUPC"/>
          <w:sz w:val="21"/>
          <w:szCs w:val="21"/>
        </w:rPr>
        <w:t xml:space="preserve"> 5 (</w:t>
      </w:r>
      <w:r w:rsidR="00433CC0" w:rsidRPr="00046909">
        <w:rPr>
          <w:rFonts w:ascii="Gill Sans Nova Cond" w:hAnsi="Gill Sans Nova Cond" w:cs="Calibri"/>
          <w:sz w:val="21"/>
          <w:szCs w:val="21"/>
        </w:rPr>
        <w:t>пяти</w:t>
      </w:r>
      <w:r w:rsidR="00433CC0" w:rsidRPr="00046909">
        <w:rPr>
          <w:rFonts w:ascii="Gill Sans Nova Cond" w:hAnsi="Gill Sans Nova Cond" w:cs="AngsanaUPC"/>
          <w:sz w:val="21"/>
          <w:szCs w:val="21"/>
        </w:rPr>
        <w:t xml:space="preserve">) </w:t>
      </w:r>
      <w:r w:rsidR="00433CC0" w:rsidRPr="00046909">
        <w:rPr>
          <w:rFonts w:ascii="Gill Sans Nova Cond" w:hAnsi="Gill Sans Nova Cond" w:cs="Calibri"/>
          <w:sz w:val="21"/>
          <w:szCs w:val="21"/>
        </w:rPr>
        <w:t>рабочих</w:t>
      </w:r>
      <w:r w:rsidR="00433CC0" w:rsidRPr="00046909">
        <w:rPr>
          <w:rFonts w:ascii="Gill Sans Nova Cond" w:hAnsi="Gill Sans Nova Cond" w:cs="AngsanaUPC"/>
          <w:sz w:val="21"/>
          <w:szCs w:val="21"/>
        </w:rPr>
        <w:t xml:space="preserve"> </w:t>
      </w:r>
      <w:r w:rsidR="00433CC0" w:rsidRPr="00046909">
        <w:rPr>
          <w:rFonts w:ascii="Gill Sans Nova Cond" w:hAnsi="Gill Sans Nova Cond" w:cs="Calibri"/>
          <w:sz w:val="21"/>
          <w:szCs w:val="21"/>
        </w:rPr>
        <w:t>дней</w:t>
      </w:r>
      <w:r w:rsidR="00433CC0"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истечении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если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этому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каким</w:t>
      </w:r>
      <w:r w:rsidRPr="00046909">
        <w:rPr>
          <w:rFonts w:ascii="Gill Sans Nova Cond" w:hAnsi="Gill Sans Nova Cond" w:cs="AngsanaUPC"/>
          <w:sz w:val="21"/>
          <w:szCs w:val="21"/>
        </w:rPr>
        <w:t>-</w:t>
      </w:r>
      <w:r w:rsidRPr="00046909">
        <w:rPr>
          <w:rFonts w:ascii="Gill Sans Nova Cond" w:hAnsi="Gill Sans Nova Cond" w:cs="Calibri"/>
          <w:sz w:val="21"/>
          <w:szCs w:val="21"/>
        </w:rPr>
        <w:t>либо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причинам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зарегистрирован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течение</w:t>
      </w:r>
      <w:r w:rsidRPr="00046909">
        <w:rPr>
          <w:rFonts w:ascii="Gill Sans Nova Cond" w:hAnsi="Gill Sans Nova Cond" w:cs="AngsanaUPC"/>
          <w:sz w:val="21"/>
          <w:szCs w:val="21"/>
        </w:rPr>
        <w:t xml:space="preserve"> 5 (</w:t>
      </w:r>
      <w:r w:rsidRPr="00046909">
        <w:rPr>
          <w:rFonts w:ascii="Gill Sans Nova Cond" w:hAnsi="Gill Sans Nova Cond" w:cs="Calibri"/>
          <w:sz w:val="21"/>
          <w:szCs w:val="21"/>
        </w:rPr>
        <w:t>пяти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рабочих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фактического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отметкой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противном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Дольщик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считаться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нарушившим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платежа</w:t>
      </w:r>
      <w:r w:rsidRPr="00046909">
        <w:rPr>
          <w:rFonts w:ascii="Gill Sans Nova Cond" w:hAnsi="Gill Sans Nova Cond" w:cs="AngsanaUPC"/>
          <w:sz w:val="21"/>
          <w:szCs w:val="21"/>
        </w:rPr>
        <w:t xml:space="preserve">. </w:t>
      </w:r>
    </w:p>
    <w:p w:rsidR="00B664B0" w:rsidRPr="00046909" w:rsidRDefault="00B664B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возникновения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Исполняющего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банка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сомнений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подлинности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документов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предоставляемых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Дольщик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подтвердить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Исполняющему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банку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совершения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платежа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позднее</w:t>
      </w:r>
      <w:r w:rsidRPr="00046909">
        <w:rPr>
          <w:rFonts w:ascii="Gill Sans Nova Cond" w:hAnsi="Gill Sans Nova Cond" w:cs="AngsanaUPC"/>
          <w:sz w:val="21"/>
          <w:szCs w:val="21"/>
        </w:rPr>
        <w:t xml:space="preserve"> 1 (</w:t>
      </w:r>
      <w:r w:rsidRPr="00046909">
        <w:rPr>
          <w:rFonts w:ascii="Gill Sans Nova Cond" w:hAnsi="Gill Sans Nova Cond" w:cs="Calibri"/>
          <w:sz w:val="21"/>
          <w:szCs w:val="21"/>
        </w:rPr>
        <w:t>одного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рабочего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соответствующего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запроса</w:t>
      </w:r>
      <w:r w:rsidRPr="00046909">
        <w:rPr>
          <w:rFonts w:ascii="Gill Sans Nova Cond" w:hAnsi="Gill Sans Nova Cond" w:cs="AngsanaUPC"/>
          <w:sz w:val="21"/>
          <w:szCs w:val="21"/>
        </w:rPr>
        <w:t>.</w:t>
      </w:r>
    </w:p>
    <w:p w:rsidR="00B664B0" w:rsidRPr="00046909" w:rsidRDefault="00433CC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Положения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пунктов</w:t>
      </w:r>
      <w:r w:rsidRPr="00046909">
        <w:rPr>
          <w:rFonts w:ascii="Gill Sans Nova Cond" w:hAnsi="Gill Sans Nova Cond" w:cs="AngsanaUPC"/>
          <w:sz w:val="21"/>
          <w:szCs w:val="21"/>
        </w:rPr>
        <w:t xml:space="preserve"> 2.2.-2.7.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несмотря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что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иное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указанное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настоящем</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рассматриваются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Сторонами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как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включённое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текст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отдельное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соглашение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порядке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открытия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аккредитива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обеспечение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исполнения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обязательств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Дольщика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оплате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цены</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которые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возникнут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после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заключения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государственной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регистрации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Положения</w:t>
      </w:r>
      <w:r w:rsidR="00B664B0"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пунктов</w:t>
      </w:r>
      <w:r w:rsidRPr="00046909">
        <w:rPr>
          <w:rFonts w:ascii="Gill Sans Nova Cond" w:hAnsi="Gill Sans Nova Cond" w:cs="AngsanaUPC"/>
          <w:sz w:val="21"/>
          <w:szCs w:val="21"/>
        </w:rPr>
        <w:t xml:space="preserve"> 2.2.-2.7.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рассматриваются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Сторонами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как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действующие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отдельно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прочих</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положений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 </w:t>
      </w:r>
      <w:r w:rsidR="00B664B0" w:rsidRPr="00046909">
        <w:rPr>
          <w:rFonts w:ascii="Gill Sans Nova Cond" w:hAnsi="Gill Sans Nova Cond" w:cs="Calibri"/>
          <w:sz w:val="21"/>
          <w:szCs w:val="21"/>
        </w:rPr>
        <w:t>с</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момента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подписания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вне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зависимости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государственной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регистрации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момента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государственной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регистрации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все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положения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об</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аккредитиве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расчётах</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нему</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будут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считаться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частью</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регулирующей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порядок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сроки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оплаты</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цены</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части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правил</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открытия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аккредитива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они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будут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рассматриваться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как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положения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регулирующие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отношения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Сторон</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возникшие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заключения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согласно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w:t>
      </w:r>
      <w:r w:rsidR="00B664B0" w:rsidRPr="00046909">
        <w:rPr>
          <w:rFonts w:ascii="Gill Sans Nova Cond" w:hAnsi="Gill Sans Nova Cond" w:cs="AngsanaUPC"/>
          <w:sz w:val="21"/>
          <w:szCs w:val="21"/>
        </w:rPr>
        <w:t xml:space="preserve">. 2 </w:t>
      </w:r>
      <w:r w:rsidR="00B664B0" w:rsidRPr="00046909">
        <w:rPr>
          <w:rFonts w:ascii="Gill Sans Nova Cond" w:hAnsi="Gill Sans Nova Cond" w:cs="Calibri"/>
          <w:sz w:val="21"/>
          <w:szCs w:val="21"/>
        </w:rPr>
        <w:t>ст</w:t>
      </w:r>
      <w:r w:rsidR="00B664B0" w:rsidRPr="00046909">
        <w:rPr>
          <w:rFonts w:ascii="Gill Sans Nova Cond" w:hAnsi="Gill Sans Nova Cond" w:cs="AngsanaUPC"/>
          <w:sz w:val="21"/>
          <w:szCs w:val="21"/>
        </w:rPr>
        <w:t xml:space="preserve">. 425 </w:t>
      </w:r>
      <w:r w:rsidR="00B664B0" w:rsidRPr="00046909">
        <w:rPr>
          <w:rFonts w:ascii="Gill Sans Nova Cond" w:hAnsi="Gill Sans Nova Cond" w:cs="Calibri"/>
          <w:sz w:val="21"/>
          <w:szCs w:val="21"/>
        </w:rPr>
        <w:t>ГК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РФ</w:t>
      </w:r>
      <w:r w:rsidR="00B664B0" w:rsidRPr="00046909">
        <w:rPr>
          <w:rFonts w:ascii="Gill Sans Nova Cond" w:hAnsi="Gill Sans Nova Cond" w:cs="AngsanaUPC"/>
          <w:sz w:val="21"/>
          <w:szCs w:val="21"/>
        </w:rPr>
        <w:t>.</w:t>
      </w:r>
    </w:p>
    <w:p w:rsidR="00AA7E50" w:rsidRPr="00046909" w:rsidRDefault="00651492" w:rsidP="00D040B3">
      <w:pPr>
        <w:pStyle w:val="20"/>
        <w:numPr>
          <w:ilvl w:val="1"/>
          <w:numId w:val="45"/>
        </w:numPr>
        <w:tabs>
          <w:tab w:val="left" w:pos="0"/>
          <w:tab w:val="left" w:pos="540"/>
          <w:tab w:val="left" w:pos="72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Денежные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средства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внесенные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w:t>
      </w:r>
      <w:r w:rsidR="00D040B3" w:rsidRPr="00046909">
        <w:rPr>
          <w:rFonts w:ascii="Gill Sans Nova Cond" w:hAnsi="Gill Sans Nova Cond" w:cs="Calibri"/>
          <w:sz w:val="21"/>
          <w:szCs w:val="21"/>
        </w:rPr>
        <w:t>го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строительства</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настоящему</w:t>
      </w:r>
      <w:r w:rsidR="00D040B3"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используются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финансирования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проектирования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многоквартирного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дома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недвижимости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которые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необходимы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многоквартирного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дома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w:t>
      </w:r>
      <w:r w:rsidRPr="00046909">
        <w:rPr>
          <w:rFonts w:ascii="Gill Sans Nova Cond" w:hAnsi="Gill Sans Nova Cond" w:cs="AngsanaUPC"/>
          <w:sz w:val="21"/>
          <w:szCs w:val="21"/>
        </w:rPr>
        <w:t>.</w:t>
      </w:r>
      <w:r w:rsidRPr="00046909">
        <w:rPr>
          <w:rFonts w:ascii="Gill Sans Nova Cond" w:hAnsi="Gill Sans Nova Cond" w:cs="Calibri"/>
          <w:sz w:val="21"/>
          <w:szCs w:val="21"/>
        </w:rPr>
        <w:t>ч</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услуг</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привлечению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других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погашение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кредитов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займов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процентов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полученным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займам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кредитам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привлеченным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многоквартирного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дома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услуг</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расходов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связи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многоквартирного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дома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инженерных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сетей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коммунальных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расходов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компенсацию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возложенных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дополнительных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обременений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информационно</w:t>
      </w:r>
      <w:r w:rsidRPr="00046909">
        <w:rPr>
          <w:rFonts w:ascii="Gill Sans Nova Cond" w:hAnsi="Gill Sans Nova Cond" w:cs="AngsanaUPC"/>
          <w:sz w:val="21"/>
          <w:szCs w:val="21"/>
        </w:rPr>
        <w:t>-</w:t>
      </w:r>
      <w:r w:rsidRPr="00046909">
        <w:rPr>
          <w:rFonts w:ascii="Gill Sans Nova Cond" w:hAnsi="Gill Sans Nova Cond" w:cs="Calibri"/>
          <w:sz w:val="21"/>
          <w:szCs w:val="21"/>
        </w:rPr>
        <w:t>рекламных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мероприятий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мероприятий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неотъемлемо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связ</w:t>
      </w:r>
      <w:r w:rsidR="000201A7" w:rsidRPr="00046909">
        <w:rPr>
          <w:rFonts w:ascii="Gill Sans Nova Cond" w:hAnsi="Gill Sans Nova Cond" w:cs="Calibri"/>
          <w:sz w:val="21"/>
          <w:szCs w:val="21"/>
        </w:rPr>
        <w:t>анных</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с</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реализацией</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настоящего</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Д</w:t>
      </w:r>
      <w:r w:rsidRPr="00046909">
        <w:rPr>
          <w:rFonts w:ascii="Gill Sans Nova Cond" w:hAnsi="Gill Sans Nova Cond" w:cs="Calibri"/>
          <w:sz w:val="21"/>
          <w:szCs w:val="21"/>
        </w:rPr>
        <w:t>оговора</w:t>
      </w:r>
      <w:r w:rsidRPr="00046909">
        <w:rPr>
          <w:rFonts w:ascii="Gill Sans Nova Cond" w:hAnsi="Gill Sans Nova Cond" w:cs="AngsanaUPC"/>
          <w:sz w:val="21"/>
          <w:szCs w:val="21"/>
        </w:rPr>
        <w:t>.</w:t>
      </w:r>
    </w:p>
    <w:p w:rsidR="00651492" w:rsidRPr="00046909" w:rsidRDefault="00651492" w:rsidP="00433CC0">
      <w:pPr>
        <w:pStyle w:val="20"/>
        <w:numPr>
          <w:ilvl w:val="1"/>
          <w:numId w:val="45"/>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Все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расчеты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связанные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возвратом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средств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осуществляются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только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безналичной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форме</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rPr>
          <w:rFonts w:ascii="Gill Sans Nova Cond" w:hAnsi="Gill Sans Nova Cond" w:cs="AngsanaUPC"/>
          <w:sz w:val="21"/>
          <w:szCs w:val="21"/>
        </w:rPr>
      </w:pPr>
    </w:p>
    <w:p w:rsidR="00651492" w:rsidRPr="00046909" w:rsidRDefault="00C948B6" w:rsidP="00433CC0">
      <w:pPr>
        <w:pStyle w:val="20"/>
        <w:numPr>
          <w:ilvl w:val="0"/>
          <w:numId w:val="45"/>
        </w:numPr>
        <w:tabs>
          <w:tab w:val="left" w:pos="0"/>
          <w:tab w:val="left" w:pos="540"/>
          <w:tab w:val="left" w:pos="720"/>
        </w:tabs>
        <w:spacing w:before="60"/>
        <w:ind w:right="27"/>
        <w:jc w:val="center"/>
        <w:rPr>
          <w:rFonts w:ascii="Gill Sans Nova Cond" w:hAnsi="Gill Sans Nova Cond" w:cs="AngsanaUPC"/>
          <w:b/>
          <w:sz w:val="21"/>
          <w:szCs w:val="21"/>
        </w:rPr>
      </w:pPr>
      <w:r w:rsidRPr="00046909">
        <w:rPr>
          <w:rFonts w:ascii="Gill Sans Nova Cond" w:hAnsi="Gill Sans Nova Cond" w:cs="Calibri"/>
          <w:b/>
          <w:sz w:val="21"/>
          <w:szCs w:val="21"/>
        </w:rPr>
        <w:t>ОБЯЗАННОСТИ</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СТОРОН</w:t>
      </w:r>
      <w:r w:rsidR="00651492" w:rsidRPr="00046909">
        <w:rPr>
          <w:rFonts w:ascii="Gill Sans Nova Cond" w:hAnsi="Gill Sans Nova Cond" w:cs="AngsanaUPC"/>
          <w:b/>
          <w:sz w:val="21"/>
          <w:szCs w:val="21"/>
        </w:rPr>
        <w:t>.</w:t>
      </w:r>
    </w:p>
    <w:p w:rsidR="00651492" w:rsidRPr="00046909" w:rsidRDefault="00651492" w:rsidP="00651492">
      <w:pPr>
        <w:pStyle w:val="20"/>
        <w:tabs>
          <w:tab w:val="left" w:pos="0"/>
          <w:tab w:val="left" w:pos="540"/>
          <w:tab w:val="left" w:pos="720"/>
        </w:tabs>
        <w:spacing w:before="60"/>
        <w:ind w:right="27" w:firstLine="426"/>
        <w:rPr>
          <w:rFonts w:ascii="Gill Sans Nova Cond" w:hAnsi="Gill Sans Nova Cond" w:cs="AngsanaUPC"/>
          <w:sz w:val="21"/>
          <w:szCs w:val="21"/>
          <w:u w:val="single"/>
        </w:rPr>
      </w:pPr>
      <w:r w:rsidRPr="00046909">
        <w:rPr>
          <w:rFonts w:ascii="Gill Sans Nova Cond" w:hAnsi="Gill Sans Nova Cond" w:cs="AngsanaUPC"/>
          <w:sz w:val="21"/>
          <w:szCs w:val="21"/>
          <w:u w:val="single"/>
        </w:rPr>
        <w:t xml:space="preserve">3.1. </w:t>
      </w:r>
      <w:r w:rsidRPr="00046909">
        <w:rPr>
          <w:rFonts w:ascii="Gill Sans Nova Cond" w:hAnsi="Gill Sans Nova Cond" w:cs="Calibri"/>
          <w:sz w:val="21"/>
          <w:szCs w:val="21"/>
          <w:u w:val="single"/>
        </w:rPr>
        <w:t>Застройщик</w:t>
      </w:r>
      <w:r w:rsidRPr="00046909">
        <w:rPr>
          <w:rFonts w:ascii="Gill Sans Nova Cond" w:hAnsi="Gill Sans Nova Cond" w:cs="AngsanaUPC"/>
          <w:sz w:val="21"/>
          <w:szCs w:val="21"/>
          <w:u w:val="single"/>
        </w:rPr>
        <w:t xml:space="preserve"> </w:t>
      </w:r>
      <w:r w:rsidRPr="00046909">
        <w:rPr>
          <w:rFonts w:ascii="Gill Sans Nova Cond" w:hAnsi="Gill Sans Nova Cond" w:cs="Calibri"/>
          <w:sz w:val="21"/>
          <w:szCs w:val="21"/>
          <w:u w:val="single"/>
        </w:rPr>
        <w:t>обязан</w:t>
      </w:r>
      <w:r w:rsidRPr="00046909">
        <w:rPr>
          <w:rFonts w:ascii="Gill Sans Nova Cond" w:hAnsi="Gill Sans Nova Cond" w:cs="AngsanaUPC"/>
          <w:sz w:val="21"/>
          <w:szCs w:val="21"/>
          <w:u w:val="single"/>
        </w:rPr>
        <w:t>:</w:t>
      </w:r>
    </w:p>
    <w:p w:rsidR="00651492" w:rsidRPr="00046909" w:rsidRDefault="00651492" w:rsidP="00C948B6">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3.1.1. </w:t>
      </w:r>
      <w:r w:rsidRPr="00046909">
        <w:rPr>
          <w:rFonts w:ascii="Gill Sans Nova Cond" w:hAnsi="Gill Sans Nova Cond" w:cs="Calibri"/>
          <w:sz w:val="21"/>
          <w:szCs w:val="21"/>
        </w:rPr>
        <w:t>Построить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создать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w:t>
      </w:r>
      <w:r w:rsidR="00C948B6" w:rsidRPr="00046909">
        <w:rPr>
          <w:rFonts w:ascii="Gill Sans Nova Cond" w:hAnsi="Gill Sans Nova Cond" w:cs="Calibri"/>
          <w:sz w:val="21"/>
          <w:szCs w:val="21"/>
        </w:rPr>
        <w:t>кт</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предусмотренный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настоящим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w:t>
      </w:r>
      <w:r w:rsidR="00C948B6" w:rsidRPr="00046909">
        <w:rPr>
          <w:rFonts w:ascii="Gill Sans Nova Cond" w:hAnsi="Gill Sans Nova Cond" w:cs="Calibri"/>
          <w:sz w:val="21"/>
          <w:szCs w:val="21"/>
        </w:rPr>
        <w:t>льства</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обусловленной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настоящим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3.1.2. </w:t>
      </w:r>
      <w:r w:rsidRPr="00046909">
        <w:rPr>
          <w:rFonts w:ascii="Gill Sans Nova Cond" w:hAnsi="Gill Sans Nova Cond" w:cs="Calibri"/>
          <w:sz w:val="21"/>
          <w:szCs w:val="21"/>
        </w:rPr>
        <w:t>Обеспечить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проектирование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Объекта</w:t>
      </w:r>
      <w:r w:rsidRPr="00046909">
        <w:rPr>
          <w:rFonts w:ascii="Gill Sans Nova Cond" w:hAnsi="Gill Sans Nova Cond" w:cs="AngsanaUPC"/>
          <w:sz w:val="21"/>
          <w:szCs w:val="21"/>
        </w:rPr>
        <w:t xml:space="preserve">. </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3.1.3. </w:t>
      </w:r>
      <w:r w:rsidRPr="00046909">
        <w:rPr>
          <w:rFonts w:ascii="Gill Sans Nova Cond" w:hAnsi="Gill Sans Nova Cond" w:cs="Calibri"/>
          <w:sz w:val="21"/>
          <w:szCs w:val="21"/>
        </w:rPr>
        <w:t>Обеспечить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3.1.4. </w:t>
      </w:r>
      <w:r w:rsidRPr="00046909">
        <w:rPr>
          <w:rFonts w:ascii="Gill Sans Nova Cond" w:hAnsi="Gill Sans Nova Cond" w:cs="Calibri"/>
          <w:sz w:val="21"/>
          <w:szCs w:val="21"/>
        </w:rPr>
        <w:t>Уведомить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письменном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виде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необходимости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принятия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адресу</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указанному</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настоящем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оговоре</w:t>
      </w:r>
      <w:r w:rsidRPr="00046909">
        <w:rPr>
          <w:rFonts w:ascii="Gill Sans Nova Cond" w:hAnsi="Gill Sans Nova Cond" w:cs="AngsanaUPC"/>
          <w:sz w:val="21"/>
          <w:szCs w:val="21"/>
        </w:rPr>
        <w:t xml:space="preserve">. </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3.1.5.</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libri"/>
          <w:sz w:val="21"/>
          <w:szCs w:val="21"/>
        </w:rPr>
        <w:t>Не</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libri"/>
          <w:sz w:val="21"/>
          <w:szCs w:val="21"/>
        </w:rPr>
        <w:t>позднее</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libri"/>
          <w:sz w:val="21"/>
          <w:szCs w:val="21"/>
        </w:rPr>
        <w:t>чем</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libri"/>
          <w:sz w:val="21"/>
          <w:szCs w:val="21"/>
        </w:rPr>
        <w:t>через</w:t>
      </w:r>
      <w:r w:rsidR="001A00AE" w:rsidRPr="00046909">
        <w:rPr>
          <w:rFonts w:ascii="Gill Sans Nova Cond" w:hAnsi="Gill Sans Nova Cond" w:cs="AngsanaUPC"/>
          <w:sz w:val="21"/>
          <w:szCs w:val="21"/>
        </w:rPr>
        <w:t xml:space="preserve"> 10 (</w:t>
      </w:r>
      <w:r w:rsidR="001A00AE" w:rsidRPr="00046909">
        <w:rPr>
          <w:rFonts w:ascii="Gill Sans Nova Cond" w:hAnsi="Gill Sans Nova Cond" w:cs="Calibri"/>
          <w:sz w:val="21"/>
          <w:szCs w:val="21"/>
        </w:rPr>
        <w:t>десять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рабочих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данное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нотариально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удостоверенную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копию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территориальный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орган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федерального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органа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исполнительной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власти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уполномоченного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области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прав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недвижимое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имущество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сделок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ним</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b/>
          <w:sz w:val="21"/>
          <w:szCs w:val="21"/>
        </w:rPr>
      </w:pPr>
      <w:r w:rsidRPr="00046909">
        <w:rPr>
          <w:rFonts w:ascii="Gill Sans Nova Cond" w:hAnsi="Gill Sans Nova Cond" w:cs="AngsanaUPC"/>
          <w:sz w:val="21"/>
          <w:szCs w:val="21"/>
        </w:rPr>
        <w:t xml:space="preserve">3.1.6. </w:t>
      </w:r>
      <w:r w:rsidRPr="00046909">
        <w:rPr>
          <w:rFonts w:ascii="Gill Sans Nova Cond" w:hAnsi="Gill Sans Nova Cond" w:cs="Calibri"/>
          <w:sz w:val="21"/>
          <w:szCs w:val="21"/>
        </w:rPr>
        <w:t>Передать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b/>
          <w:sz w:val="21"/>
          <w:szCs w:val="21"/>
        </w:rPr>
        <w:t>в</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срок</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не</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позднее</w:t>
      </w:r>
      <w:r w:rsidRPr="00046909">
        <w:rPr>
          <w:rFonts w:ascii="Gill Sans Nova Cond" w:hAnsi="Gill Sans Nova Cond" w:cs="AngsanaUPC"/>
          <w:b/>
          <w:sz w:val="21"/>
          <w:szCs w:val="21"/>
        </w:rPr>
        <w:t xml:space="preserve"> </w:t>
      </w:r>
      <w:r w:rsidR="00A21CF2" w:rsidRPr="00046909">
        <w:rPr>
          <w:rFonts w:ascii="Gill Sans Nova Cond" w:hAnsi="Gill Sans Nova Cond" w:cs="AngsanaUPC"/>
          <w:b/>
          <w:sz w:val="21"/>
          <w:szCs w:val="21"/>
        </w:rPr>
        <w:t xml:space="preserve">31 </w:t>
      </w:r>
      <w:r w:rsidR="00A21CF2" w:rsidRPr="00046909">
        <w:rPr>
          <w:rFonts w:ascii="Gill Sans Nova Cond" w:hAnsi="Gill Sans Nova Cond" w:cs="Calibri"/>
          <w:b/>
          <w:sz w:val="21"/>
          <w:szCs w:val="21"/>
        </w:rPr>
        <w:t>декабря</w:t>
      </w:r>
      <w:r w:rsidR="00A21CF2" w:rsidRPr="00046909">
        <w:rPr>
          <w:rFonts w:ascii="Gill Sans Nova Cond" w:hAnsi="Gill Sans Nova Cond" w:cs="AngsanaUPC"/>
          <w:b/>
          <w:sz w:val="21"/>
          <w:szCs w:val="21"/>
        </w:rPr>
        <w:t xml:space="preserve"> 2020</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года</w:t>
      </w:r>
      <w:r w:rsidRPr="00046909">
        <w:rPr>
          <w:rFonts w:ascii="Gill Sans Nova Cond" w:hAnsi="Gill Sans Nova Cond" w:cs="AngsanaUPC"/>
          <w:b/>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3.1.7.</w:t>
      </w:r>
      <w:r w:rsidRPr="00046909">
        <w:rPr>
          <w:rFonts w:ascii="Gill Sans Nova Cond" w:hAnsi="Gill Sans Nova Cond" w:cs="AngsanaUPC"/>
          <w:b/>
          <w:sz w:val="21"/>
          <w:szCs w:val="21"/>
        </w:rPr>
        <w:t xml:space="preserve"> </w:t>
      </w:r>
      <w:r w:rsidRPr="00046909">
        <w:rPr>
          <w:rFonts w:ascii="Gill Sans Nova Cond" w:hAnsi="Gill Sans Nova Cond" w:cs="Calibri"/>
          <w:sz w:val="21"/>
          <w:szCs w:val="21"/>
        </w:rPr>
        <w:t>Застройщик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вправе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досрочно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приемка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осуществляется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Сторонами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порядком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устано</w:t>
      </w:r>
      <w:r w:rsidR="00C948B6" w:rsidRPr="00046909">
        <w:rPr>
          <w:rFonts w:ascii="Gill Sans Nova Cond" w:hAnsi="Gill Sans Nova Cond" w:cs="Calibri"/>
          <w:sz w:val="21"/>
          <w:szCs w:val="21"/>
        </w:rPr>
        <w:t>вленным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w:t>
      </w:r>
      <w:r w:rsidR="00C948B6" w:rsidRPr="00046909">
        <w:rPr>
          <w:rFonts w:ascii="Gill Sans Nova Cond" w:hAnsi="Gill Sans Nova Cond" w:cs="AngsanaUPC"/>
          <w:sz w:val="21"/>
          <w:szCs w:val="21"/>
        </w:rPr>
        <w:t xml:space="preserve">. 3.2.2. </w:t>
      </w:r>
      <w:r w:rsidR="00C948B6" w:rsidRPr="00046909">
        <w:rPr>
          <w:rFonts w:ascii="Gill Sans Nova Cond" w:hAnsi="Gill Sans Nova Cond" w:cs="Calibri"/>
          <w:sz w:val="21"/>
          <w:szCs w:val="21"/>
        </w:rPr>
        <w:lastRenderedPageBreak/>
        <w:t>настоящего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уклонении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такой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досрочной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приемки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наступают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последствия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предусм</w:t>
      </w:r>
      <w:r w:rsidR="00C948B6" w:rsidRPr="00046909">
        <w:rPr>
          <w:rFonts w:ascii="Gill Sans Nova Cond" w:hAnsi="Gill Sans Nova Cond" w:cs="Calibri"/>
          <w:sz w:val="21"/>
          <w:szCs w:val="21"/>
        </w:rPr>
        <w:t>отренные</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w:t>
      </w:r>
      <w:r w:rsidR="00C948B6" w:rsidRPr="00046909">
        <w:rPr>
          <w:rFonts w:ascii="Gill Sans Nova Cond" w:hAnsi="Gill Sans Nova Cond" w:cs="AngsanaUPC"/>
          <w:sz w:val="21"/>
          <w:szCs w:val="21"/>
        </w:rPr>
        <w:t xml:space="preserve">. 3.2.4 </w:t>
      </w:r>
      <w:r w:rsidR="00C948B6" w:rsidRPr="00046909">
        <w:rPr>
          <w:rFonts w:ascii="Gill Sans Nova Cond" w:hAnsi="Gill Sans Nova Cond" w:cs="Calibri"/>
          <w:sz w:val="21"/>
          <w:szCs w:val="21"/>
        </w:rPr>
        <w:t>настоящего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оговора</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3.1.8.</w:t>
      </w:r>
      <w:r w:rsidRPr="00046909">
        <w:rPr>
          <w:rFonts w:ascii="Gill Sans Nova Cond" w:hAnsi="Gill Sans Nova Cond" w:cs="AngsanaUPC"/>
          <w:b/>
          <w:sz w:val="21"/>
          <w:szCs w:val="21"/>
        </w:rPr>
        <w:t xml:space="preserve"> </w:t>
      </w:r>
      <w:r w:rsidRPr="00046909">
        <w:rPr>
          <w:rFonts w:ascii="Gill Sans Nova Cond" w:hAnsi="Gill Sans Nova Cond" w:cs="Calibri"/>
          <w:sz w:val="21"/>
          <w:szCs w:val="21"/>
        </w:rPr>
        <w:t>Обязательства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нас</w:t>
      </w:r>
      <w:r w:rsidR="00C948B6" w:rsidRPr="00046909">
        <w:rPr>
          <w:rFonts w:ascii="Gill Sans Nova Cond" w:hAnsi="Gill Sans Nova Cond" w:cs="Calibri"/>
          <w:sz w:val="21"/>
          <w:szCs w:val="21"/>
        </w:rPr>
        <w:t>тоящему</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исполненными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Сторонами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 w:val="left" w:pos="900"/>
        </w:tabs>
        <w:spacing w:before="60"/>
        <w:ind w:right="27" w:firstLine="426"/>
        <w:rPr>
          <w:rFonts w:ascii="Gill Sans Nova Cond" w:hAnsi="Gill Sans Nova Cond" w:cs="AngsanaUPC"/>
          <w:sz w:val="21"/>
          <w:szCs w:val="21"/>
        </w:rPr>
      </w:pPr>
    </w:p>
    <w:p w:rsidR="00651492" w:rsidRPr="00046909" w:rsidRDefault="00651492" w:rsidP="00651492">
      <w:pPr>
        <w:pStyle w:val="20"/>
        <w:tabs>
          <w:tab w:val="left" w:pos="0"/>
          <w:tab w:val="left" w:pos="540"/>
          <w:tab w:val="left" w:pos="720"/>
        </w:tabs>
        <w:ind w:right="27" w:firstLine="425"/>
        <w:rPr>
          <w:rFonts w:ascii="Gill Sans Nova Cond" w:hAnsi="Gill Sans Nova Cond" w:cs="AngsanaUPC"/>
          <w:sz w:val="21"/>
          <w:szCs w:val="21"/>
          <w:u w:val="single"/>
        </w:rPr>
      </w:pPr>
      <w:r w:rsidRPr="00046909">
        <w:rPr>
          <w:rFonts w:ascii="Gill Sans Nova Cond" w:hAnsi="Gill Sans Nova Cond" w:cs="AngsanaUPC"/>
          <w:sz w:val="21"/>
          <w:szCs w:val="21"/>
          <w:u w:val="single"/>
        </w:rPr>
        <w:t xml:space="preserve">3.2. </w:t>
      </w:r>
      <w:r w:rsidRPr="00046909">
        <w:rPr>
          <w:rFonts w:ascii="Gill Sans Nova Cond" w:hAnsi="Gill Sans Nova Cond" w:cs="Calibri"/>
          <w:sz w:val="21"/>
          <w:szCs w:val="21"/>
          <w:u w:val="single"/>
        </w:rPr>
        <w:t>Участник</w:t>
      </w:r>
      <w:r w:rsidRPr="00046909">
        <w:rPr>
          <w:rFonts w:ascii="Gill Sans Nova Cond" w:hAnsi="Gill Sans Nova Cond" w:cs="AngsanaUPC"/>
          <w:sz w:val="21"/>
          <w:szCs w:val="21"/>
          <w:u w:val="single"/>
        </w:rPr>
        <w:t xml:space="preserve"> </w:t>
      </w:r>
      <w:r w:rsidRPr="00046909">
        <w:rPr>
          <w:rFonts w:ascii="Gill Sans Nova Cond" w:hAnsi="Gill Sans Nova Cond" w:cs="Calibri"/>
          <w:sz w:val="21"/>
          <w:szCs w:val="21"/>
          <w:u w:val="single"/>
        </w:rPr>
        <w:t>долевого</w:t>
      </w:r>
      <w:r w:rsidRPr="00046909">
        <w:rPr>
          <w:rFonts w:ascii="Gill Sans Nova Cond" w:hAnsi="Gill Sans Nova Cond" w:cs="AngsanaUPC"/>
          <w:sz w:val="21"/>
          <w:szCs w:val="21"/>
          <w:u w:val="single"/>
        </w:rPr>
        <w:t xml:space="preserve"> </w:t>
      </w:r>
      <w:r w:rsidRPr="00046909">
        <w:rPr>
          <w:rFonts w:ascii="Gill Sans Nova Cond" w:hAnsi="Gill Sans Nova Cond" w:cs="Calibri"/>
          <w:sz w:val="21"/>
          <w:szCs w:val="21"/>
          <w:u w:val="single"/>
        </w:rPr>
        <w:t>строительства</w:t>
      </w:r>
      <w:r w:rsidRPr="00046909">
        <w:rPr>
          <w:rFonts w:ascii="Gill Sans Nova Cond" w:hAnsi="Gill Sans Nova Cond" w:cs="AngsanaUPC"/>
          <w:sz w:val="21"/>
          <w:szCs w:val="21"/>
          <w:u w:val="single"/>
        </w:rPr>
        <w:t xml:space="preserve"> </w:t>
      </w:r>
      <w:r w:rsidRPr="00046909">
        <w:rPr>
          <w:rFonts w:ascii="Gill Sans Nova Cond" w:hAnsi="Gill Sans Nova Cond" w:cs="Calibri"/>
          <w:sz w:val="21"/>
          <w:szCs w:val="21"/>
          <w:u w:val="single"/>
        </w:rPr>
        <w:t>обязан</w:t>
      </w:r>
      <w:r w:rsidRPr="00046909">
        <w:rPr>
          <w:rFonts w:ascii="Gill Sans Nova Cond" w:hAnsi="Gill Sans Nova Cond" w:cs="AngsanaUPC"/>
          <w:sz w:val="21"/>
          <w:szCs w:val="21"/>
          <w:u w:val="single"/>
        </w:rPr>
        <w:t>:</w:t>
      </w:r>
    </w:p>
    <w:p w:rsidR="001A00AE" w:rsidRPr="00046909" w:rsidRDefault="001A00AE"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Уплатить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цену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настоящего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условиях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предусмотренных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настоящим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Договором</w:t>
      </w:r>
      <w:r w:rsidRPr="00046909">
        <w:rPr>
          <w:rFonts w:ascii="Gill Sans Nova Cond" w:hAnsi="Gill Sans Nova Cond" w:cs="AngsanaUPC"/>
          <w:sz w:val="21"/>
          <w:szCs w:val="21"/>
        </w:rPr>
        <w:t>.</w:t>
      </w:r>
    </w:p>
    <w:p w:rsidR="00651492" w:rsidRPr="00046909" w:rsidRDefault="001A00AE"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Принять</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от</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Застройщика</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Акту</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приема</w:t>
      </w:r>
      <w:r w:rsidR="00651492" w:rsidRPr="00046909">
        <w:rPr>
          <w:rFonts w:ascii="Gill Sans Nova Cond" w:hAnsi="Gill Sans Nova Cond" w:cs="AngsanaUPC"/>
          <w:sz w:val="21"/>
          <w:szCs w:val="21"/>
        </w:rPr>
        <w:t>-</w:t>
      </w:r>
      <w:r w:rsidR="00651492" w:rsidRPr="00046909">
        <w:rPr>
          <w:rFonts w:ascii="Gill Sans Nova Cond" w:hAnsi="Gill Sans Nova Cond" w:cs="Calibri"/>
          <w:sz w:val="21"/>
          <w:szCs w:val="21"/>
        </w:rPr>
        <w:t>передачи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Квартиру</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в</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течение</w:t>
      </w:r>
      <w:r w:rsidR="00651492" w:rsidRPr="00046909">
        <w:rPr>
          <w:rFonts w:ascii="Gill Sans Nova Cond" w:hAnsi="Gill Sans Nova Cond" w:cs="AngsanaUPC"/>
          <w:sz w:val="21"/>
          <w:szCs w:val="21"/>
        </w:rPr>
        <w:t xml:space="preserve"> 7 (</w:t>
      </w:r>
      <w:r w:rsidR="00651492" w:rsidRPr="00046909">
        <w:rPr>
          <w:rFonts w:ascii="Gill Sans Nova Cond" w:hAnsi="Gill Sans Nova Cond" w:cs="Calibri"/>
          <w:sz w:val="21"/>
          <w:szCs w:val="21"/>
        </w:rPr>
        <w:t>Семи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календарных</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дней</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со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дня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получения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уведомления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от</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Застройщика</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при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условии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отсутствия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в</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ней</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дефектов</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и</w:t>
      </w:r>
      <w:r w:rsidR="00651492" w:rsidRPr="00046909">
        <w:rPr>
          <w:rFonts w:ascii="Gill Sans Nova Cond" w:hAnsi="Gill Sans Nova Cond" w:cs="AngsanaUPC"/>
          <w:sz w:val="21"/>
          <w:szCs w:val="21"/>
        </w:rPr>
        <w:t>/</w:t>
      </w:r>
      <w:r w:rsidR="00651492" w:rsidRPr="00046909">
        <w:rPr>
          <w:rFonts w:ascii="Gill Sans Nova Cond" w:hAnsi="Gill Sans Nova Cond" w:cs="Calibri"/>
          <w:sz w:val="21"/>
          <w:szCs w:val="21"/>
        </w:rPr>
        <w:t>или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недоделок</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которые</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делают</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Квартиру</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w:t>
      </w:r>
      <w:r w:rsidR="00C948B6" w:rsidRPr="00046909">
        <w:rPr>
          <w:rFonts w:ascii="Gill Sans Nova Cond" w:hAnsi="Gill Sans Nova Cond" w:cs="Calibri"/>
          <w:sz w:val="21"/>
          <w:szCs w:val="21"/>
        </w:rPr>
        <w:t>пригодной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для</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предусмотренного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00651492" w:rsidRPr="00046909">
        <w:rPr>
          <w:rFonts w:ascii="Gill Sans Nova Cond" w:hAnsi="Gill Sans Nova Cond" w:cs="Calibri"/>
          <w:sz w:val="21"/>
          <w:szCs w:val="21"/>
        </w:rPr>
        <w:t>оговором</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использования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данные</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недоделки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и</w:t>
      </w:r>
      <w:r w:rsidR="00651492" w:rsidRPr="00046909">
        <w:rPr>
          <w:rFonts w:ascii="Gill Sans Nova Cond" w:hAnsi="Gill Sans Nova Cond" w:cs="AngsanaUPC"/>
          <w:sz w:val="21"/>
          <w:szCs w:val="21"/>
        </w:rPr>
        <w:t>/</w:t>
      </w:r>
      <w:r w:rsidR="00651492" w:rsidRPr="00046909">
        <w:rPr>
          <w:rFonts w:ascii="Gill Sans Nova Cond" w:hAnsi="Gill Sans Nova Cond" w:cs="Calibri"/>
          <w:sz w:val="21"/>
          <w:szCs w:val="21"/>
        </w:rPr>
        <w:t>или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дефекты</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оформляются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Сторонами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актом</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несоответствии</w:t>
      </w:r>
      <w:r w:rsidR="00651492" w:rsidRPr="00046909">
        <w:rPr>
          <w:rFonts w:ascii="Gill Sans Nova Cond" w:hAnsi="Gill Sans Nova Cond" w:cs="AngsanaUPC"/>
          <w:sz w:val="21"/>
          <w:szCs w:val="21"/>
        </w:rPr>
        <w:t xml:space="preserve">. </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Застройщик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вправе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передавать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удерживать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выполнения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обязатель</w:t>
      </w:r>
      <w:r w:rsidR="00C948B6" w:rsidRPr="00046909">
        <w:rPr>
          <w:rFonts w:ascii="Gill Sans Nova Cond" w:hAnsi="Gill Sans Nova Cond" w:cs="Calibri"/>
          <w:sz w:val="21"/>
          <w:szCs w:val="21"/>
        </w:rPr>
        <w:t>ств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предусмотренных</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настоящим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действующим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законодательством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Российской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Федерации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w:t>
      </w:r>
    </w:p>
    <w:p w:rsidR="00651492" w:rsidRPr="00046909" w:rsidRDefault="00651492" w:rsidP="002A240A">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уклонении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принятия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установленный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w:t>
      </w:r>
      <w:r w:rsidRPr="00046909">
        <w:rPr>
          <w:rFonts w:ascii="Gill Sans Nova Cond" w:hAnsi="Gill Sans Nova Cond" w:cs="AngsanaUPC"/>
          <w:sz w:val="21"/>
          <w:szCs w:val="21"/>
        </w:rPr>
        <w:t xml:space="preserve">. 3.2.2. </w:t>
      </w:r>
      <w:r w:rsidRPr="00046909">
        <w:rPr>
          <w:rFonts w:ascii="Gill Sans Nova Cond" w:hAnsi="Gill Sans Nova Cond" w:cs="Calibri"/>
          <w:sz w:val="21"/>
          <w:szCs w:val="21"/>
        </w:rPr>
        <w:t>настояще</w:t>
      </w:r>
      <w:r w:rsidR="00C948B6" w:rsidRPr="00046909">
        <w:rPr>
          <w:rFonts w:ascii="Gill Sans Nova Cond" w:hAnsi="Gill Sans Nova Cond" w:cs="Calibri"/>
          <w:sz w:val="21"/>
          <w:szCs w:val="21"/>
        </w:rPr>
        <w:t>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отказе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принятия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отсутствии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дефектов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недоделок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отражением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несоответствии</w:t>
      </w:r>
      <w:r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Застройщик</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истечении</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двух</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месяцев</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со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дня</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предусмотренного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w:t>
      </w:r>
      <w:r w:rsidR="00D040B3" w:rsidRPr="00046909">
        <w:rPr>
          <w:rFonts w:ascii="Gill Sans Nova Cond" w:hAnsi="Gill Sans Nova Cond" w:cs="AngsanaUPC"/>
          <w:sz w:val="21"/>
          <w:szCs w:val="21"/>
        </w:rPr>
        <w:t xml:space="preserve">. 3.2.2. </w:t>
      </w:r>
      <w:r w:rsidR="00D040B3" w:rsidRPr="00046909">
        <w:rPr>
          <w:rFonts w:ascii="Gill Sans Nova Cond" w:hAnsi="Gill Sans Nova Cond" w:cs="Calibri"/>
          <w:sz w:val="21"/>
          <w:szCs w:val="21"/>
        </w:rPr>
        <w:t>Договора</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в</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соответствии</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с</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п</w:t>
      </w:r>
      <w:r w:rsidR="002A240A" w:rsidRPr="00046909">
        <w:rPr>
          <w:rFonts w:ascii="Gill Sans Nova Cond" w:hAnsi="Gill Sans Nova Cond" w:cs="AngsanaUPC"/>
          <w:sz w:val="21"/>
          <w:szCs w:val="21"/>
        </w:rPr>
        <w:t xml:space="preserve">. 3.1.7. </w:t>
      </w:r>
      <w:r w:rsidR="002A240A" w:rsidRPr="00046909">
        <w:rPr>
          <w:rFonts w:ascii="Gill Sans Nova Cond" w:hAnsi="Gill Sans Nova Cond" w:cs="Calibri"/>
          <w:sz w:val="21"/>
          <w:szCs w:val="21"/>
        </w:rPr>
        <w:t>Договора</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и</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в</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соответствии</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с</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п</w:t>
      </w:r>
      <w:r w:rsidR="002A240A" w:rsidRPr="00046909">
        <w:rPr>
          <w:rFonts w:ascii="Gill Sans Nova Cond" w:hAnsi="Gill Sans Nova Cond" w:cs="AngsanaUPC"/>
          <w:sz w:val="21"/>
          <w:szCs w:val="21"/>
        </w:rPr>
        <w:t xml:space="preserve">. 1.5. </w:t>
      </w:r>
      <w:r w:rsidR="002A240A" w:rsidRPr="00046909">
        <w:rPr>
          <w:rFonts w:ascii="Gill Sans Nova Cond" w:hAnsi="Gill Sans Nova Cond" w:cs="Calibri"/>
          <w:sz w:val="21"/>
          <w:szCs w:val="21"/>
        </w:rPr>
        <w:t>Договора</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вправе</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составить</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односторонний</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акт</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или</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иной</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документ</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передаче</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объекта</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долевого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бремя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содержания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включая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коммунальных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услуг</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эксплуатационных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расходов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риски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случайной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гибели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порчи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признаются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перешедшими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составления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указанного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одностороннего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00E57405" w:rsidRPr="00046909">
        <w:rPr>
          <w:rFonts w:ascii="Gill Sans Nova Cond" w:hAnsi="Gill Sans Nova Cond" w:cs="AngsanaUPC"/>
          <w:sz w:val="21"/>
          <w:szCs w:val="21"/>
        </w:rPr>
        <w:t xml:space="preserve"> </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обнаружения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дефектов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недоделок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осмотре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которые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делают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00C948B6" w:rsidRPr="00046909">
        <w:rPr>
          <w:rFonts w:ascii="Gill Sans Nova Cond" w:hAnsi="Gill Sans Nova Cond" w:cs="Calibri"/>
          <w:sz w:val="21"/>
          <w:szCs w:val="21"/>
        </w:rPr>
        <w:t>пригодной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для</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предусмотренного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использования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составляют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несоответствии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устранения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перечисленных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несоответствии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дефектов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недоделок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принять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течение</w:t>
      </w:r>
      <w:r w:rsidRPr="00046909">
        <w:rPr>
          <w:rFonts w:ascii="Gill Sans Nova Cond" w:hAnsi="Gill Sans Nova Cond" w:cs="AngsanaUPC"/>
          <w:sz w:val="21"/>
          <w:szCs w:val="21"/>
        </w:rPr>
        <w:t xml:space="preserve"> 7 (</w:t>
      </w:r>
      <w:r w:rsidRPr="00046909">
        <w:rPr>
          <w:rFonts w:ascii="Gill Sans Nova Cond" w:hAnsi="Gill Sans Nova Cond" w:cs="Calibri"/>
          <w:sz w:val="21"/>
          <w:szCs w:val="21"/>
        </w:rPr>
        <w:t>Семи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соответствующего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уведомления</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Уплатить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предусмотренн</w:t>
      </w:r>
      <w:r w:rsidR="00C948B6" w:rsidRPr="00046909">
        <w:rPr>
          <w:rFonts w:ascii="Gill Sans Nova Cond" w:hAnsi="Gill Sans Nova Cond" w:cs="Calibri"/>
          <w:sz w:val="21"/>
          <w:szCs w:val="21"/>
        </w:rPr>
        <w:t>ые</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настоящим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действующим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законодательством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Российской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Федерации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неустойки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штрафы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пени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Предусмотреть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сети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хозяйственно</w:t>
      </w:r>
      <w:r w:rsidRPr="00046909">
        <w:rPr>
          <w:rFonts w:ascii="Gill Sans Nova Cond" w:hAnsi="Gill Sans Nova Cond" w:cs="AngsanaUPC"/>
          <w:sz w:val="21"/>
          <w:szCs w:val="21"/>
        </w:rPr>
        <w:t>-</w:t>
      </w:r>
      <w:r w:rsidRPr="00046909">
        <w:rPr>
          <w:rFonts w:ascii="Gill Sans Nova Cond" w:hAnsi="Gill Sans Nova Cond" w:cs="Calibri"/>
          <w:sz w:val="21"/>
          <w:szCs w:val="21"/>
        </w:rPr>
        <w:t>питьевого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водопровода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отдельный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кран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присоединения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шланга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рукава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целях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использования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качестве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первичного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устройства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внутриквартирного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пожаротушения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ранней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стадии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Шланг</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должен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обеспечивать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воды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любую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точку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учетом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длины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струи</w:t>
      </w:r>
      <w:r w:rsidRPr="00046909">
        <w:rPr>
          <w:rFonts w:ascii="Gill Sans Nova Cond" w:hAnsi="Gill Sans Nova Cond" w:cs="AngsanaUPC"/>
          <w:sz w:val="21"/>
          <w:szCs w:val="21"/>
        </w:rPr>
        <w:t xml:space="preserve"> 3 </w:t>
      </w:r>
      <w:r w:rsidRPr="00046909">
        <w:rPr>
          <w:rFonts w:ascii="Gill Sans Nova Cond" w:hAnsi="Gill Sans Nova Cond" w:cs="Calibri"/>
          <w:sz w:val="21"/>
          <w:szCs w:val="21"/>
        </w:rPr>
        <w:t>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быть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длиной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менее</w:t>
      </w:r>
      <w:r w:rsidRPr="00046909">
        <w:rPr>
          <w:rFonts w:ascii="Gill Sans Nova Cond" w:hAnsi="Gill Sans Nova Cond" w:cs="AngsanaUPC"/>
          <w:sz w:val="21"/>
          <w:szCs w:val="21"/>
        </w:rPr>
        <w:t xml:space="preserve"> 15 </w:t>
      </w:r>
      <w:r w:rsidRPr="00046909">
        <w:rPr>
          <w:rFonts w:ascii="Gill Sans Nova Cond" w:hAnsi="Gill Sans Nova Cond" w:cs="Calibri"/>
          <w:sz w:val="21"/>
          <w:szCs w:val="21"/>
        </w:rPr>
        <w:t>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диаметром</w:t>
      </w:r>
      <w:r w:rsidRPr="00046909">
        <w:rPr>
          <w:rFonts w:ascii="Gill Sans Nova Cond" w:hAnsi="Gill Sans Nova Cond" w:cs="AngsanaUPC"/>
          <w:sz w:val="21"/>
          <w:szCs w:val="21"/>
        </w:rPr>
        <w:t xml:space="preserve"> 19 </w:t>
      </w:r>
      <w:r w:rsidRPr="00046909">
        <w:rPr>
          <w:rFonts w:ascii="Gill Sans Nova Cond" w:hAnsi="Gill Sans Nova Cond" w:cs="Calibri"/>
          <w:sz w:val="21"/>
          <w:szCs w:val="21"/>
        </w:rPr>
        <w:t>мм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оборудован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распылителем</w:t>
      </w:r>
      <w:r w:rsidRPr="00046909">
        <w:rPr>
          <w:rFonts w:ascii="Gill Sans Nova Cond" w:hAnsi="Gill Sans Nova Cond" w:cs="AngsanaUPC"/>
          <w:sz w:val="21"/>
          <w:szCs w:val="21"/>
        </w:rPr>
        <w:t>.</w:t>
      </w:r>
    </w:p>
    <w:p w:rsidR="00651492" w:rsidRPr="00046909" w:rsidRDefault="00651492" w:rsidP="008468BE">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производить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переустановку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узлов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приборов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учета</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наращивать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мощность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приборов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отопления</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нарушать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целостность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системы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горячего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водоснабжения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частности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делать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теплые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помещении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использованием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ГВС</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проводить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демонтажных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отношении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несущих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монолитных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перекрытий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стен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помещения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межкомнатных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перегородок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вентиляционных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блоков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конструкций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без</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соответствующих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согласований</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Обязательства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w:t>
      </w:r>
      <w:r w:rsidR="000201A7" w:rsidRPr="00046909">
        <w:rPr>
          <w:rFonts w:ascii="Gill Sans Nova Cond" w:hAnsi="Gill Sans Nova Cond" w:cs="Calibri"/>
          <w:sz w:val="21"/>
          <w:szCs w:val="21"/>
        </w:rPr>
        <w:t>ьства</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по</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настоящему</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Д</w:t>
      </w:r>
      <w:r w:rsidRPr="00046909">
        <w:rPr>
          <w:rFonts w:ascii="Gill Sans Nova Cond" w:hAnsi="Gill Sans Nova Cond" w:cs="Calibri"/>
          <w:sz w:val="21"/>
          <w:szCs w:val="21"/>
        </w:rPr>
        <w:t>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исполненными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объеме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сред</w:t>
      </w:r>
      <w:r w:rsidR="000201A7" w:rsidRPr="00046909">
        <w:rPr>
          <w:rFonts w:ascii="Gill Sans Nova Cond" w:hAnsi="Gill Sans Nova Cond" w:cs="Calibri"/>
          <w:sz w:val="21"/>
          <w:szCs w:val="21"/>
        </w:rPr>
        <w:t>ств</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в</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соответствии</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с</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настоящим</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Сторонами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w:t>
      </w:r>
    </w:p>
    <w:p w:rsidR="00447F6D" w:rsidRPr="00046909" w:rsidRDefault="00447F6D"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Уступка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Дольщиком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прав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требований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допускается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только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одновременно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переводом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долга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нового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порядке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установленном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РФ</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уступке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прав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требований</w:t>
      </w:r>
      <w:r w:rsidRPr="00046909">
        <w:rPr>
          <w:rFonts w:ascii="Gill Sans Nova Cond" w:hAnsi="Gill Sans Nova Cond" w:cs="AngsanaUPC"/>
          <w:sz w:val="21"/>
          <w:szCs w:val="21"/>
        </w:rPr>
        <w:t xml:space="preserve"> </w:t>
      </w:r>
      <w:r w:rsidR="00A51A86" w:rsidRPr="00046909">
        <w:rPr>
          <w:rFonts w:ascii="Gill Sans Nova Cond" w:hAnsi="Gill Sans Nova Cond" w:cs="Calibri"/>
          <w:sz w:val="21"/>
          <w:szCs w:val="21"/>
        </w:rPr>
        <w:t>и</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libri"/>
          <w:sz w:val="21"/>
          <w:szCs w:val="21"/>
        </w:rPr>
        <w:t>в</w:t>
      </w:r>
      <w:r w:rsidR="00A51A86"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перевода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долга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другое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лицо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необходимо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письменное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согласие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Указанные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допускаются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только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Сторонами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w:t>
      </w:r>
      <w:r w:rsidR="00C948B6" w:rsidRPr="00046909">
        <w:rPr>
          <w:rFonts w:ascii="Gill Sans Nova Cond" w:hAnsi="Gill Sans Nova Cond" w:cs="Calibri"/>
          <w:sz w:val="21"/>
          <w:szCs w:val="21"/>
        </w:rPr>
        <w:t>ма</w:t>
      </w:r>
      <w:r w:rsidR="00C948B6" w:rsidRPr="00046909">
        <w:rPr>
          <w:rFonts w:ascii="Gill Sans Nova Cond" w:hAnsi="Gill Sans Nova Cond" w:cs="AngsanaUPC"/>
          <w:sz w:val="21"/>
          <w:szCs w:val="21"/>
        </w:rPr>
        <w:t>-</w:t>
      </w:r>
      <w:r w:rsidR="00C948B6" w:rsidRPr="00046909">
        <w:rPr>
          <w:rFonts w:ascii="Gill Sans Nova Cond" w:hAnsi="Gill Sans Nova Cond" w:cs="Calibri"/>
          <w:sz w:val="21"/>
          <w:szCs w:val="21"/>
        </w:rPr>
        <w:t>передачи</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Замена</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Дольщика</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считается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состоявшейся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w:t>
      </w:r>
      <w:r w:rsidR="00C948B6" w:rsidRPr="00046909">
        <w:rPr>
          <w:rFonts w:ascii="Gill Sans Nova Cond" w:hAnsi="Gill Sans Nova Cond" w:cs="Calibri"/>
          <w:sz w:val="21"/>
          <w:szCs w:val="21"/>
        </w:rPr>
        <w:t>ой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регистрации</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уступки</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прав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регистрирующем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органе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Все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совершения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замены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Дольщика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производит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Дольщик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лицо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принимающее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права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Дольщика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самостоятельно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свой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счёт</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color w:val="000000"/>
          <w:sz w:val="21"/>
          <w:szCs w:val="21"/>
        </w:rPr>
        <w:t>При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изменении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адреса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для</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уведомлений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указанного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w:t>
      </w:r>
      <w:r w:rsidRPr="00046909">
        <w:rPr>
          <w:rFonts w:ascii="Gill Sans Nova Cond" w:hAnsi="Gill Sans Nova Cond" w:cs="AngsanaUPC"/>
          <w:color w:val="000000"/>
          <w:sz w:val="21"/>
          <w:szCs w:val="21"/>
        </w:rPr>
        <w:t xml:space="preserve">. 8 </w:t>
      </w:r>
      <w:r w:rsidRPr="00046909">
        <w:rPr>
          <w:rFonts w:ascii="Gill Sans Nova Cond" w:hAnsi="Gill Sans Nova Cond" w:cs="Calibri"/>
          <w:color w:val="000000"/>
          <w:sz w:val="21"/>
          <w:szCs w:val="21"/>
        </w:rPr>
        <w:t>Договора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известить</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Застройщика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письменной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форме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происшедших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изменениях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сообщить</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новые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данные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течение</w:t>
      </w:r>
      <w:r w:rsidRPr="00046909">
        <w:rPr>
          <w:rFonts w:ascii="Gill Sans Nova Cond" w:hAnsi="Gill Sans Nova Cond" w:cs="AngsanaUPC"/>
          <w:color w:val="000000"/>
          <w:sz w:val="21"/>
          <w:szCs w:val="21"/>
        </w:rPr>
        <w:t xml:space="preserve"> 7 (</w:t>
      </w:r>
      <w:r w:rsidRPr="00046909">
        <w:rPr>
          <w:rFonts w:ascii="Gill Sans Nova Cond" w:hAnsi="Gill Sans Nova Cond" w:cs="Calibri"/>
          <w:color w:val="000000"/>
          <w:sz w:val="21"/>
          <w:szCs w:val="21"/>
        </w:rPr>
        <w:t>семи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дней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ином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случае</w:t>
      </w:r>
      <w:r w:rsidR="00E57405" w:rsidRPr="00046909">
        <w:rPr>
          <w:rFonts w:ascii="Gill Sans Nova Cond" w:hAnsi="Gill Sans Nova Cond" w:cs="AngsanaUPC"/>
          <w:color w:val="000000"/>
          <w:sz w:val="21"/>
          <w:szCs w:val="21"/>
        </w:rPr>
        <w:t>,</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Застройщик</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считается</w:t>
      </w:r>
      <w:r w:rsidRPr="00046909">
        <w:rPr>
          <w:rFonts w:ascii="Gill Sans Nova Cond" w:hAnsi="Gill Sans Nova Cond" w:cs="AngsanaUPC"/>
          <w:color w:val="000000"/>
          <w:sz w:val="21"/>
          <w:szCs w:val="21"/>
        </w:rPr>
        <w:t xml:space="preserve"> </w:t>
      </w:r>
      <w:r w:rsidR="00E57405" w:rsidRPr="00046909">
        <w:rPr>
          <w:rFonts w:ascii="Gill Sans Nova Cond" w:hAnsi="Gill Sans Nova Cond" w:cs="Calibri"/>
          <w:color w:val="000000"/>
          <w:sz w:val="21"/>
          <w:szCs w:val="21"/>
        </w:rPr>
        <w:t>надлежащим</w:t>
      </w:r>
      <w:r w:rsidR="00E57405" w:rsidRPr="00046909">
        <w:rPr>
          <w:rFonts w:ascii="Gill Sans Nova Cond" w:hAnsi="Gill Sans Nova Cond" w:cs="AngsanaUPC"/>
          <w:color w:val="000000"/>
          <w:sz w:val="21"/>
          <w:szCs w:val="21"/>
        </w:rPr>
        <w:t xml:space="preserve"> </w:t>
      </w:r>
      <w:r w:rsidR="00E57405" w:rsidRPr="00046909">
        <w:rPr>
          <w:rFonts w:ascii="Gill Sans Nova Cond" w:hAnsi="Gill Sans Nova Cond" w:cs="Calibri"/>
          <w:color w:val="000000"/>
          <w:sz w:val="21"/>
          <w:szCs w:val="21"/>
        </w:rPr>
        <w:t>образом</w:t>
      </w:r>
      <w:r w:rsidR="00E57405" w:rsidRPr="00046909">
        <w:rPr>
          <w:rFonts w:ascii="Gill Sans Nova Cond" w:hAnsi="Gill Sans Nova Cond" w:cs="AngsanaUPC"/>
          <w:color w:val="000000"/>
          <w:sz w:val="21"/>
          <w:szCs w:val="21"/>
        </w:rPr>
        <w:t>,</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исполнившим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обязательство</w:t>
      </w:r>
      <w:r w:rsidR="00E57405" w:rsidRPr="00046909">
        <w:rPr>
          <w:rFonts w:ascii="Gill Sans Nova Cond" w:hAnsi="Gill Sans Nova Cond" w:cs="AngsanaUPC"/>
          <w:color w:val="000000"/>
          <w:sz w:val="21"/>
          <w:szCs w:val="21"/>
        </w:rPr>
        <w:t>,</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части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почтовых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отправлений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известному</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ему</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адресу</w:t>
      </w:r>
      <w:r w:rsidRPr="00046909">
        <w:rPr>
          <w:rFonts w:ascii="Gill Sans Nova Cond" w:hAnsi="Gill Sans Nova Cond" w:cs="AngsanaUPC"/>
          <w:color w:val="000000"/>
          <w:sz w:val="21"/>
          <w:szCs w:val="21"/>
        </w:rPr>
        <w:t>.</w:t>
      </w:r>
    </w:p>
    <w:p w:rsidR="00651492" w:rsidRPr="00046909" w:rsidRDefault="00651492" w:rsidP="00651492">
      <w:pPr>
        <w:pStyle w:val="20"/>
        <w:numPr>
          <w:ilvl w:val="2"/>
          <w:numId w:val="27"/>
        </w:numPr>
        <w:tabs>
          <w:tab w:val="left" w:pos="540"/>
          <w:tab w:val="left" w:pos="720"/>
          <w:tab w:val="left" w:pos="900"/>
        </w:tabs>
        <w:autoSpaceDE/>
        <w:ind w:left="0" w:right="27" w:firstLine="357"/>
        <w:jc w:val="both"/>
        <w:rPr>
          <w:rFonts w:ascii="Gill Sans Nova Cond" w:hAnsi="Gill Sans Nova Cond" w:cs="AngsanaUPC"/>
          <w:sz w:val="21"/>
          <w:szCs w:val="21"/>
        </w:rPr>
      </w:pPr>
      <w:r w:rsidRPr="00046909">
        <w:rPr>
          <w:rFonts w:ascii="Gill Sans Nova Cond" w:hAnsi="Gill Sans Nova Cond" w:cs="Calibri"/>
          <w:color w:val="000000"/>
          <w:sz w:val="21"/>
          <w:szCs w:val="21"/>
        </w:rPr>
        <w:lastRenderedPageBreak/>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течение</w:t>
      </w:r>
      <w:r w:rsidRPr="00046909">
        <w:rPr>
          <w:rFonts w:ascii="Gill Sans Nova Cond" w:hAnsi="Gill Sans Nova Cond" w:cs="AngsanaUPC"/>
          <w:color w:val="000000"/>
          <w:sz w:val="21"/>
          <w:szCs w:val="21"/>
        </w:rPr>
        <w:t xml:space="preserve"> 10 (</w:t>
      </w:r>
      <w:r w:rsidRPr="00046909">
        <w:rPr>
          <w:rFonts w:ascii="Gill Sans Nova Cond" w:hAnsi="Gill Sans Nova Cond" w:cs="Calibri"/>
          <w:color w:val="000000"/>
          <w:sz w:val="21"/>
          <w:szCs w:val="21"/>
        </w:rPr>
        <w:t>десяти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календарных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дней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w:t>
      </w:r>
      <w:r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момента</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подписания</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настоящего</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Д</w:t>
      </w:r>
      <w:r w:rsidRPr="00046909">
        <w:rPr>
          <w:rFonts w:ascii="Gill Sans Nova Cond" w:hAnsi="Gill Sans Nova Cond" w:cs="Calibri"/>
          <w:color w:val="000000"/>
          <w:sz w:val="21"/>
          <w:szCs w:val="21"/>
        </w:rPr>
        <w:t>оговора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передать</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Застройщику</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полный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пакет</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документов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необходимый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для</w:t>
      </w:r>
      <w:r w:rsidRPr="00046909">
        <w:rPr>
          <w:rFonts w:ascii="Gill Sans Nova Cond" w:hAnsi="Gill Sans Nova Cond" w:cs="Edwardian Script ITC"/>
          <w:color w:val="000000"/>
          <w:sz w:val="21"/>
          <w:szCs w:val="21"/>
        </w:rPr>
        <w:t> </w:t>
      </w:r>
      <w:r w:rsidRPr="00046909">
        <w:rPr>
          <w:rFonts w:ascii="Gill Sans Nova Cond" w:hAnsi="Gill Sans Nova Cond" w:cs="Calibri"/>
          <w:color w:val="000000"/>
          <w:sz w:val="21"/>
          <w:szCs w:val="21"/>
        </w:rPr>
        <w:t>государс</w:t>
      </w:r>
      <w:r w:rsidR="00C948B6" w:rsidRPr="00046909">
        <w:rPr>
          <w:rFonts w:ascii="Gill Sans Nova Cond" w:hAnsi="Gill Sans Nova Cond" w:cs="Calibri"/>
          <w:color w:val="000000"/>
          <w:sz w:val="21"/>
          <w:szCs w:val="21"/>
        </w:rPr>
        <w:t>твенной</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регистрации</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настоящего</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Д</w:t>
      </w:r>
      <w:r w:rsidRPr="00046909">
        <w:rPr>
          <w:rFonts w:ascii="Gill Sans Nova Cond" w:hAnsi="Gill Sans Nova Cond" w:cs="Calibri"/>
          <w:color w:val="000000"/>
          <w:sz w:val="21"/>
          <w:szCs w:val="21"/>
        </w:rPr>
        <w:t>оговора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органе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осуществляющем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государственную</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регистрацию</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прав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недвижимое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имущество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сделок</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ним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том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числе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доверенность</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уполномоченных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представителей</w:t>
      </w:r>
      <w:r w:rsidRPr="00046909">
        <w:rPr>
          <w:rFonts w:ascii="Gill Sans Nova Cond" w:hAnsi="Gill Sans Nova Cond" w:cs="AngsanaUPC"/>
          <w:color w:val="000000"/>
          <w:sz w:val="21"/>
          <w:szCs w:val="21"/>
        </w:rPr>
        <w:t>.</w:t>
      </w:r>
    </w:p>
    <w:p w:rsidR="00651492" w:rsidRPr="00046909" w:rsidRDefault="00651492" w:rsidP="00651492">
      <w:pPr>
        <w:ind w:right="27" w:firstLine="357"/>
        <w:jc w:val="both"/>
        <w:rPr>
          <w:rFonts w:ascii="Gill Sans Nova Cond" w:hAnsi="Gill Sans Nova Cond" w:cs="AngsanaUPC"/>
          <w:color w:val="000000"/>
          <w:sz w:val="21"/>
          <w:szCs w:val="21"/>
        </w:rPr>
      </w:pPr>
      <w:r w:rsidRPr="00046909">
        <w:rPr>
          <w:rFonts w:ascii="Gill Sans Nova Cond" w:hAnsi="Gill Sans Nova Cond" w:cs="Calibri"/>
          <w:color w:val="000000"/>
          <w:sz w:val="21"/>
          <w:szCs w:val="21"/>
        </w:rPr>
        <w:t>Согласно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статье</w:t>
      </w:r>
      <w:r w:rsidRPr="00046909">
        <w:rPr>
          <w:rFonts w:ascii="Gill Sans Nova Cond" w:hAnsi="Gill Sans Nova Cond" w:cs="AngsanaUPC"/>
          <w:color w:val="000000"/>
          <w:sz w:val="21"/>
          <w:szCs w:val="21"/>
        </w:rPr>
        <w:t xml:space="preserve"> 4 </w:t>
      </w:r>
      <w:r w:rsidRPr="00046909">
        <w:rPr>
          <w:rFonts w:ascii="Gill Sans Nova Cond" w:hAnsi="Gill Sans Nova Cond" w:cs="Calibri"/>
          <w:color w:val="000000"/>
          <w:sz w:val="21"/>
          <w:szCs w:val="21"/>
        </w:rPr>
        <w:t>Федерального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закона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от</w:t>
      </w:r>
      <w:r w:rsidRPr="00046909">
        <w:rPr>
          <w:rFonts w:ascii="Gill Sans Nova Cond" w:hAnsi="Gill Sans Nova Cond" w:cs="AngsanaUPC"/>
          <w:color w:val="000000"/>
          <w:sz w:val="21"/>
          <w:szCs w:val="21"/>
        </w:rPr>
        <w:t xml:space="preserve"> 30.12.2004 </w:t>
      </w:r>
      <w:r w:rsidRPr="00046909">
        <w:rPr>
          <w:rFonts w:ascii="Gill Sans Nova Cond" w:hAnsi="Gill Sans Nova Cond" w:cs="Arial"/>
          <w:color w:val="000000"/>
          <w:sz w:val="21"/>
          <w:szCs w:val="21"/>
        </w:rPr>
        <w:t>№</w:t>
      </w:r>
      <w:r w:rsidRPr="00046909">
        <w:rPr>
          <w:rFonts w:ascii="Gill Sans Nova Cond" w:hAnsi="Gill Sans Nova Cond" w:cs="AngsanaUPC"/>
          <w:color w:val="000000"/>
          <w:sz w:val="21"/>
          <w:szCs w:val="21"/>
        </w:rPr>
        <w:t xml:space="preserve"> 214-</w:t>
      </w:r>
      <w:r w:rsidRPr="00046909">
        <w:rPr>
          <w:rFonts w:ascii="Gill Sans Nova Cond" w:hAnsi="Gill Sans Nova Cond" w:cs="Calibri"/>
          <w:color w:val="000000"/>
          <w:sz w:val="21"/>
          <w:szCs w:val="21"/>
        </w:rPr>
        <w:t>ФЗ</w:t>
      </w:r>
      <w:r w:rsidRPr="00046909">
        <w:rPr>
          <w:rFonts w:ascii="Gill Sans Nova Cond" w:hAnsi="Gill Sans Nova Cond" w:cs="AngsanaUPC"/>
          <w:color w:val="000000"/>
          <w:sz w:val="21"/>
          <w:szCs w:val="21"/>
        </w:rPr>
        <w:t xml:space="preserve"> </w:t>
      </w:r>
      <w:r w:rsidRPr="00046909">
        <w:rPr>
          <w:rFonts w:ascii="Gill Sans Nova Cond" w:hAnsi="Gill Sans Nova Cond" w:cs="Edwardian Script ITC"/>
          <w:color w:val="000000"/>
          <w:sz w:val="21"/>
          <w:szCs w:val="21"/>
        </w:rPr>
        <w:t>«</w:t>
      </w:r>
      <w:r w:rsidRPr="00046909">
        <w:rPr>
          <w:rFonts w:ascii="Gill Sans Nova Cond" w:hAnsi="Gill Sans Nova Cond" w:cs="Calibri"/>
          <w:color w:val="000000"/>
          <w:sz w:val="21"/>
          <w:szCs w:val="21"/>
        </w:rPr>
        <w:t>Об</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участии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долевом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строительстве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многоквартирных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домов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иных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объектов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недвижимости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внесении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изменений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некоторые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законодательные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акты</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Рос</w:t>
      </w:r>
      <w:r w:rsidR="00C948B6" w:rsidRPr="00046909">
        <w:rPr>
          <w:rFonts w:ascii="Gill Sans Nova Cond" w:hAnsi="Gill Sans Nova Cond" w:cs="Calibri"/>
          <w:color w:val="000000"/>
          <w:sz w:val="21"/>
          <w:szCs w:val="21"/>
        </w:rPr>
        <w:t>сийской</w:t>
      </w:r>
      <w:r w:rsidR="00C948B6" w:rsidRPr="00046909">
        <w:rPr>
          <w:rFonts w:ascii="Gill Sans Nova Cond" w:hAnsi="Gill Sans Nova Cond" w:cs="AngsanaUPC"/>
          <w:color w:val="000000"/>
          <w:sz w:val="21"/>
          <w:szCs w:val="21"/>
        </w:rPr>
        <w:t xml:space="preserve"> </w:t>
      </w:r>
      <w:r w:rsidR="00222F40" w:rsidRPr="00046909">
        <w:rPr>
          <w:rFonts w:ascii="Gill Sans Nova Cond" w:hAnsi="Gill Sans Nova Cond" w:cs="Calibri"/>
          <w:color w:val="000000"/>
          <w:sz w:val="21"/>
          <w:szCs w:val="21"/>
        </w:rPr>
        <w:t>Федерации</w:t>
      </w:r>
      <w:r w:rsidR="00222F40" w:rsidRPr="00046909">
        <w:rPr>
          <w:rFonts w:ascii="Gill Sans Nova Cond" w:hAnsi="Gill Sans Nova Cond" w:cs="Edwardian Script ITC"/>
          <w:color w:val="000000"/>
          <w:sz w:val="21"/>
          <w:szCs w:val="21"/>
        </w:rPr>
        <w:t>», Договор</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участия</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долевом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строительстве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заключается</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письменной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форме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подлежит</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государственной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регистрации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считается</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заключенн</w:t>
      </w:r>
      <w:r w:rsidRPr="00046909">
        <w:rPr>
          <w:rFonts w:ascii="Gill Sans Nova Cond" w:hAnsi="Gill Sans Nova Cond" w:cs="AngsanaUPC"/>
          <w:color w:val="000000"/>
          <w:sz w:val="21"/>
          <w:szCs w:val="21"/>
        </w:rPr>
        <w:t>ым с момента такой регистрации, если иное не предусмотрено настоящим Федеральным законом.</w:t>
      </w:r>
    </w:p>
    <w:p w:rsidR="00651492" w:rsidRPr="00046909" w:rsidRDefault="00E57405" w:rsidP="00651492">
      <w:pPr>
        <w:ind w:right="27" w:firstLine="357"/>
        <w:jc w:val="both"/>
        <w:rPr>
          <w:rFonts w:ascii="Gill Sans Nova Cond" w:hAnsi="Gill Sans Nova Cond" w:cs="AngsanaUPC"/>
          <w:color w:val="000000"/>
          <w:sz w:val="21"/>
          <w:szCs w:val="21"/>
        </w:rPr>
      </w:pPr>
      <w:r w:rsidRPr="00046909">
        <w:rPr>
          <w:rFonts w:ascii="Gill Sans Nova Cond" w:hAnsi="Gill Sans Nova Cond" w:cs="AngsanaUPC"/>
          <w:color w:val="000000"/>
          <w:sz w:val="21"/>
          <w:szCs w:val="21"/>
        </w:rPr>
        <w:t>Не предоставление</w:t>
      </w:r>
      <w:r w:rsidR="00651492" w:rsidRPr="00046909">
        <w:rPr>
          <w:rFonts w:ascii="Gill Sans Nova Cond" w:hAnsi="Gill Sans Nova Cond" w:cs="AngsanaUPC"/>
          <w:color w:val="000000"/>
          <w:sz w:val="21"/>
          <w:szCs w:val="21"/>
        </w:rPr>
        <w:t xml:space="preserve"> Участником долевого строительства </w:t>
      </w:r>
      <w:r w:rsidRPr="00046909">
        <w:rPr>
          <w:rFonts w:ascii="Gill Sans Nova Cond" w:hAnsi="Gill Sans Nova Cond" w:cs="AngsanaUPC"/>
          <w:color w:val="000000"/>
          <w:sz w:val="21"/>
          <w:szCs w:val="21"/>
        </w:rPr>
        <w:t>вышеуказанных</w:t>
      </w:r>
      <w:r w:rsidR="00FB0DD1" w:rsidRPr="00046909">
        <w:rPr>
          <w:rFonts w:ascii="Gill Sans Nova Cond" w:hAnsi="Gill Sans Nova Cond" w:cs="AngsanaUPC"/>
          <w:color w:val="000000"/>
          <w:sz w:val="21"/>
          <w:szCs w:val="21"/>
        </w:rPr>
        <w:t xml:space="preserve"> </w:t>
      </w:r>
      <w:r w:rsidR="00651492" w:rsidRPr="00046909">
        <w:rPr>
          <w:rFonts w:ascii="Gill Sans Nova Cond" w:hAnsi="Gill Sans Nova Cond" w:cs="AngsanaUPC"/>
          <w:color w:val="000000"/>
          <w:sz w:val="21"/>
          <w:szCs w:val="21"/>
        </w:rPr>
        <w:t>документов в срок</w:t>
      </w:r>
      <w:r w:rsidR="00FB0DD1" w:rsidRPr="00046909">
        <w:rPr>
          <w:rFonts w:ascii="Gill Sans Nova Cond" w:hAnsi="Gill Sans Nova Cond" w:cs="AngsanaUPC"/>
          <w:color w:val="000000"/>
          <w:sz w:val="21"/>
          <w:szCs w:val="21"/>
        </w:rPr>
        <w:t>,</w:t>
      </w:r>
      <w:r w:rsidR="00651492" w:rsidRPr="00046909">
        <w:rPr>
          <w:rFonts w:ascii="Gill Sans Nova Cond" w:hAnsi="Gill Sans Nova Cond" w:cs="AngsanaUPC"/>
          <w:color w:val="000000"/>
          <w:sz w:val="21"/>
          <w:szCs w:val="21"/>
        </w:rPr>
        <w:t xml:space="preserve"> понимается Застройщиком как односторонний отказ Участника долевого строительства от заключения настоящего Договора, в связи с чем Участник долевого строительства теряет право на получение Квартиры, а Застройщик имеет право выставить Квартиру на продажу.</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регистрацию права собственности на Квартиру в орган, осуществляющий государственную регистрацию прав на недвижимое имущество и сделок с ним, и предоставить Застройщику копию расписки в приеме документов в течение 3 (трех) рабочих дней с даты такой расписки.</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После </w:t>
      </w:r>
      <w:r w:rsidR="00222F40" w:rsidRPr="00046909">
        <w:rPr>
          <w:rFonts w:ascii="Gill Sans Nova Cond" w:hAnsi="Gill Sans Nova Cond" w:cs="AngsanaUPC"/>
          <w:sz w:val="21"/>
          <w:szCs w:val="21"/>
        </w:rPr>
        <w:t>подписания Акта</w:t>
      </w:r>
      <w:r w:rsidRPr="00046909">
        <w:rPr>
          <w:rFonts w:ascii="Gill Sans Nova Cond" w:hAnsi="Gill Sans Nova Cond" w:cs="AngsanaUPC"/>
          <w:sz w:val="21"/>
          <w:szCs w:val="21"/>
        </w:rPr>
        <w:t xml:space="preserve"> приёма-передачи Квартиры, Участник долевого строительства обязан заключить Договор на техническое обслуживание Квартиры, общего имущества дома и предоставление коммунальных услуг с Управляющей компанией в соответствии с ЖК РФ.</w:t>
      </w:r>
    </w:p>
    <w:p w:rsidR="00651492" w:rsidRPr="00046909" w:rsidRDefault="00651492" w:rsidP="00651492">
      <w:pPr>
        <w:pStyle w:val="20"/>
        <w:tabs>
          <w:tab w:val="left" w:pos="0"/>
          <w:tab w:val="left" w:pos="540"/>
          <w:tab w:val="left" w:pos="720"/>
          <w:tab w:val="left" w:pos="900"/>
        </w:tabs>
        <w:ind w:right="27" w:firstLine="425"/>
        <w:rPr>
          <w:rFonts w:ascii="Gill Sans Nova Cond" w:hAnsi="Gill Sans Nova Cond" w:cs="AngsanaUPC"/>
          <w:sz w:val="21"/>
          <w:szCs w:val="21"/>
        </w:rPr>
      </w:pPr>
    </w:p>
    <w:p w:rsidR="00651492" w:rsidRPr="00046909" w:rsidRDefault="00B47579" w:rsidP="00651492">
      <w:pPr>
        <w:pStyle w:val="20"/>
        <w:numPr>
          <w:ilvl w:val="0"/>
          <w:numId w:val="27"/>
        </w:numPr>
        <w:tabs>
          <w:tab w:val="left" w:pos="0"/>
          <w:tab w:val="left" w:pos="540"/>
          <w:tab w:val="left" w:pos="72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ПАРА</w:t>
      </w:r>
      <w:r w:rsidR="00C948B6" w:rsidRPr="00046909">
        <w:rPr>
          <w:rFonts w:ascii="Gill Sans Nova Cond" w:hAnsi="Gill Sans Nova Cond" w:cs="AngsanaUPC"/>
          <w:b/>
          <w:sz w:val="21"/>
          <w:szCs w:val="21"/>
        </w:rPr>
        <w:t>МЕТРЫ КВАРТИРЫ</w:t>
      </w:r>
      <w:r w:rsidR="00651492" w:rsidRPr="00046909">
        <w:rPr>
          <w:rFonts w:ascii="Gill Sans Nova Cond" w:hAnsi="Gill Sans Nova Cond" w:cs="AngsanaUPC"/>
          <w:b/>
          <w:sz w:val="21"/>
          <w:szCs w:val="21"/>
        </w:rPr>
        <w:t>.</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В процессе строительства Объекта возможны изменения параметров помещений, входящих в состав Квартиры.</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В процессе строительства Объекта возможно отклонение помещений, входящих в состав Квартиры, самой Квартиры, от осевых линий по проектной документации.</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Изменения и отклонения, изложенные </w:t>
      </w:r>
      <w:r w:rsidR="000201A7" w:rsidRPr="00046909">
        <w:rPr>
          <w:rFonts w:ascii="Gill Sans Nova Cond" w:hAnsi="Gill Sans Nova Cond" w:cs="AngsanaUPC"/>
          <w:sz w:val="21"/>
          <w:szCs w:val="21"/>
        </w:rPr>
        <w:t>в п. 4.1. и п. 4.2. настоящего Д</w:t>
      </w:r>
      <w:r w:rsidRPr="00046909">
        <w:rPr>
          <w:rFonts w:ascii="Gill Sans Nova Cond" w:hAnsi="Gill Sans Nova Cond" w:cs="AngsanaUPC"/>
          <w:sz w:val="21"/>
          <w:szCs w:val="21"/>
        </w:rPr>
        <w:t>оговора признаются Сторонами допустимыми и не привод</w:t>
      </w:r>
      <w:r w:rsidR="000201A7" w:rsidRPr="00046909">
        <w:rPr>
          <w:rFonts w:ascii="Gill Sans Nova Cond" w:hAnsi="Gill Sans Nova Cond" w:cs="AngsanaUPC"/>
          <w:sz w:val="21"/>
          <w:szCs w:val="21"/>
        </w:rPr>
        <w:t>ят к изменению цены настоящего Д</w:t>
      </w:r>
      <w:r w:rsidRPr="00046909">
        <w:rPr>
          <w:rFonts w:ascii="Gill Sans Nova Cond" w:hAnsi="Gill Sans Nova Cond" w:cs="AngsanaUPC"/>
          <w:sz w:val="21"/>
          <w:szCs w:val="21"/>
        </w:rPr>
        <w:t xml:space="preserve">оговора, за исключением </w:t>
      </w:r>
      <w:r w:rsidR="00222F40" w:rsidRPr="00046909">
        <w:rPr>
          <w:rFonts w:ascii="Gill Sans Nova Cond" w:hAnsi="Gill Sans Nova Cond" w:cs="AngsanaUPC"/>
          <w:sz w:val="21"/>
          <w:szCs w:val="21"/>
        </w:rPr>
        <w:t>условий,</w:t>
      </w:r>
      <w:r w:rsidRPr="00046909">
        <w:rPr>
          <w:rFonts w:ascii="Gill Sans Nova Cond" w:hAnsi="Gill Sans Nova Cond" w:cs="AngsanaUPC"/>
          <w:sz w:val="21"/>
          <w:szCs w:val="21"/>
        </w:rPr>
        <w:t xml:space="preserve"> изложенных в п. </w:t>
      </w:r>
      <w:r w:rsidR="00222F40" w:rsidRPr="00046909">
        <w:rPr>
          <w:rFonts w:ascii="Gill Sans Nova Cond" w:hAnsi="Gill Sans Nova Cond" w:cs="AngsanaUPC"/>
          <w:sz w:val="21"/>
          <w:szCs w:val="21"/>
        </w:rPr>
        <w:t>4.4. -</w:t>
      </w:r>
      <w:r w:rsidRPr="00046909">
        <w:rPr>
          <w:rFonts w:ascii="Gill Sans Nova Cond" w:hAnsi="Gill Sans Nova Cond" w:cs="AngsanaUPC"/>
          <w:sz w:val="21"/>
          <w:szCs w:val="21"/>
        </w:rPr>
        <w:t>4.8.</w:t>
      </w:r>
      <w:r w:rsidR="000201A7" w:rsidRPr="00046909">
        <w:rPr>
          <w:rFonts w:ascii="Gill Sans Nova Cond" w:hAnsi="Gill Sans Nova Cond" w:cs="AngsanaUPC"/>
          <w:sz w:val="21"/>
          <w:szCs w:val="21"/>
        </w:rPr>
        <w:t xml:space="preserve"> настоящего Д</w:t>
      </w:r>
      <w:r w:rsidRPr="00046909">
        <w:rPr>
          <w:rFonts w:ascii="Gill Sans Nova Cond" w:hAnsi="Gill Sans Nova Cond" w:cs="AngsanaUPC"/>
          <w:sz w:val="21"/>
          <w:szCs w:val="21"/>
        </w:rPr>
        <w:t>оговора.</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Застройщик после получения разрешения на ввод Объекта в эксплуатацию сообщает Участнику долевого строительства информацию о фактической площади Квартиры по данным первого обмера органами технической инвентаризации и об окончательной Цене Договора. Окончательная Цена Договора определяется как произведение стоимости одного квадратного метра площади Квартиры на </w:t>
      </w:r>
      <w:r w:rsidR="00222F40" w:rsidRPr="00046909">
        <w:rPr>
          <w:rFonts w:ascii="Gill Sans Nova Cond" w:hAnsi="Gill Sans Nova Cond" w:cs="AngsanaUPC"/>
          <w:sz w:val="21"/>
          <w:szCs w:val="21"/>
        </w:rPr>
        <w:t>площадь Квартиры</w:t>
      </w:r>
      <w:r w:rsidRPr="00046909">
        <w:rPr>
          <w:rFonts w:ascii="Gill Sans Nova Cond" w:hAnsi="Gill Sans Nova Cond" w:cs="AngsanaUPC"/>
          <w:sz w:val="21"/>
          <w:szCs w:val="21"/>
        </w:rPr>
        <w:t xml:space="preserve"> по данным их первого обмера органами технической инвентаризации или иной организации</w:t>
      </w:r>
      <w:r w:rsidR="000201A7"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имеющей право проводить обмеры в соответствии с законодательством РФ (далее – первые обмеры).</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При увеличении площади Квартиры по данным первого обмера более чем на 1 (Один) квадратный метр Участник долевого строительства доплачивает Застройщику денежную сумму, являющуюся разницей между окончательной Ценой Договора, определённой по правилам пункта 2.1. настоящего Договора исходя из фактической площади Квартиры, и уже уплаченной Участником долевого </w:t>
      </w:r>
      <w:r w:rsidR="00222F40" w:rsidRPr="00046909">
        <w:rPr>
          <w:rFonts w:ascii="Gill Sans Nova Cond" w:hAnsi="Gill Sans Nova Cond" w:cs="AngsanaUPC"/>
          <w:sz w:val="21"/>
          <w:szCs w:val="21"/>
        </w:rPr>
        <w:t>строительства денежной</w:t>
      </w:r>
      <w:r w:rsidRPr="00046909">
        <w:rPr>
          <w:rFonts w:ascii="Gill Sans Nova Cond" w:hAnsi="Gill Sans Nova Cond" w:cs="AngsanaUPC"/>
          <w:sz w:val="21"/>
          <w:szCs w:val="21"/>
        </w:rPr>
        <w:t xml:space="preserve"> суммой. </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При уменьшении </w:t>
      </w:r>
      <w:r w:rsidR="00222F40" w:rsidRPr="00046909">
        <w:rPr>
          <w:rFonts w:ascii="Gill Sans Nova Cond" w:hAnsi="Gill Sans Nova Cond" w:cs="AngsanaUPC"/>
          <w:sz w:val="21"/>
          <w:szCs w:val="21"/>
        </w:rPr>
        <w:t>площади Квартиры</w:t>
      </w:r>
      <w:r w:rsidRPr="00046909">
        <w:rPr>
          <w:rFonts w:ascii="Gill Sans Nova Cond" w:hAnsi="Gill Sans Nova Cond" w:cs="AngsanaUPC"/>
          <w:sz w:val="21"/>
          <w:szCs w:val="21"/>
        </w:rPr>
        <w:t xml:space="preserve"> по данным первого обмера органами технической инвентаризации более чем на 1 (Один) квадратный метр, Застройщик возвращает Участнику долевого строительства денежную сумму, являющуюся разницей между величиной денежных средств, уже уплаченных Участником долевого строительства по настоящему Договору, и окончательной Ценой Договора, определённой по правилам пункта 2.1. настоящего Договора исходя из фактической площади Квартиры.</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Пункт</w:t>
      </w:r>
      <w:r w:rsidR="00BF0255" w:rsidRPr="00046909">
        <w:rPr>
          <w:rFonts w:ascii="Gill Sans Nova Cond" w:hAnsi="Gill Sans Nova Cond" w:cs="AngsanaUPC"/>
          <w:sz w:val="21"/>
          <w:szCs w:val="21"/>
        </w:rPr>
        <w:t>ы</w:t>
      </w:r>
      <w:r w:rsidRPr="00046909">
        <w:rPr>
          <w:rFonts w:ascii="Gill Sans Nova Cond" w:hAnsi="Gill Sans Nova Cond" w:cs="AngsanaUPC"/>
          <w:sz w:val="21"/>
          <w:szCs w:val="21"/>
        </w:rPr>
        <w:t xml:space="preserve"> </w:t>
      </w:r>
      <w:r w:rsidR="00BF0255" w:rsidRPr="00046909">
        <w:rPr>
          <w:rFonts w:ascii="Gill Sans Nova Cond" w:hAnsi="Gill Sans Nova Cond" w:cs="AngsanaUPC"/>
          <w:sz w:val="21"/>
          <w:szCs w:val="21"/>
        </w:rPr>
        <w:t xml:space="preserve">4.5. и </w:t>
      </w:r>
      <w:r w:rsidRPr="00046909">
        <w:rPr>
          <w:rFonts w:ascii="Gill Sans Nova Cond" w:hAnsi="Gill Sans Nova Cond" w:cs="AngsanaUPC"/>
          <w:sz w:val="21"/>
          <w:szCs w:val="21"/>
        </w:rPr>
        <w:t>4.6.</w:t>
      </w:r>
      <w:r w:rsidR="00BF0255" w:rsidRPr="00046909">
        <w:rPr>
          <w:rFonts w:ascii="Gill Sans Nova Cond" w:hAnsi="Gill Sans Nova Cond" w:cs="AngsanaUPC"/>
          <w:sz w:val="21"/>
          <w:szCs w:val="21"/>
        </w:rPr>
        <w:t xml:space="preserve"> настоящего Договора применяю</w:t>
      </w:r>
      <w:r w:rsidRPr="00046909">
        <w:rPr>
          <w:rFonts w:ascii="Gill Sans Nova Cond" w:hAnsi="Gill Sans Nova Cond" w:cs="AngsanaUPC"/>
          <w:sz w:val="21"/>
          <w:szCs w:val="21"/>
        </w:rPr>
        <w:t xml:space="preserve">тся только в том случае, если с момента заключения настоящего Договора </w:t>
      </w:r>
      <w:r w:rsidR="00FB0DD1" w:rsidRPr="00046909">
        <w:rPr>
          <w:rFonts w:ascii="Gill Sans Nova Cond" w:hAnsi="Gill Sans Nova Cond" w:cs="AngsanaUPC"/>
          <w:sz w:val="21"/>
          <w:szCs w:val="21"/>
        </w:rPr>
        <w:t>до первого обмера не производились изменения</w:t>
      </w:r>
      <w:r w:rsidRPr="00046909">
        <w:rPr>
          <w:rFonts w:ascii="Gill Sans Nova Cond" w:hAnsi="Gill Sans Nova Cond" w:cs="AngsanaUPC"/>
          <w:sz w:val="21"/>
          <w:szCs w:val="21"/>
        </w:rPr>
        <w:t xml:space="preserve"> конструктивных элементов </w:t>
      </w:r>
      <w:r w:rsidR="007F705A" w:rsidRPr="00046909">
        <w:rPr>
          <w:rFonts w:ascii="Gill Sans Nova Cond" w:hAnsi="Gill Sans Nova Cond" w:cs="AngsanaUPC"/>
          <w:sz w:val="21"/>
          <w:szCs w:val="21"/>
        </w:rPr>
        <w:t>Квартиры</w:t>
      </w:r>
      <w:r w:rsidRPr="00046909">
        <w:rPr>
          <w:rFonts w:ascii="Gill Sans Nova Cond" w:hAnsi="Gill Sans Nova Cond" w:cs="AngsanaUPC"/>
          <w:sz w:val="21"/>
          <w:szCs w:val="21"/>
        </w:rPr>
        <w:t xml:space="preserve"> и других работ, повлекших изменение проекта, отраженного в Приложение № 1 к настоящему Договору или отступление от него (перепланировка, переоборудование и (или) переустройство, возведение (разборку) внутренних перегородок, пробивка (закладку) проемов, ниш, борозд в стенах и перекрытиях и др.) и (или) отделочных работ на Квартиры.</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При изменении приведенной площади </w:t>
      </w:r>
      <w:r w:rsidR="007F705A" w:rsidRPr="00046909">
        <w:rPr>
          <w:rFonts w:ascii="Gill Sans Nova Cond" w:hAnsi="Gill Sans Nova Cond" w:cs="AngsanaUPC"/>
          <w:sz w:val="21"/>
          <w:szCs w:val="21"/>
        </w:rPr>
        <w:t xml:space="preserve">Квартиры </w:t>
      </w:r>
      <w:r w:rsidRPr="00046909">
        <w:rPr>
          <w:rFonts w:ascii="Gill Sans Nova Cond" w:hAnsi="Gill Sans Nova Cond" w:cs="AngsanaUPC"/>
          <w:sz w:val="21"/>
          <w:szCs w:val="21"/>
        </w:rPr>
        <w:t xml:space="preserve">в соответствии с п. </w:t>
      </w:r>
      <w:r w:rsidR="00222F40" w:rsidRPr="00046909">
        <w:rPr>
          <w:rFonts w:ascii="Gill Sans Nova Cond" w:hAnsi="Gill Sans Nova Cond" w:cs="AngsanaUPC"/>
          <w:sz w:val="21"/>
          <w:szCs w:val="21"/>
        </w:rPr>
        <w:t>4.5, 4.6</w:t>
      </w:r>
      <w:r w:rsidRPr="00046909">
        <w:rPr>
          <w:rFonts w:ascii="Gill Sans Nova Cond" w:hAnsi="Gill Sans Nova Cond" w:cs="AngsanaUPC"/>
          <w:sz w:val="21"/>
          <w:szCs w:val="21"/>
        </w:rPr>
        <w:t xml:space="preserve">. настоящего Договора, Цена Договора считается измененной по соглашению Сторон </w:t>
      </w:r>
      <w:r w:rsidR="00A84688" w:rsidRPr="00046909">
        <w:rPr>
          <w:rFonts w:ascii="Gill Sans Nova Cond" w:hAnsi="Gill Sans Nova Cond" w:cs="AngsanaUPC"/>
          <w:sz w:val="21"/>
          <w:szCs w:val="21"/>
        </w:rPr>
        <w:t>с</w:t>
      </w:r>
      <w:r w:rsidRPr="00046909">
        <w:rPr>
          <w:rFonts w:ascii="Gill Sans Nova Cond" w:hAnsi="Gill Sans Nova Cond" w:cs="AngsanaUPC"/>
          <w:sz w:val="21"/>
          <w:szCs w:val="21"/>
        </w:rPr>
        <w:t xml:space="preserve"> состав</w:t>
      </w:r>
      <w:r w:rsidR="00A84688" w:rsidRPr="00046909">
        <w:rPr>
          <w:rFonts w:ascii="Gill Sans Nova Cond" w:hAnsi="Gill Sans Nova Cond" w:cs="AngsanaUPC"/>
          <w:sz w:val="21"/>
          <w:szCs w:val="21"/>
        </w:rPr>
        <w:t>лением</w:t>
      </w:r>
      <w:r w:rsidRPr="00046909">
        <w:rPr>
          <w:rFonts w:ascii="Gill Sans Nova Cond" w:hAnsi="Gill Sans Nova Cond" w:cs="AngsanaUPC"/>
          <w:sz w:val="21"/>
          <w:szCs w:val="21"/>
        </w:rPr>
        <w:t xml:space="preserve"> дополнительного соглашения к настоящему Договору с момента получения Сторонами данных о фактической площади </w:t>
      </w:r>
      <w:r w:rsidR="007F705A" w:rsidRPr="00046909">
        <w:rPr>
          <w:rFonts w:ascii="Gill Sans Nova Cond" w:hAnsi="Gill Sans Nova Cond" w:cs="AngsanaUPC"/>
          <w:sz w:val="21"/>
          <w:szCs w:val="21"/>
        </w:rPr>
        <w:t xml:space="preserve">Квартиры </w:t>
      </w:r>
      <w:r w:rsidRPr="00046909">
        <w:rPr>
          <w:rFonts w:ascii="Gill Sans Nova Cond" w:hAnsi="Gill Sans Nova Cond" w:cs="AngsanaUPC"/>
          <w:sz w:val="21"/>
          <w:szCs w:val="21"/>
        </w:rPr>
        <w:t xml:space="preserve">по данным первого обмера и направления заинтересованной стороной другой стороне письменного требования о произведении доплаты/возврата денежных средств за увеличение/уменьшение площади </w:t>
      </w:r>
      <w:r w:rsidR="007F705A" w:rsidRPr="00046909">
        <w:rPr>
          <w:rFonts w:ascii="Gill Sans Nova Cond" w:hAnsi="Gill Sans Nova Cond" w:cs="AngsanaUPC"/>
          <w:sz w:val="21"/>
          <w:szCs w:val="21"/>
        </w:rPr>
        <w:t xml:space="preserve">Квартиры. </w:t>
      </w:r>
      <w:r w:rsidRPr="00046909">
        <w:rPr>
          <w:rFonts w:ascii="Gill Sans Nova Cond" w:hAnsi="Gill Sans Nova Cond" w:cs="AngsanaUPC"/>
          <w:sz w:val="21"/>
          <w:szCs w:val="21"/>
        </w:rPr>
        <w:t xml:space="preserve">Указанное письменное требование должно </w:t>
      </w:r>
      <w:r w:rsidRPr="00046909">
        <w:rPr>
          <w:rFonts w:ascii="Gill Sans Nova Cond" w:hAnsi="Gill Sans Nova Cond" w:cs="AngsanaUPC"/>
          <w:sz w:val="21"/>
          <w:szCs w:val="21"/>
        </w:rPr>
        <w:lastRenderedPageBreak/>
        <w:t xml:space="preserve">быть исполнено в течение 15 (пятнадцати) рабочих дней с момента получения сведений о получении участником долевого строительства настоящего уведомления либо при возврате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w:t>
      </w:r>
      <w:r w:rsidR="009E7743" w:rsidRPr="00046909">
        <w:rPr>
          <w:rFonts w:ascii="Gill Sans Nova Cond" w:hAnsi="Gill Sans Nova Cond" w:cs="AngsanaUPC"/>
          <w:sz w:val="21"/>
          <w:szCs w:val="21"/>
        </w:rPr>
        <w:t>п</w:t>
      </w:r>
      <w:r w:rsidRPr="00046909">
        <w:rPr>
          <w:rFonts w:ascii="Gill Sans Nova Cond" w:hAnsi="Gill Sans Nova Cond" w:cs="AngsanaUPC"/>
          <w:sz w:val="21"/>
          <w:szCs w:val="21"/>
        </w:rPr>
        <w:t>о указанному им почтовому адресу.</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Застройщиком не могут быть приняты обмеры</w:t>
      </w:r>
      <w:r w:rsidR="00BF0255"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заказанные Участником долевого строительства самостоятельно после произведения чистовой отделки в Квартире, как достоверные.</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Существенным изменением размера передаваемой Участнику долевого строительства Квартиры Стороны определяют изменение приведенной площади Квартиры более чем на </w:t>
      </w:r>
      <w:r w:rsidR="009E7743" w:rsidRPr="00046909">
        <w:rPr>
          <w:rFonts w:ascii="Gill Sans Nova Cond" w:hAnsi="Gill Sans Nova Cond" w:cs="AngsanaUPC"/>
          <w:sz w:val="21"/>
          <w:szCs w:val="21"/>
        </w:rPr>
        <w:t>5%</w:t>
      </w:r>
      <w:r w:rsidR="00FB0DD1"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от приведенной площади Квартиры, </w:t>
      </w:r>
      <w:r w:rsidR="00C948B6" w:rsidRPr="00046909">
        <w:rPr>
          <w:rFonts w:ascii="Gill Sans Nova Cond" w:hAnsi="Gill Sans Nova Cond" w:cs="AngsanaUPC"/>
          <w:sz w:val="21"/>
          <w:szCs w:val="21"/>
        </w:rPr>
        <w:t>указанной в п. 1.1. настоящего Д</w:t>
      </w:r>
      <w:r w:rsidRPr="00046909">
        <w:rPr>
          <w:rFonts w:ascii="Gill Sans Nova Cond" w:hAnsi="Gill Sans Nova Cond" w:cs="AngsanaUPC"/>
          <w:sz w:val="21"/>
          <w:szCs w:val="21"/>
        </w:rPr>
        <w:t>оговора.</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В случае если Квартира построена (создана) с отсту</w:t>
      </w:r>
      <w:r w:rsidR="00C948B6" w:rsidRPr="00046909">
        <w:rPr>
          <w:rFonts w:ascii="Gill Sans Nova Cond" w:hAnsi="Gill Sans Nova Cond" w:cs="AngsanaUPC"/>
          <w:sz w:val="21"/>
          <w:szCs w:val="21"/>
        </w:rPr>
        <w:t>плениями от условий настоящего Д</w:t>
      </w:r>
      <w:r w:rsidRPr="00046909">
        <w:rPr>
          <w:rFonts w:ascii="Gill Sans Nova Cond" w:hAnsi="Gill Sans Nova Cond" w:cs="AngsanaUPC"/>
          <w:sz w:val="21"/>
          <w:szCs w:val="21"/>
        </w:rPr>
        <w:t xml:space="preserve">оговора, приведшими к ухудшению ее качества, или с иными недостатками, которые делают ее непригодной </w:t>
      </w:r>
      <w:r w:rsidR="00C948B6" w:rsidRPr="00046909">
        <w:rPr>
          <w:rFonts w:ascii="Gill Sans Nova Cond" w:hAnsi="Gill Sans Nova Cond" w:cs="AngsanaUPC"/>
          <w:sz w:val="21"/>
          <w:szCs w:val="21"/>
        </w:rPr>
        <w:t>для предусмотренного настоящим Д</w:t>
      </w:r>
      <w:r w:rsidRPr="00046909">
        <w:rPr>
          <w:rFonts w:ascii="Gill Sans Nova Cond" w:hAnsi="Gill Sans Nova Cond" w:cs="AngsanaUPC"/>
          <w:sz w:val="21"/>
          <w:szCs w:val="21"/>
        </w:rPr>
        <w:t>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Не является существенным нарушением требований к качеству Квартиры замена Застройщиком материалов и оборудования (далее - Изделия), опр</w:t>
      </w:r>
      <w:r w:rsidR="00C948B6" w:rsidRPr="00046909">
        <w:rPr>
          <w:rFonts w:ascii="Gill Sans Nova Cond" w:hAnsi="Gill Sans Nova Cond" w:cs="AngsanaUPC"/>
          <w:sz w:val="21"/>
          <w:szCs w:val="21"/>
        </w:rPr>
        <w:t>еделенных в п. 1.1. настоящего Д</w:t>
      </w:r>
      <w:r w:rsidRPr="00046909">
        <w:rPr>
          <w:rFonts w:ascii="Gill Sans Nova Cond" w:hAnsi="Gill Sans Nova Cond" w:cs="AngsanaUPC"/>
          <w:sz w:val="21"/>
          <w:szCs w:val="21"/>
        </w:rPr>
        <w:t xml:space="preserve">оговора, если такая 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Квартиру, при этом устанавливаемые взамен Изделия не должны быть хуже по качеству и техническим характеристикам Изделий, </w:t>
      </w:r>
      <w:r w:rsidR="00C948B6" w:rsidRPr="00046909">
        <w:rPr>
          <w:rFonts w:ascii="Gill Sans Nova Cond" w:hAnsi="Gill Sans Nova Cond" w:cs="AngsanaUPC"/>
          <w:sz w:val="21"/>
          <w:szCs w:val="21"/>
        </w:rPr>
        <w:t>указанных в п. 1.1. настоящего Д</w:t>
      </w:r>
      <w:r w:rsidRPr="00046909">
        <w:rPr>
          <w:rFonts w:ascii="Gill Sans Nova Cond" w:hAnsi="Gill Sans Nova Cond" w:cs="AngsanaUPC"/>
          <w:sz w:val="21"/>
          <w:szCs w:val="21"/>
        </w:rPr>
        <w:t>оговора.</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Дополнительно к условиям, изложенным в п. 4.1.-4.12</w:t>
      </w:r>
      <w:r w:rsidR="00C948B6" w:rsidRPr="00046909">
        <w:rPr>
          <w:rFonts w:ascii="Gill Sans Nova Cond" w:hAnsi="Gill Sans Nova Cond" w:cs="AngsanaUPC"/>
          <w:sz w:val="21"/>
          <w:szCs w:val="21"/>
        </w:rPr>
        <w:t>. настоящего Д</w:t>
      </w:r>
      <w:r w:rsidRPr="00046909">
        <w:rPr>
          <w:rFonts w:ascii="Gill Sans Nova Cond" w:hAnsi="Gill Sans Nova Cond" w:cs="AngsanaUPC"/>
          <w:sz w:val="21"/>
          <w:szCs w:val="21"/>
        </w:rPr>
        <w:t>оговора, в рамках н</w:t>
      </w:r>
      <w:r w:rsidR="00C948B6" w:rsidRPr="00046909">
        <w:rPr>
          <w:rFonts w:ascii="Gill Sans Nova Cond" w:hAnsi="Gill Sans Nova Cond" w:cs="AngsanaUPC"/>
          <w:sz w:val="21"/>
          <w:szCs w:val="21"/>
        </w:rPr>
        <w:t>астоящего Д</w:t>
      </w:r>
      <w:r w:rsidRPr="00046909">
        <w:rPr>
          <w:rFonts w:ascii="Gill Sans Nova Cond" w:hAnsi="Gill Sans Nova Cond" w:cs="AngsanaUPC"/>
          <w:sz w:val="21"/>
          <w:szCs w:val="21"/>
        </w:rPr>
        <w:t>оговора, не являются существенными изменения проектной документации строящегося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Участником долевого строительства, при условии их согласования с со</w:t>
      </w:r>
      <w:r w:rsidR="000201A7" w:rsidRPr="00046909">
        <w:rPr>
          <w:rFonts w:ascii="Gill Sans Nova Cond" w:hAnsi="Gill Sans Nova Cond" w:cs="AngsanaUPC"/>
          <w:sz w:val="21"/>
          <w:szCs w:val="21"/>
        </w:rPr>
        <w:t xml:space="preserve">ответствующими государственными </w:t>
      </w:r>
      <w:r w:rsidRPr="00046909">
        <w:rPr>
          <w:rFonts w:ascii="Gill Sans Nova Cond" w:hAnsi="Gill Sans Nova Cond" w:cs="AngsanaUPC"/>
          <w:sz w:val="21"/>
          <w:szCs w:val="21"/>
        </w:rPr>
        <w:t xml:space="preserve">органами и негосударственными организациями, или изменения, производимые без такого согласования, если такое согласование не требуется по законодательству Российской Федерации. К </w:t>
      </w:r>
      <w:r w:rsidR="000201A7" w:rsidRPr="00046909">
        <w:rPr>
          <w:rFonts w:ascii="Gill Sans Nova Cond" w:hAnsi="Gill Sans Nova Cond" w:cs="AngsanaUPC"/>
          <w:sz w:val="21"/>
          <w:szCs w:val="21"/>
        </w:rPr>
        <w:t>таким изменениям так же относит</w:t>
      </w:r>
      <w:r w:rsidRPr="00046909">
        <w:rPr>
          <w:rFonts w:ascii="Gill Sans Nova Cond" w:hAnsi="Gill Sans Nova Cond" w:cs="AngsanaUPC"/>
          <w:sz w:val="21"/>
          <w:szCs w:val="21"/>
        </w:rPr>
        <w:t xml:space="preserve">ся </w:t>
      </w:r>
      <w:r w:rsidR="005873C3" w:rsidRPr="00046909">
        <w:rPr>
          <w:rFonts w:ascii="Gill Sans Nova Cond" w:hAnsi="Gill Sans Nova Cond" w:cs="AngsanaUPC"/>
          <w:sz w:val="21"/>
          <w:szCs w:val="21"/>
        </w:rPr>
        <w:t>этажность объекта</w:t>
      </w:r>
      <w:r w:rsidRPr="00046909">
        <w:rPr>
          <w:rFonts w:ascii="Gill Sans Nova Cond" w:hAnsi="Gill Sans Nova Cond" w:cs="AngsanaUPC"/>
          <w:sz w:val="21"/>
          <w:szCs w:val="21"/>
        </w:rPr>
        <w:t>.</w:t>
      </w:r>
    </w:p>
    <w:p w:rsidR="00447F6D" w:rsidRPr="00046909" w:rsidRDefault="00651492" w:rsidP="00447F6D">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До государственной регистрации права собственности Участника долевого строительства на Квартиру Участник долевого строительства не вправе проводить какие-либо работы в Квартире, которые изменяют физические и (или) технические характеристики Квартиры. В случае нарушения данного обязательства, Застройщик вправе взыскать с Участника долевого строительства средства, необходимые для приведения Квартиры в состояние, соответствующее проектной документации. </w:t>
      </w:r>
    </w:p>
    <w:p w:rsidR="00651492" w:rsidRPr="00046909" w:rsidRDefault="00651492" w:rsidP="00651492">
      <w:pPr>
        <w:pStyle w:val="20"/>
        <w:tabs>
          <w:tab w:val="left" w:pos="0"/>
          <w:tab w:val="left" w:pos="540"/>
          <w:tab w:val="left" w:pos="720"/>
          <w:tab w:val="left" w:pos="900"/>
        </w:tabs>
        <w:ind w:right="27" w:firstLine="425"/>
        <w:rPr>
          <w:rFonts w:ascii="Gill Sans Nova Cond" w:hAnsi="Gill Sans Nova Cond" w:cs="AngsanaUPC"/>
          <w:sz w:val="21"/>
          <w:szCs w:val="21"/>
        </w:rPr>
      </w:pPr>
    </w:p>
    <w:p w:rsidR="00447F6D" w:rsidRPr="00046909" w:rsidRDefault="00447F6D" w:rsidP="00447F6D">
      <w:pPr>
        <w:pStyle w:val="20"/>
        <w:numPr>
          <w:ilvl w:val="0"/>
          <w:numId w:val="28"/>
        </w:numPr>
        <w:tabs>
          <w:tab w:val="left" w:pos="0"/>
          <w:tab w:val="left" w:pos="540"/>
          <w:tab w:val="left" w:pos="720"/>
          <w:tab w:val="left" w:pos="90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СРОКИ И ПОРЯДОК ПЕРЕДАЧИ КВАРТИРЫ</w:t>
      </w:r>
    </w:p>
    <w:p w:rsidR="00447F6D" w:rsidRPr="00046909" w:rsidRDefault="00447F6D"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5.1. Застройщик обязуется передать Дольщику квартиру по Акту приёма-передачи не </w:t>
      </w:r>
      <w:r w:rsidRPr="00046909">
        <w:rPr>
          <w:rFonts w:ascii="Gill Sans Nova Cond" w:hAnsi="Gill Sans Nova Cond" w:cs="AngsanaUPC"/>
          <w:color w:val="000000"/>
          <w:sz w:val="21"/>
          <w:szCs w:val="21"/>
        </w:rPr>
        <w:t xml:space="preserve">позднее </w:t>
      </w:r>
      <w:r w:rsidR="008468BE" w:rsidRPr="00046909">
        <w:rPr>
          <w:rFonts w:ascii="Gill Sans Nova Cond" w:hAnsi="Gill Sans Nova Cond" w:cs="AngsanaUPC"/>
          <w:b/>
          <w:color w:val="000000" w:themeColor="text1"/>
          <w:sz w:val="21"/>
          <w:szCs w:val="21"/>
          <w:u w:val="single"/>
        </w:rPr>
        <w:t>31 декабря 2020</w:t>
      </w:r>
      <w:r w:rsidR="00EB3A97" w:rsidRPr="00046909">
        <w:rPr>
          <w:rFonts w:ascii="Gill Sans Nova Cond" w:hAnsi="Gill Sans Nova Cond" w:cs="AngsanaUPC"/>
          <w:sz w:val="21"/>
          <w:szCs w:val="21"/>
        </w:rPr>
        <w:t xml:space="preserve"> </w:t>
      </w:r>
      <w:r w:rsidR="00EB3A97" w:rsidRPr="00046909">
        <w:rPr>
          <w:rFonts w:ascii="Gill Sans Nova Cond" w:hAnsi="Gill Sans Nova Cond" w:cs="AngsanaUPC"/>
          <w:b/>
          <w:sz w:val="21"/>
          <w:szCs w:val="21"/>
        </w:rPr>
        <w:t>года</w:t>
      </w:r>
      <w:r w:rsidRPr="00046909">
        <w:rPr>
          <w:rFonts w:ascii="Gill Sans Nova Cond" w:hAnsi="Gill Sans Nova Cond" w:cs="AngsanaUPC"/>
          <w:sz w:val="21"/>
          <w:szCs w:val="21"/>
        </w:rPr>
        <w:t>.</w:t>
      </w:r>
    </w:p>
    <w:p w:rsidR="00447F6D" w:rsidRPr="00046909" w:rsidRDefault="00447F6D"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Застройщик вправе передать квартиру Дольщику досрочно, в любое время после фактического получения Разрешения на ввод Объекта в эксплуатацию. Дольщик не вправе отказываться от досрочной приёмки квартиры.</w:t>
      </w:r>
    </w:p>
    <w:p w:rsidR="00447F6D" w:rsidRPr="00046909" w:rsidRDefault="00A51A86"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5.2</w:t>
      </w:r>
      <w:r w:rsidR="00447F6D" w:rsidRPr="00046909">
        <w:rPr>
          <w:rFonts w:ascii="Gill Sans Nova Cond" w:hAnsi="Gill Sans Nova Cond" w:cs="AngsanaUPC"/>
          <w:sz w:val="21"/>
          <w:szCs w:val="21"/>
        </w:rPr>
        <w:t xml:space="preserve">. Дольщик, получивший уведомление Застройщика </w:t>
      </w:r>
      <w:r w:rsidR="00222F40" w:rsidRPr="00046909">
        <w:rPr>
          <w:rFonts w:ascii="Gill Sans Nova Cond" w:hAnsi="Gill Sans Nova Cond" w:cs="AngsanaUPC"/>
          <w:sz w:val="21"/>
          <w:szCs w:val="21"/>
        </w:rPr>
        <w:t>о готовности</w:t>
      </w:r>
      <w:r w:rsidR="00447F6D" w:rsidRPr="00046909">
        <w:rPr>
          <w:rFonts w:ascii="Gill Sans Nova Cond" w:hAnsi="Gill Sans Nova Cond" w:cs="AngsanaUPC"/>
          <w:sz w:val="21"/>
          <w:szCs w:val="21"/>
        </w:rPr>
        <w:t xml:space="preserve"> квартиры к передаче, обязан приступить к ее приемке в течение </w:t>
      </w:r>
      <w:r w:rsidR="00D040B3" w:rsidRPr="00046909">
        <w:rPr>
          <w:rFonts w:ascii="Gill Sans Nova Cond" w:hAnsi="Gill Sans Nova Cond" w:cs="AngsanaUPC"/>
          <w:sz w:val="21"/>
          <w:szCs w:val="21"/>
        </w:rPr>
        <w:t>7 (</w:t>
      </w:r>
      <w:r w:rsidR="00D040B3" w:rsidRPr="00046909">
        <w:rPr>
          <w:rFonts w:ascii="Gill Sans Nova Cond" w:hAnsi="Gill Sans Nova Cond" w:cs="AngsanaUPC"/>
          <w:sz w:val="21"/>
          <w:szCs w:val="21"/>
          <w:lang w:val="en-US"/>
        </w:rPr>
        <w:t>c</w:t>
      </w:r>
      <w:r w:rsidR="00D040B3" w:rsidRPr="00046909">
        <w:rPr>
          <w:rFonts w:ascii="Gill Sans Nova Cond" w:hAnsi="Gill Sans Nova Cond" w:cs="AngsanaUPC"/>
          <w:sz w:val="21"/>
          <w:szCs w:val="21"/>
        </w:rPr>
        <w:t>еми)</w:t>
      </w:r>
      <w:r w:rsidR="00447F6D" w:rsidRPr="00046909">
        <w:rPr>
          <w:rFonts w:ascii="Gill Sans Nova Cond" w:hAnsi="Gill Sans Nova Cond" w:cs="AngsanaUPC"/>
          <w:sz w:val="21"/>
          <w:szCs w:val="21"/>
        </w:rPr>
        <w:t xml:space="preserve"> рабочих дней с момента получения уведомления Застройщика.</w:t>
      </w:r>
    </w:p>
    <w:p w:rsidR="00447F6D" w:rsidRPr="00046909" w:rsidRDefault="00A51A86"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5.3</w:t>
      </w:r>
      <w:r w:rsidR="00447F6D" w:rsidRPr="00046909">
        <w:rPr>
          <w:rFonts w:ascii="Gill Sans Nova Cond" w:hAnsi="Gill Sans Nova Cond" w:cs="AngsanaUPC"/>
          <w:sz w:val="21"/>
          <w:szCs w:val="21"/>
        </w:rPr>
        <w:t xml:space="preserve">. При уклонении Дольщика от принятия Квартиры в предусмотренный пунктом 5.3. Договора срок, и/или при отказе Дольщика от принятия Квартиры (за исключением случая, </w:t>
      </w:r>
      <w:r w:rsidR="00B47579" w:rsidRPr="00046909">
        <w:rPr>
          <w:rFonts w:ascii="Gill Sans Nova Cond" w:hAnsi="Gill Sans Nova Cond" w:cs="AngsanaUPC"/>
          <w:sz w:val="21"/>
          <w:szCs w:val="21"/>
        </w:rPr>
        <w:t>установленных законодательством</w:t>
      </w:r>
      <w:r w:rsidR="00447F6D" w:rsidRPr="00046909">
        <w:rPr>
          <w:rFonts w:ascii="Gill Sans Nova Cond" w:hAnsi="Gill Sans Nova Cond" w:cs="AngsanaUPC"/>
          <w:sz w:val="21"/>
          <w:szCs w:val="21"/>
        </w:rPr>
        <w:t xml:space="preserve">) Застройщик по истечении двух месяцев с момента истечения срока, указанного в п. </w:t>
      </w:r>
      <w:r w:rsidR="00222F40" w:rsidRPr="00046909">
        <w:rPr>
          <w:rFonts w:ascii="Gill Sans Nova Cond" w:hAnsi="Gill Sans Nova Cond" w:cs="AngsanaUPC"/>
          <w:sz w:val="21"/>
          <w:szCs w:val="21"/>
        </w:rPr>
        <w:t>5.1.</w:t>
      </w:r>
      <w:r w:rsidR="00222F40">
        <w:rPr>
          <w:rFonts w:ascii="Gill Sans Nova Cond" w:hAnsi="Gill Sans Nova Cond" w:cs="AngsanaUPC"/>
          <w:sz w:val="21"/>
          <w:szCs w:val="21"/>
        </w:rPr>
        <w:t>,</w:t>
      </w:r>
      <w:r w:rsidR="005873C3" w:rsidRPr="00046909">
        <w:rPr>
          <w:rFonts w:ascii="Gill Sans Nova Cond" w:hAnsi="Gill Sans Nova Cond" w:cs="AngsanaUPC"/>
          <w:sz w:val="21"/>
          <w:szCs w:val="21"/>
        </w:rPr>
        <w:t xml:space="preserve"> а в случае передачи квартиры досрочно, в соответствии с п. 3.1.7, по истечении двух месяцев по истечении срока, указанного в п. 3.2.2. настоящего</w:t>
      </w:r>
      <w:r w:rsidR="00447F6D" w:rsidRPr="00046909">
        <w:rPr>
          <w:rFonts w:ascii="Gill Sans Nova Cond" w:hAnsi="Gill Sans Nova Cond" w:cs="AngsanaUPC"/>
          <w:sz w:val="21"/>
          <w:szCs w:val="21"/>
        </w:rPr>
        <w:t xml:space="preserve"> Договора вправе составить односторонний Акт приема-передачи квартиры. Односторонний Акт приема-передачи квартиры составляется в случае, если Застройщик обладает сведениями о получении Дольщиком уведомления </w:t>
      </w:r>
      <w:r w:rsidR="00222F40" w:rsidRPr="00046909">
        <w:rPr>
          <w:rFonts w:ascii="Gill Sans Nova Cond" w:hAnsi="Gill Sans Nova Cond" w:cs="AngsanaUPC"/>
          <w:sz w:val="21"/>
          <w:szCs w:val="21"/>
        </w:rPr>
        <w:t>о готовности</w:t>
      </w:r>
      <w:r w:rsidR="00447F6D" w:rsidRPr="00046909">
        <w:rPr>
          <w:rFonts w:ascii="Gill Sans Nova Cond" w:hAnsi="Gill Sans Nova Cond" w:cs="AngsanaUPC"/>
          <w:sz w:val="21"/>
          <w:szCs w:val="21"/>
        </w:rPr>
        <w:t xml:space="preserve"> </w:t>
      </w:r>
      <w:r w:rsidR="005873C3" w:rsidRPr="00046909">
        <w:rPr>
          <w:rFonts w:ascii="Gill Sans Nova Cond" w:hAnsi="Gill Sans Nova Cond" w:cs="AngsanaUPC"/>
          <w:sz w:val="21"/>
          <w:szCs w:val="21"/>
        </w:rPr>
        <w:t>квартиры к</w:t>
      </w:r>
      <w:r w:rsidR="00447F6D" w:rsidRPr="00046909">
        <w:rPr>
          <w:rFonts w:ascii="Gill Sans Nova Cond" w:hAnsi="Gill Sans Nova Cond" w:cs="AngsanaUPC"/>
          <w:sz w:val="21"/>
          <w:szCs w:val="21"/>
        </w:rPr>
        <w:t xml:space="preserve"> передаче, либо если оператором почтовой связи заказное письмо-</w:t>
      </w:r>
      <w:r w:rsidR="005873C3" w:rsidRPr="00046909">
        <w:rPr>
          <w:rFonts w:ascii="Gill Sans Nova Cond" w:hAnsi="Gill Sans Nova Cond" w:cs="AngsanaUPC"/>
          <w:sz w:val="21"/>
          <w:szCs w:val="21"/>
        </w:rPr>
        <w:t>уведомление возвращено</w:t>
      </w:r>
      <w:r w:rsidR="00447F6D" w:rsidRPr="00046909">
        <w:rPr>
          <w:rFonts w:ascii="Gill Sans Nova Cond" w:hAnsi="Gill Sans Nova Cond" w:cs="AngsanaUPC"/>
          <w:sz w:val="21"/>
          <w:szCs w:val="21"/>
        </w:rPr>
        <w:t xml:space="preserve"> с сообщением об отказе Дольщика от его получения или в связи с отсутствием Дольщика по указанному в Договоре почтовому адресу.  </w:t>
      </w:r>
    </w:p>
    <w:p w:rsidR="00447F6D" w:rsidRPr="00046909" w:rsidRDefault="00A51A86"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p>
    <w:p w:rsidR="0063631F" w:rsidRPr="00046909" w:rsidRDefault="0063631F" w:rsidP="00E04841">
      <w:pPr>
        <w:pStyle w:val="20"/>
        <w:numPr>
          <w:ilvl w:val="0"/>
          <w:numId w:val="28"/>
        </w:numPr>
        <w:tabs>
          <w:tab w:val="left" w:pos="0"/>
          <w:tab w:val="left" w:pos="540"/>
          <w:tab w:val="left" w:pos="720"/>
          <w:tab w:val="left" w:pos="90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КАЧЕСТВО КВАРТИРЫ И ОБЪЕКТА</w:t>
      </w:r>
    </w:p>
    <w:p w:rsidR="0063631F" w:rsidRPr="00046909" w:rsidRDefault="00E04841" w:rsidP="00A51A86">
      <w:pPr>
        <w:ind w:firstLine="426"/>
        <w:jc w:val="both"/>
        <w:rPr>
          <w:rFonts w:ascii="Gill Sans Nova Cond" w:hAnsi="Gill Sans Nova Cond" w:cs="AngsanaUPC"/>
          <w:sz w:val="21"/>
          <w:szCs w:val="21"/>
        </w:rPr>
      </w:pPr>
      <w:r w:rsidRPr="00046909">
        <w:rPr>
          <w:rFonts w:ascii="Gill Sans Nova Cond" w:hAnsi="Gill Sans Nova Cond" w:cs="AngsanaUPC"/>
          <w:bCs/>
          <w:sz w:val="21"/>
          <w:szCs w:val="21"/>
        </w:rPr>
        <w:t>6</w:t>
      </w:r>
      <w:r w:rsidR="0063631F" w:rsidRPr="00046909">
        <w:rPr>
          <w:rFonts w:ascii="Gill Sans Nova Cond" w:hAnsi="Gill Sans Nova Cond" w:cs="AngsanaUPC"/>
          <w:bCs/>
          <w:sz w:val="21"/>
          <w:szCs w:val="21"/>
        </w:rPr>
        <w:t xml:space="preserve">.1. </w:t>
      </w:r>
      <w:r w:rsidR="00A51A86" w:rsidRPr="00046909">
        <w:rPr>
          <w:rFonts w:ascii="Gill Sans Nova Cond" w:hAnsi="Gill Sans Nova Cond" w:cs="AngsanaUPC"/>
          <w:sz w:val="21"/>
          <w:szCs w:val="21"/>
        </w:rPr>
        <w:t xml:space="preserve"> </w:t>
      </w:r>
      <w:r w:rsidR="0063631F" w:rsidRPr="00046909">
        <w:rPr>
          <w:rFonts w:ascii="Gill Sans Nova Cond" w:hAnsi="Gill Sans Nova Cond" w:cs="AngsanaUPC"/>
          <w:sz w:val="21"/>
          <w:szCs w:val="21"/>
        </w:rPr>
        <w:t xml:space="preserve">Стороны признают, что площадь квартиры, передаваемой </w:t>
      </w:r>
      <w:r w:rsidR="005873C3" w:rsidRPr="00046909">
        <w:rPr>
          <w:rFonts w:ascii="Gill Sans Nova Cond" w:hAnsi="Gill Sans Nova Cond" w:cs="AngsanaUPC"/>
          <w:sz w:val="21"/>
          <w:szCs w:val="21"/>
        </w:rPr>
        <w:t>Дольщику, может</w:t>
      </w:r>
      <w:r w:rsidR="0063631F" w:rsidRPr="00046909">
        <w:rPr>
          <w:rFonts w:ascii="Gill Sans Nova Cond" w:hAnsi="Gill Sans Nova Cond" w:cs="AngsanaUPC"/>
          <w:sz w:val="21"/>
          <w:szCs w:val="21"/>
        </w:rPr>
        <w:t xml:space="preserve"> отличатьс</w:t>
      </w:r>
      <w:r w:rsidRPr="00046909">
        <w:rPr>
          <w:rFonts w:ascii="Gill Sans Nova Cond" w:hAnsi="Gill Sans Nova Cond" w:cs="AngsanaUPC"/>
          <w:sz w:val="21"/>
          <w:szCs w:val="21"/>
        </w:rPr>
        <w:t>я от площади, указанной в п. 1.1</w:t>
      </w:r>
      <w:r w:rsidR="0063631F" w:rsidRPr="00046909">
        <w:rPr>
          <w:rFonts w:ascii="Gill Sans Nova Cond" w:hAnsi="Gill Sans Nova Cond" w:cs="AngsanaUPC"/>
          <w:sz w:val="21"/>
          <w:szCs w:val="21"/>
        </w:rPr>
        <w:t xml:space="preserve"> настоящего Договора, и это не будет считаться превышением допустимого изменения общей площади, при условии, что отклонения площади не будут превышать пределы, установленные настоящим Договором. Стороны признают, что не считается </w:t>
      </w:r>
      <w:r w:rsidR="0063631F" w:rsidRPr="00046909">
        <w:rPr>
          <w:rFonts w:ascii="Gill Sans Nova Cond" w:hAnsi="Gill Sans Nova Cond" w:cs="AngsanaUPC"/>
          <w:sz w:val="21"/>
          <w:szCs w:val="21"/>
        </w:rPr>
        <w:lastRenderedPageBreak/>
        <w:t>превышением допустимого изменения общей площади</w:t>
      </w:r>
      <w:r w:rsidR="0063631F" w:rsidRPr="00046909" w:rsidDel="00A74436">
        <w:rPr>
          <w:rFonts w:ascii="Gill Sans Nova Cond" w:hAnsi="Gill Sans Nova Cond" w:cs="AngsanaUPC"/>
          <w:sz w:val="21"/>
          <w:szCs w:val="21"/>
        </w:rPr>
        <w:t xml:space="preserve"> </w:t>
      </w:r>
      <w:r w:rsidR="0063631F" w:rsidRPr="00046909">
        <w:rPr>
          <w:rFonts w:ascii="Gill Sans Nova Cond" w:hAnsi="Gill Sans Nova Cond" w:cs="AngsanaUPC"/>
          <w:sz w:val="21"/>
          <w:szCs w:val="21"/>
        </w:rPr>
        <w:t>квартиры отклонение площади Квартиры, по результатам обмеров уполномоченного органа, от площ</w:t>
      </w:r>
      <w:r w:rsidRPr="00046909">
        <w:rPr>
          <w:rFonts w:ascii="Gill Sans Nova Cond" w:hAnsi="Gill Sans Nova Cond" w:cs="AngsanaUPC"/>
          <w:sz w:val="21"/>
          <w:szCs w:val="21"/>
        </w:rPr>
        <w:t>ади квартиры, указанной в п. 1.1</w:t>
      </w:r>
      <w:r w:rsidR="0063631F" w:rsidRPr="00046909">
        <w:rPr>
          <w:rFonts w:ascii="Gill Sans Nova Cond" w:hAnsi="Gill Sans Nova Cond" w:cs="AngsanaUPC"/>
          <w:sz w:val="21"/>
          <w:szCs w:val="21"/>
        </w:rPr>
        <w:t xml:space="preserve"> настоящего Договора, в пределах </w:t>
      </w:r>
      <w:r w:rsidR="002C66D2" w:rsidRPr="00046909">
        <w:rPr>
          <w:rFonts w:ascii="Gill Sans Nova Cond" w:hAnsi="Gill Sans Nova Cond" w:cs="AngsanaUPC"/>
          <w:sz w:val="21"/>
          <w:szCs w:val="21"/>
        </w:rPr>
        <w:t>1 (Одного) квадратного метра</w:t>
      </w:r>
      <w:r w:rsidR="0063631F" w:rsidRPr="00046909">
        <w:rPr>
          <w:rFonts w:ascii="Gill Sans Nova Cond" w:hAnsi="Gill Sans Nova Cond" w:cs="AngsanaUPC"/>
          <w:sz w:val="21"/>
          <w:szCs w:val="21"/>
        </w:rPr>
        <w:t xml:space="preserve"> как в большую, так и в меньшую сторону.</w:t>
      </w:r>
    </w:p>
    <w:p w:rsidR="0063631F" w:rsidRPr="00046909" w:rsidRDefault="00E04841" w:rsidP="0063631F">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6</w:t>
      </w:r>
      <w:r w:rsidR="00A51A86" w:rsidRPr="00046909">
        <w:rPr>
          <w:rFonts w:ascii="Gill Sans Nova Cond" w:hAnsi="Gill Sans Nova Cond" w:cs="AngsanaUPC"/>
          <w:sz w:val="21"/>
          <w:szCs w:val="21"/>
        </w:rPr>
        <w:t>.2</w:t>
      </w:r>
      <w:r w:rsidR="0063631F" w:rsidRPr="00046909">
        <w:rPr>
          <w:rFonts w:ascii="Gill Sans Nova Cond" w:hAnsi="Gill Sans Nova Cond" w:cs="AngsanaUPC"/>
          <w:sz w:val="21"/>
          <w:szCs w:val="21"/>
        </w:rPr>
        <w:t>.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w:t>
      </w:r>
      <w:r w:rsidRPr="00046909">
        <w:rPr>
          <w:rFonts w:ascii="Gill Sans Nova Cond" w:hAnsi="Gill Sans Nova Cond" w:cs="AngsanaUPC"/>
          <w:sz w:val="21"/>
          <w:szCs w:val="21"/>
        </w:rPr>
        <w:t>тся в пределах, указанных в п. 6</w:t>
      </w:r>
      <w:r w:rsidR="00A51A86" w:rsidRPr="00046909">
        <w:rPr>
          <w:rFonts w:ascii="Gill Sans Nova Cond" w:hAnsi="Gill Sans Nova Cond" w:cs="AngsanaUPC"/>
          <w:sz w:val="21"/>
          <w:szCs w:val="21"/>
        </w:rPr>
        <w:t>.1</w:t>
      </w:r>
      <w:r w:rsidR="0063631F" w:rsidRPr="00046909">
        <w:rPr>
          <w:rFonts w:ascii="Gill Sans Nova Cond" w:hAnsi="Gill Sans Nova Cond" w:cs="AngsanaUPC"/>
          <w:sz w:val="21"/>
          <w:szCs w:val="21"/>
        </w:rPr>
        <w:t>. настоящего Договора.</w:t>
      </w:r>
    </w:p>
    <w:p w:rsidR="0063631F" w:rsidRPr="00046909" w:rsidRDefault="00E04841" w:rsidP="0063631F">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6</w:t>
      </w:r>
      <w:r w:rsidR="00A51A86" w:rsidRPr="00046909">
        <w:rPr>
          <w:rFonts w:ascii="Gill Sans Nova Cond" w:hAnsi="Gill Sans Nova Cond" w:cs="AngsanaUPC"/>
          <w:sz w:val="21"/>
          <w:szCs w:val="21"/>
        </w:rPr>
        <w:t>.3</w:t>
      </w:r>
      <w:r w:rsidR="0063631F" w:rsidRPr="00046909">
        <w:rPr>
          <w:rFonts w:ascii="Gill Sans Nova Cond" w:hAnsi="Gill Sans Nova Cond" w:cs="AngsanaUPC"/>
          <w:sz w:val="21"/>
          <w:szCs w:val="21"/>
        </w:rPr>
        <w:t>. Под существенным нарушением требований о качестве Квартиры, понимается следующее:</w:t>
      </w:r>
    </w:p>
    <w:p w:rsidR="0063631F" w:rsidRPr="00046909" w:rsidRDefault="0063631F" w:rsidP="0063631F">
      <w:pPr>
        <w:jc w:val="both"/>
        <w:rPr>
          <w:rFonts w:ascii="Gill Sans Nova Cond" w:hAnsi="Gill Sans Nova Cond" w:cs="AngsanaUPC"/>
          <w:sz w:val="21"/>
          <w:szCs w:val="21"/>
        </w:rPr>
      </w:pPr>
      <w:r w:rsidRPr="00046909">
        <w:rPr>
          <w:rFonts w:ascii="Gill Sans Nova Cond" w:hAnsi="Gill Sans Nova Cond" w:cs="AngsanaUPC"/>
          <w:sz w:val="21"/>
          <w:szCs w:val="21"/>
        </w:rPr>
        <w:t>-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rsidR="009E7743" w:rsidRPr="00046909" w:rsidRDefault="00E04841" w:rsidP="009E7743">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6</w:t>
      </w:r>
      <w:r w:rsidR="00A51A86" w:rsidRPr="00046909">
        <w:rPr>
          <w:rFonts w:ascii="Gill Sans Nova Cond" w:hAnsi="Gill Sans Nova Cond" w:cs="AngsanaUPC"/>
          <w:sz w:val="21"/>
          <w:szCs w:val="21"/>
        </w:rPr>
        <w:t>.4</w:t>
      </w:r>
      <w:r w:rsidR="0063631F" w:rsidRPr="00046909">
        <w:rPr>
          <w:rFonts w:ascii="Gill Sans Nova Cond" w:hAnsi="Gill Sans Nova Cond" w:cs="AngsanaUPC"/>
          <w:sz w:val="21"/>
          <w:szCs w:val="21"/>
        </w:rPr>
        <w:t xml:space="preserve">. </w:t>
      </w:r>
      <w:r w:rsidR="002C66D2" w:rsidRPr="00046909">
        <w:rPr>
          <w:rFonts w:ascii="Gill Sans Nova Cond" w:hAnsi="Gill Sans Nova Cond" w:cs="AngsanaUPC"/>
          <w:sz w:val="21"/>
          <w:szCs w:val="21"/>
        </w:rPr>
        <w:t xml:space="preserve"> </w:t>
      </w:r>
      <w:r w:rsidR="0063631F" w:rsidRPr="00046909">
        <w:rPr>
          <w:rFonts w:ascii="Gill Sans Nova Cond" w:hAnsi="Gill Sans Nova Cond" w:cs="AngsanaUPC"/>
          <w:sz w:val="21"/>
          <w:szCs w:val="21"/>
        </w:rPr>
        <w:t>Застройщик не несет ответственность за недостатки квартиры, обнаруженные в пр</w:t>
      </w:r>
      <w:r w:rsidR="00D40715" w:rsidRPr="00046909">
        <w:rPr>
          <w:rFonts w:ascii="Gill Sans Nova Cond" w:hAnsi="Gill Sans Nova Cond" w:cs="AngsanaUPC"/>
          <w:sz w:val="21"/>
          <w:szCs w:val="21"/>
        </w:rPr>
        <w:t>еделах гарантийного срока, если</w:t>
      </w:r>
      <w:r w:rsidR="0063631F" w:rsidRPr="00046909">
        <w:rPr>
          <w:rFonts w:ascii="Gill Sans Nova Cond" w:hAnsi="Gill Sans Nova Cond" w:cs="AngsanaUPC"/>
          <w:sz w:val="21"/>
          <w:szCs w:val="21"/>
        </w:rPr>
        <w:t xml:space="preserve"> они произошли вследствие нормального износа квартиры (оборудования) или её (его) частей, нарушения Дольщиком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 предписаниях и инструкциях по эксплуатации, либо вследствие ремонта, проведенного самим Дольщиком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электрощита без согласования с уполномоченными органами.</w:t>
      </w:r>
    </w:p>
    <w:p w:rsidR="00651492" w:rsidRPr="00046909" w:rsidRDefault="00B47579" w:rsidP="0063631F">
      <w:pPr>
        <w:pStyle w:val="20"/>
        <w:numPr>
          <w:ilvl w:val="0"/>
          <w:numId w:val="28"/>
        </w:numPr>
        <w:tabs>
          <w:tab w:val="left" w:pos="0"/>
          <w:tab w:val="left" w:pos="540"/>
          <w:tab w:val="left" w:pos="720"/>
          <w:tab w:val="left" w:pos="90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ОТВЕТСТВЕННОСТЬ СТОРОН</w:t>
      </w:r>
      <w:r w:rsidR="00651492" w:rsidRPr="00046909">
        <w:rPr>
          <w:rFonts w:ascii="Gill Sans Nova Cond" w:hAnsi="Gill Sans Nova Cond" w:cs="AngsanaUPC"/>
          <w:b/>
          <w:sz w:val="21"/>
          <w:szCs w:val="21"/>
        </w:rPr>
        <w:t>.</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Стороны несут ответственность при наличии вины за неисполнение или ненадлежащее исполнение св</w:t>
      </w:r>
      <w:r w:rsidR="00C948B6" w:rsidRPr="00046909">
        <w:rPr>
          <w:rFonts w:ascii="Gill Sans Nova Cond" w:hAnsi="Gill Sans Nova Cond" w:cs="AngsanaUPC"/>
          <w:sz w:val="21"/>
          <w:szCs w:val="21"/>
        </w:rPr>
        <w:t>оих обязательств по настоящему Д</w:t>
      </w:r>
      <w:r w:rsidRPr="00046909">
        <w:rPr>
          <w:rFonts w:ascii="Gill Sans Nova Cond" w:hAnsi="Gill Sans Nova Cond" w:cs="AngsanaUPC"/>
          <w:sz w:val="21"/>
          <w:szCs w:val="21"/>
        </w:rPr>
        <w:t>оговору в соответствии с действующим законодательством Российской Федерации.</w:t>
      </w:r>
    </w:p>
    <w:p w:rsidR="00651492" w:rsidRPr="00046909" w:rsidRDefault="00C948B6"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Настоящий Д</w:t>
      </w:r>
      <w:r w:rsidR="00651492" w:rsidRPr="00046909">
        <w:rPr>
          <w:rFonts w:ascii="Gill Sans Nova Cond" w:hAnsi="Gill Sans Nova Cond" w:cs="AngsanaUPC"/>
          <w:sz w:val="21"/>
          <w:szCs w:val="21"/>
        </w:rPr>
        <w:t xml:space="preserve">оговор не предусматривает дополнительных случаев ответственности Застройщика перед Участником долевого </w:t>
      </w:r>
      <w:r w:rsidR="004C35BB" w:rsidRPr="00046909">
        <w:rPr>
          <w:rFonts w:ascii="Gill Sans Nova Cond" w:hAnsi="Gill Sans Nova Cond" w:cs="AngsanaUPC"/>
          <w:sz w:val="21"/>
          <w:szCs w:val="21"/>
        </w:rPr>
        <w:t>строительства, в дополнение</w:t>
      </w:r>
      <w:r w:rsidR="00651492" w:rsidRPr="00046909">
        <w:rPr>
          <w:rFonts w:ascii="Gill Sans Nova Cond" w:hAnsi="Gill Sans Nova Cond" w:cs="AngsanaUPC"/>
          <w:sz w:val="21"/>
          <w:szCs w:val="21"/>
        </w:rPr>
        <w:t xml:space="preserve"> к тем</w:t>
      </w:r>
      <w:r w:rsidR="002C66D2" w:rsidRPr="00046909">
        <w:rPr>
          <w:rFonts w:ascii="Gill Sans Nova Cond" w:hAnsi="Gill Sans Nova Cond" w:cs="AngsanaUPC"/>
          <w:sz w:val="21"/>
          <w:szCs w:val="21"/>
        </w:rPr>
        <w:t>,</w:t>
      </w:r>
      <w:r w:rsidR="00651492" w:rsidRPr="00046909">
        <w:rPr>
          <w:rFonts w:ascii="Gill Sans Nova Cond" w:hAnsi="Gill Sans Nova Cond" w:cs="AngsanaUPC"/>
          <w:sz w:val="21"/>
          <w:szCs w:val="21"/>
        </w:rPr>
        <w:t xml:space="preserve"> которые установлены действующим законодательском Российской Федерации.</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Стороны освобождаются от ответственности за частичное или полное неисполнение обязатель</w:t>
      </w:r>
      <w:r w:rsidR="00C948B6" w:rsidRPr="00046909">
        <w:rPr>
          <w:rFonts w:ascii="Gill Sans Nova Cond" w:hAnsi="Gill Sans Nova Cond" w:cs="AngsanaUPC"/>
          <w:sz w:val="21"/>
          <w:szCs w:val="21"/>
        </w:rPr>
        <w:t>ств, предусмотренных настоящим Д</w:t>
      </w:r>
      <w:r w:rsidRPr="00046909">
        <w:rPr>
          <w:rFonts w:ascii="Gill Sans Nova Cond" w:hAnsi="Gill Sans Nova Cond" w:cs="AngsanaUPC"/>
          <w:sz w:val="21"/>
          <w:szCs w:val="21"/>
        </w:rPr>
        <w:t>оговором, если это неисполнение явилось следствием обстоятельств непреодолимой силы, возникш</w:t>
      </w:r>
      <w:r w:rsidR="00C948B6" w:rsidRPr="00046909">
        <w:rPr>
          <w:rFonts w:ascii="Gill Sans Nova Cond" w:hAnsi="Gill Sans Nova Cond" w:cs="AngsanaUPC"/>
          <w:sz w:val="21"/>
          <w:szCs w:val="21"/>
        </w:rPr>
        <w:t>их после заключения настоящего Д</w:t>
      </w:r>
      <w:r w:rsidRPr="00046909">
        <w:rPr>
          <w:rFonts w:ascii="Gill Sans Nova Cond" w:hAnsi="Gill Sans Nova Cond" w:cs="AngsanaUPC"/>
          <w:sz w:val="21"/>
          <w:szCs w:val="21"/>
        </w:rPr>
        <w:t>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а также бездействие организаций, осуществляющих инженерное обеспечение Объекта, при условии, что указанные обстоятельства непосредственно повлияли на выполнение сторонами св</w:t>
      </w:r>
      <w:r w:rsidR="00C948B6" w:rsidRPr="00046909">
        <w:rPr>
          <w:rFonts w:ascii="Gill Sans Nova Cond" w:hAnsi="Gill Sans Nova Cond" w:cs="AngsanaUPC"/>
          <w:sz w:val="21"/>
          <w:szCs w:val="21"/>
        </w:rPr>
        <w:t>оих обязательств по настоящему Д</w:t>
      </w:r>
      <w:r w:rsidRPr="00046909">
        <w:rPr>
          <w:rFonts w:ascii="Gill Sans Nova Cond" w:hAnsi="Gill Sans Nova Cond" w:cs="AngsanaUPC"/>
          <w:sz w:val="21"/>
          <w:szCs w:val="21"/>
        </w:rPr>
        <w:t xml:space="preserve">оговору.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случае возникновения обстоятельств непреодолимой силы, срок выполне</w:t>
      </w:r>
      <w:r w:rsidR="00C948B6" w:rsidRPr="00046909">
        <w:rPr>
          <w:rFonts w:ascii="Gill Sans Nova Cond" w:hAnsi="Gill Sans Nova Cond" w:cs="AngsanaUPC"/>
          <w:sz w:val="21"/>
          <w:szCs w:val="21"/>
        </w:rPr>
        <w:t>ния обязательств по настоящему Д</w:t>
      </w:r>
      <w:r w:rsidRPr="00046909">
        <w:rPr>
          <w:rFonts w:ascii="Gill Sans Nova Cond" w:hAnsi="Gill Sans Nova Cond" w:cs="AngsanaUPC"/>
          <w:sz w:val="21"/>
          <w:szCs w:val="21"/>
        </w:rPr>
        <w:t>оговору отодвигается соразмерно времени, в течение которого действуют такие обстоятельства и/или их последствия.</w:t>
      </w:r>
    </w:p>
    <w:p w:rsidR="00651492" w:rsidRPr="00046909" w:rsidRDefault="00651492" w:rsidP="00651492">
      <w:pPr>
        <w:pStyle w:val="20"/>
        <w:tabs>
          <w:tab w:val="left" w:pos="0"/>
          <w:tab w:val="left" w:pos="540"/>
          <w:tab w:val="left" w:pos="720"/>
          <w:tab w:val="left" w:pos="900"/>
        </w:tabs>
        <w:autoSpaceDE/>
        <w:autoSpaceDN/>
        <w:spacing w:before="60"/>
        <w:ind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прекращения последствий таких обстоятельств.</w:t>
      </w:r>
    </w:p>
    <w:p w:rsidR="00651492" w:rsidRPr="00046909" w:rsidRDefault="00651492" w:rsidP="00651492">
      <w:pPr>
        <w:pStyle w:val="20"/>
        <w:tabs>
          <w:tab w:val="left" w:pos="0"/>
          <w:tab w:val="left" w:pos="540"/>
          <w:tab w:val="left" w:pos="720"/>
          <w:tab w:val="left" w:pos="900"/>
        </w:tabs>
        <w:ind w:right="27" w:firstLine="425"/>
        <w:rPr>
          <w:rFonts w:ascii="Gill Sans Nova Cond" w:hAnsi="Gill Sans Nova Cond" w:cs="AngsanaUPC"/>
          <w:sz w:val="21"/>
          <w:szCs w:val="21"/>
        </w:rPr>
      </w:pPr>
    </w:p>
    <w:p w:rsidR="00651492" w:rsidRPr="00046909" w:rsidRDefault="00C948B6" w:rsidP="0063631F">
      <w:pPr>
        <w:pStyle w:val="20"/>
        <w:numPr>
          <w:ilvl w:val="0"/>
          <w:numId w:val="28"/>
        </w:numPr>
        <w:tabs>
          <w:tab w:val="left" w:pos="0"/>
          <w:tab w:val="left" w:pos="540"/>
          <w:tab w:val="left" w:pos="720"/>
          <w:tab w:val="left" w:pos="90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РАСТОРЖЕНИЕ ДОГОВОРА</w:t>
      </w:r>
      <w:r w:rsidR="00651492" w:rsidRPr="00046909">
        <w:rPr>
          <w:rFonts w:ascii="Gill Sans Nova Cond" w:hAnsi="Gill Sans Nova Cond" w:cs="AngsanaUPC"/>
          <w:b/>
          <w:sz w:val="21"/>
          <w:szCs w:val="21"/>
        </w:rPr>
        <w:t>.</w:t>
      </w:r>
    </w:p>
    <w:p w:rsidR="00651492" w:rsidRPr="00046909" w:rsidRDefault="00C948B6"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Настоящий Д</w:t>
      </w:r>
      <w:r w:rsidR="00651492" w:rsidRPr="00046909">
        <w:rPr>
          <w:rFonts w:ascii="Gill Sans Nova Cond" w:hAnsi="Gill Sans Nova Cond" w:cs="AngsanaUPC"/>
          <w:sz w:val="21"/>
          <w:szCs w:val="21"/>
        </w:rPr>
        <w:t>оговор может быть расторгнут по основаниям, предусмотренным действующим законодательством Российской Федерации.</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w:t>
      </w:r>
      <w:r w:rsidR="00C948B6" w:rsidRPr="00046909">
        <w:rPr>
          <w:rFonts w:ascii="Gill Sans Nova Cond" w:hAnsi="Gill Sans Nova Cond" w:cs="AngsanaUPC"/>
          <w:sz w:val="21"/>
          <w:szCs w:val="21"/>
        </w:rPr>
        <w:t xml:space="preserve"> случае расторжения настоящего Д</w:t>
      </w:r>
      <w:r w:rsidRPr="00046909">
        <w:rPr>
          <w:rFonts w:ascii="Gill Sans Nova Cond" w:hAnsi="Gill Sans Nova Cond" w:cs="AngsanaUPC"/>
          <w:sz w:val="21"/>
          <w:szCs w:val="21"/>
        </w:rPr>
        <w:t>оговора Участник долевого строительства утрачивает право на получение Квартиры. При этом Застройщик возвращает Участнику долевого строительства внесенные им денежные средства</w:t>
      </w:r>
      <w:r w:rsidR="00C948B6" w:rsidRPr="00046909">
        <w:rPr>
          <w:rFonts w:ascii="Gill Sans Nova Cond" w:hAnsi="Gill Sans Nova Cond" w:cs="AngsanaUPC"/>
          <w:sz w:val="21"/>
          <w:szCs w:val="21"/>
        </w:rPr>
        <w:t xml:space="preserve"> в счет оплаты цены настоящего Д</w:t>
      </w:r>
      <w:r w:rsidRPr="00046909">
        <w:rPr>
          <w:rFonts w:ascii="Gill Sans Nova Cond" w:hAnsi="Gill Sans Nova Cond" w:cs="AngsanaUPC"/>
          <w:sz w:val="21"/>
          <w:szCs w:val="21"/>
        </w:rPr>
        <w:t>оговора в порядке, предусмотренном действующим законодательством Российской Федерации.</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lastRenderedPageBreak/>
        <w:t>Участник долевого строительства вправе в одностороннем порядке отказ</w:t>
      </w:r>
      <w:r w:rsidR="00C948B6" w:rsidRPr="00046909">
        <w:rPr>
          <w:rFonts w:ascii="Gill Sans Nova Cond" w:hAnsi="Gill Sans Nova Cond" w:cs="AngsanaUPC"/>
          <w:sz w:val="21"/>
          <w:szCs w:val="21"/>
        </w:rPr>
        <w:t>аться от исполнения настоящего Д</w:t>
      </w:r>
      <w:r w:rsidRPr="00046909">
        <w:rPr>
          <w:rFonts w:ascii="Gill Sans Nova Cond" w:hAnsi="Gill Sans Nova Cond" w:cs="AngsanaUPC"/>
          <w:sz w:val="21"/>
          <w:szCs w:val="21"/>
        </w:rPr>
        <w:t>оговора в случаях, установленных действующим законодательством Российской Федерации. Иных случаев</w:t>
      </w:r>
      <w:r w:rsidR="004C35BB"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дающих Участнику долевого строительства пр</w:t>
      </w:r>
      <w:r w:rsidR="00C948B6" w:rsidRPr="00046909">
        <w:rPr>
          <w:rFonts w:ascii="Gill Sans Nova Cond" w:hAnsi="Gill Sans Nova Cond" w:cs="AngsanaUPC"/>
          <w:sz w:val="21"/>
          <w:szCs w:val="21"/>
        </w:rPr>
        <w:t>аво на односторонний о</w:t>
      </w:r>
      <w:r w:rsidR="00222F40">
        <w:rPr>
          <w:rFonts w:ascii="Gill Sans Nova Cond" w:hAnsi="Gill Sans Nova Cond" w:cs="AngsanaUPC"/>
          <w:sz w:val="21"/>
          <w:szCs w:val="21"/>
        </w:rPr>
        <w:t>тказ</w:t>
      </w:r>
      <w:r w:rsidR="00C948B6" w:rsidRPr="00046909">
        <w:rPr>
          <w:rFonts w:ascii="Gill Sans Nova Cond" w:hAnsi="Gill Sans Nova Cond" w:cs="AngsanaUPC"/>
          <w:sz w:val="21"/>
          <w:szCs w:val="21"/>
        </w:rPr>
        <w:t xml:space="preserve"> от Д</w:t>
      </w:r>
      <w:r w:rsidRPr="00046909">
        <w:rPr>
          <w:rFonts w:ascii="Gill Sans Nova Cond" w:hAnsi="Gill Sans Nova Cond" w:cs="AngsanaUPC"/>
          <w:sz w:val="21"/>
          <w:szCs w:val="21"/>
        </w:rPr>
        <w:t>оговора участия в до</w:t>
      </w:r>
      <w:r w:rsidR="00C948B6" w:rsidRPr="00046909">
        <w:rPr>
          <w:rFonts w:ascii="Gill Sans Nova Cond" w:hAnsi="Gill Sans Nova Cond" w:cs="AngsanaUPC"/>
          <w:sz w:val="21"/>
          <w:szCs w:val="21"/>
        </w:rPr>
        <w:t>левом строительстве, настоящий Д</w:t>
      </w:r>
      <w:r w:rsidRPr="00046909">
        <w:rPr>
          <w:rFonts w:ascii="Gill Sans Nova Cond" w:hAnsi="Gill Sans Nova Cond" w:cs="AngsanaUPC"/>
          <w:sz w:val="21"/>
          <w:szCs w:val="21"/>
        </w:rPr>
        <w:t>оговор не предусматривает.</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Застройщик вправе в одностороннем порядке отказ</w:t>
      </w:r>
      <w:r w:rsidR="00C948B6" w:rsidRPr="00046909">
        <w:rPr>
          <w:rFonts w:ascii="Gill Sans Nova Cond" w:hAnsi="Gill Sans Nova Cond" w:cs="AngsanaUPC"/>
          <w:sz w:val="21"/>
          <w:szCs w:val="21"/>
        </w:rPr>
        <w:t>аться от исполнения настоящего Д</w:t>
      </w:r>
      <w:r w:rsidRPr="00046909">
        <w:rPr>
          <w:rFonts w:ascii="Gill Sans Nova Cond" w:hAnsi="Gill Sans Nova Cond" w:cs="AngsanaUPC"/>
          <w:sz w:val="21"/>
          <w:szCs w:val="21"/>
        </w:rPr>
        <w:t>оговора в порядке, предусмотренном действующим законодательством Российской Федерации в случае:</w:t>
      </w:r>
    </w:p>
    <w:p w:rsidR="00651492" w:rsidRPr="00046909" w:rsidRDefault="00651492" w:rsidP="00651492">
      <w:pPr>
        <w:pStyle w:val="20"/>
        <w:tabs>
          <w:tab w:val="left" w:pos="0"/>
          <w:tab w:val="left" w:pos="540"/>
          <w:tab w:val="left" w:pos="720"/>
          <w:tab w:val="left" w:pos="900"/>
        </w:tabs>
        <w:autoSpaceDE/>
        <w:autoSpaceDN/>
        <w:spacing w:before="60"/>
        <w:ind w:left="357" w:right="27"/>
        <w:jc w:val="both"/>
        <w:rPr>
          <w:rFonts w:ascii="Gill Sans Nova Cond" w:hAnsi="Gill Sans Nova Cond" w:cs="AngsanaUPC"/>
          <w:sz w:val="21"/>
          <w:szCs w:val="21"/>
        </w:rPr>
      </w:pPr>
      <w:r w:rsidRPr="00046909">
        <w:rPr>
          <w:rFonts w:ascii="Gill Sans Nova Cond" w:hAnsi="Gill Sans Nova Cond" w:cs="AngsanaUPC"/>
          <w:sz w:val="21"/>
          <w:szCs w:val="21"/>
        </w:rPr>
        <w:t xml:space="preserve">-  просрочки внесения платежа в </w:t>
      </w:r>
      <w:r w:rsidR="004C35BB" w:rsidRPr="00046909">
        <w:rPr>
          <w:rFonts w:ascii="Gill Sans Nova Cond" w:hAnsi="Gill Sans Nova Cond" w:cs="AngsanaUPC"/>
          <w:sz w:val="21"/>
          <w:szCs w:val="21"/>
        </w:rPr>
        <w:t>срок</w:t>
      </w:r>
      <w:r w:rsidRPr="00046909">
        <w:rPr>
          <w:rFonts w:ascii="Gill Sans Nova Cond" w:hAnsi="Gill Sans Nova Cond" w:cs="AngsanaUPC"/>
          <w:sz w:val="21"/>
          <w:szCs w:val="21"/>
        </w:rPr>
        <w:t xml:space="preserve"> более чем 2 (Два) месяца при единовременной оплате;</w:t>
      </w:r>
    </w:p>
    <w:p w:rsidR="00651492" w:rsidRPr="00046909" w:rsidRDefault="00651492" w:rsidP="00651492">
      <w:pPr>
        <w:tabs>
          <w:tab w:val="left" w:pos="540"/>
        </w:tabs>
        <w:spacing w:before="60"/>
        <w:ind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w:t>
      </w:r>
      <w:r w:rsidR="004C35BB" w:rsidRPr="00046909">
        <w:rPr>
          <w:rFonts w:ascii="Gill Sans Nova Cond" w:hAnsi="Gill Sans Nova Cond" w:cs="AngsanaUPC"/>
          <w:sz w:val="21"/>
          <w:szCs w:val="21"/>
        </w:rPr>
        <w:t>срок</w:t>
      </w:r>
      <w:r w:rsidRPr="00046909">
        <w:rPr>
          <w:rFonts w:ascii="Gill Sans Nova Cond" w:hAnsi="Gill Sans Nova Cond" w:cs="AngsanaUPC"/>
          <w:sz w:val="21"/>
          <w:szCs w:val="21"/>
        </w:rPr>
        <w:t xml:space="preserve"> более чем 2 (Два) месяца при оплате путем внесе</w:t>
      </w:r>
      <w:r w:rsidR="00C948B6" w:rsidRPr="00046909">
        <w:rPr>
          <w:rFonts w:ascii="Gill Sans Nova Cond" w:hAnsi="Gill Sans Nova Cond" w:cs="AngsanaUPC"/>
          <w:sz w:val="21"/>
          <w:szCs w:val="21"/>
        </w:rPr>
        <w:t>ния платежей в предусмотренный Д</w:t>
      </w:r>
      <w:r w:rsidRPr="00046909">
        <w:rPr>
          <w:rFonts w:ascii="Gill Sans Nova Cond" w:hAnsi="Gill Sans Nova Cond" w:cs="AngsanaUPC"/>
          <w:sz w:val="21"/>
          <w:szCs w:val="21"/>
        </w:rPr>
        <w:t xml:space="preserve">оговором период. </w:t>
      </w:r>
    </w:p>
    <w:p w:rsidR="00AA7E50" w:rsidRPr="00046909" w:rsidRDefault="00AA7E50" w:rsidP="00AC7F63">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8</w:t>
      </w:r>
      <w:r w:rsidR="00651492" w:rsidRPr="00046909">
        <w:rPr>
          <w:rFonts w:ascii="Gill Sans Nova Cond" w:hAnsi="Gill Sans Nova Cond" w:cs="AngsanaUPC"/>
          <w:sz w:val="21"/>
          <w:szCs w:val="21"/>
        </w:rPr>
        <w:t xml:space="preserve">.5. </w:t>
      </w:r>
      <w:r w:rsidRPr="00046909">
        <w:rPr>
          <w:rFonts w:ascii="Gill Sans Nova Cond" w:hAnsi="Gill Sans Nova Cond" w:cs="AngsanaUPC"/>
          <w:sz w:val="21"/>
          <w:szCs w:val="21"/>
        </w:rPr>
        <w:t xml:space="preserve"> 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настоящим Договором срок в виду несоблюдения Дольщиком сроков приёмки, установленных пунктом 5.3 настоящего Договора. </w:t>
      </w:r>
    </w:p>
    <w:p w:rsidR="00AA7E50" w:rsidRPr="00046909" w:rsidRDefault="00AC7F63" w:rsidP="00AA7E50">
      <w:pPr>
        <w:adjustRightInd w:val="0"/>
        <w:ind w:firstLine="426"/>
        <w:jc w:val="both"/>
        <w:rPr>
          <w:rFonts w:ascii="Gill Sans Nova Cond" w:hAnsi="Gill Sans Nova Cond" w:cs="AngsanaUPC"/>
          <w:sz w:val="21"/>
          <w:szCs w:val="21"/>
        </w:rPr>
      </w:pPr>
      <w:r w:rsidRPr="00046909">
        <w:rPr>
          <w:rFonts w:ascii="Gill Sans Nova Cond" w:hAnsi="Gill Sans Nova Cond" w:cs="AngsanaUPC"/>
          <w:color w:val="000000"/>
          <w:sz w:val="21"/>
          <w:szCs w:val="21"/>
        </w:rPr>
        <w:t>8</w:t>
      </w:r>
      <w:r w:rsidR="00A51A86" w:rsidRPr="00046909">
        <w:rPr>
          <w:rFonts w:ascii="Gill Sans Nova Cond" w:hAnsi="Gill Sans Nova Cond" w:cs="AngsanaUPC"/>
          <w:color w:val="000000"/>
          <w:sz w:val="21"/>
          <w:szCs w:val="21"/>
        </w:rPr>
        <w:t>.6</w:t>
      </w:r>
      <w:r w:rsidR="00AA7E50" w:rsidRPr="00046909">
        <w:rPr>
          <w:rFonts w:ascii="Gill Sans Nova Cond" w:hAnsi="Gill Sans Nova Cond" w:cs="AngsanaUPC"/>
          <w:color w:val="000000"/>
          <w:sz w:val="21"/>
          <w:szCs w:val="21"/>
        </w:rPr>
        <w:t xml:space="preserve">. </w:t>
      </w:r>
      <w:r w:rsidR="00AA7E50" w:rsidRPr="00046909">
        <w:rPr>
          <w:rFonts w:ascii="Gill Sans Nova Cond" w:hAnsi="Gill Sans Nova Cond" w:cs="AngsanaUPC"/>
          <w:sz w:val="21"/>
          <w:szCs w:val="21"/>
        </w:rPr>
        <w:t>В случае нарушения предусмотренного Договором срока передачи Дольщику</w:t>
      </w:r>
      <w:r w:rsidRPr="00046909">
        <w:rPr>
          <w:rFonts w:ascii="Gill Sans Nova Cond" w:hAnsi="Gill Sans Nova Cond" w:cs="AngsanaUPC"/>
          <w:sz w:val="21"/>
          <w:szCs w:val="21"/>
        </w:rPr>
        <w:t xml:space="preserve"> квартиры (п. 5</w:t>
      </w:r>
      <w:r w:rsidR="00AA7E50" w:rsidRPr="00046909">
        <w:rPr>
          <w:rFonts w:ascii="Gill Sans Nova Cond" w:hAnsi="Gill Sans Nova Cond" w:cs="AngsanaUPC"/>
          <w:sz w:val="21"/>
          <w:szCs w:val="21"/>
        </w:rPr>
        <w:t>.1. Договора) вследствие уклонения Дольщика от подписания Акта приёма-передачи квартиры Застройщик освобождается от уплаты Дольщику неустойки (пени) при условии надлежащего исполнения Застройщиком своих обязательств по настоящему Договору.</w:t>
      </w:r>
    </w:p>
    <w:p w:rsidR="00651492" w:rsidRPr="00046909" w:rsidRDefault="00651492" w:rsidP="00AA7E50">
      <w:pPr>
        <w:tabs>
          <w:tab w:val="left" w:pos="540"/>
        </w:tabs>
        <w:spacing w:before="60"/>
        <w:ind w:right="27" w:firstLine="357"/>
        <w:jc w:val="both"/>
        <w:rPr>
          <w:rFonts w:ascii="Gill Sans Nova Cond" w:hAnsi="Gill Sans Nova Cond" w:cs="AngsanaUPC"/>
          <w:sz w:val="21"/>
          <w:szCs w:val="21"/>
        </w:rPr>
      </w:pPr>
    </w:p>
    <w:p w:rsidR="00651492" w:rsidRPr="00046909" w:rsidRDefault="00651492" w:rsidP="00651492">
      <w:pPr>
        <w:pStyle w:val="20"/>
        <w:tabs>
          <w:tab w:val="left" w:pos="0"/>
          <w:tab w:val="left" w:pos="540"/>
          <w:tab w:val="left" w:pos="720"/>
          <w:tab w:val="left" w:pos="900"/>
        </w:tabs>
        <w:ind w:right="27" w:firstLine="425"/>
        <w:rPr>
          <w:rFonts w:ascii="Gill Sans Nova Cond" w:hAnsi="Gill Sans Nova Cond" w:cs="AngsanaUPC"/>
          <w:sz w:val="21"/>
          <w:szCs w:val="21"/>
        </w:rPr>
      </w:pPr>
    </w:p>
    <w:p w:rsidR="00651492" w:rsidRPr="00046909" w:rsidRDefault="00C948B6" w:rsidP="0063631F">
      <w:pPr>
        <w:pStyle w:val="20"/>
        <w:numPr>
          <w:ilvl w:val="0"/>
          <w:numId w:val="28"/>
        </w:numPr>
        <w:tabs>
          <w:tab w:val="left" w:pos="0"/>
          <w:tab w:val="left" w:pos="540"/>
          <w:tab w:val="left" w:pos="72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ОСОБЫЕ УСЛОВИЯ.</w:t>
      </w:r>
    </w:p>
    <w:p w:rsidR="00651492" w:rsidRPr="00046909" w:rsidRDefault="00AC7F63" w:rsidP="00AC7F63">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r w:rsidR="00651492" w:rsidRPr="00046909">
        <w:rPr>
          <w:rFonts w:ascii="Gill Sans Nova Cond" w:hAnsi="Gill Sans Nova Cond" w:cs="AngsanaUPC"/>
          <w:sz w:val="21"/>
          <w:szCs w:val="21"/>
        </w:rPr>
        <w:t>Участник долевого строительства осуществляет действия, необходимые для государственной регистрации настоящего Договора и его возможных изменений за свой счет.</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Участник долевого строительства осуществляет действия, необходимые для государственной регистрации права собственности на Квартиру за свой счет.</w:t>
      </w:r>
    </w:p>
    <w:p w:rsidR="00AB57DE" w:rsidRPr="00046909" w:rsidRDefault="00AB57DE" w:rsidP="00AB57DE">
      <w:pPr>
        <w:pStyle w:val="20"/>
        <w:numPr>
          <w:ilvl w:val="1"/>
          <w:numId w:val="28"/>
        </w:numPr>
        <w:tabs>
          <w:tab w:val="left" w:pos="0"/>
        </w:tabs>
        <w:autoSpaceDE/>
        <w:autoSpaceDN/>
        <w:spacing w:before="60"/>
        <w:ind w:left="0"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Застройщик вправе осуществить действия по регистрации настоящего Договора от имени Дольщика при условии выдачи Дольщиком соответствующей доверенности представителю Застройщика и получения Застройщиком уведомления от Исполняющего банка об открытии аккредитива.</w:t>
      </w:r>
    </w:p>
    <w:p w:rsidR="00AB57DE" w:rsidRPr="00046909" w:rsidRDefault="00AB57DE" w:rsidP="00AB57DE">
      <w:pPr>
        <w:pStyle w:val="20"/>
        <w:tabs>
          <w:tab w:val="left" w:pos="0"/>
        </w:tabs>
        <w:autoSpaceDE/>
        <w:autoSpaceDN/>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Если Дольщик не представит Застройщику такую доверенность, либо Дольщик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настоящий Договор считается незаключённым и Застройщик вправе будет заключить (и</w:t>
      </w:r>
      <w:r w:rsidR="004571ED" w:rsidRPr="00046909">
        <w:rPr>
          <w:rFonts w:ascii="Gill Sans Nova Cond" w:hAnsi="Gill Sans Nova Cond" w:cs="AngsanaUPC"/>
          <w:sz w:val="21"/>
          <w:szCs w:val="21"/>
        </w:rPr>
        <w:t xml:space="preserve"> зарегистрировать) аналогичный Д</w:t>
      </w:r>
      <w:r w:rsidRPr="00046909">
        <w:rPr>
          <w:rFonts w:ascii="Gill Sans Nova Cond" w:hAnsi="Gill Sans Nova Cond" w:cs="AngsanaUPC"/>
          <w:sz w:val="21"/>
          <w:szCs w:val="21"/>
        </w:rPr>
        <w:t>оговор на Квартиру, ук</w:t>
      </w:r>
      <w:r w:rsidR="004C35BB" w:rsidRPr="00046909">
        <w:rPr>
          <w:rFonts w:ascii="Gill Sans Nova Cond" w:hAnsi="Gill Sans Nova Cond" w:cs="AngsanaUPC"/>
          <w:sz w:val="21"/>
          <w:szCs w:val="21"/>
        </w:rPr>
        <w:t>азанную в п. 1.1</w:t>
      </w:r>
      <w:r w:rsidRPr="00046909">
        <w:rPr>
          <w:rFonts w:ascii="Gill Sans Nova Cond" w:hAnsi="Gill Sans Nova Cond" w:cs="AngsanaUPC"/>
          <w:sz w:val="21"/>
          <w:szCs w:val="21"/>
        </w:rPr>
        <w:t xml:space="preserve"> настоящего Договора, с любым третьим лицом.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Применительно </w:t>
      </w:r>
      <w:r w:rsidR="004571ED" w:rsidRPr="00046909">
        <w:rPr>
          <w:rFonts w:ascii="Gill Sans Nova Cond" w:hAnsi="Gill Sans Nova Cond" w:cs="AngsanaUPC"/>
          <w:sz w:val="21"/>
          <w:szCs w:val="21"/>
        </w:rPr>
        <w:t>к условиям п. 3.2.2 настоящего Д</w:t>
      </w:r>
      <w:r w:rsidRPr="00046909">
        <w:rPr>
          <w:rFonts w:ascii="Gill Sans Nova Cond" w:hAnsi="Gill Sans Nova Cond" w:cs="AngsanaUPC"/>
          <w:sz w:val="21"/>
          <w:szCs w:val="21"/>
        </w:rPr>
        <w:t>оговора днем получения уведомления Участником долевого строительствам является:</w:t>
      </w:r>
    </w:p>
    <w:p w:rsidR="00651492" w:rsidRPr="00046909" w:rsidRDefault="00651492" w:rsidP="00651492">
      <w:pPr>
        <w:pStyle w:val="20"/>
        <w:numPr>
          <w:ilvl w:val="1"/>
          <w:numId w:val="14"/>
        </w:numPr>
        <w:tabs>
          <w:tab w:val="clear" w:pos="360"/>
          <w:tab w:val="left" w:pos="0"/>
          <w:tab w:val="left" w:pos="540"/>
          <w:tab w:val="left" w:pos="72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день его передачи Участнику долевого строительства лично;</w:t>
      </w:r>
    </w:p>
    <w:p w:rsidR="00651492" w:rsidRPr="00046909" w:rsidRDefault="00651492" w:rsidP="00651492">
      <w:pPr>
        <w:pStyle w:val="20"/>
        <w:numPr>
          <w:ilvl w:val="1"/>
          <w:numId w:val="15"/>
        </w:numPr>
        <w:tabs>
          <w:tab w:val="clear" w:pos="360"/>
          <w:tab w:val="left" w:pos="0"/>
          <w:tab w:val="left" w:pos="540"/>
          <w:tab w:val="left" w:pos="72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Если уведомление было направлено/передано Участнику долевого строительства несколькими способами, то днем получения такого уведомления Участником до</w:t>
      </w:r>
      <w:r w:rsidR="001A00AE" w:rsidRPr="00046909">
        <w:rPr>
          <w:rFonts w:ascii="Gill Sans Nova Cond" w:hAnsi="Gill Sans Nova Cond" w:cs="AngsanaUPC"/>
          <w:sz w:val="21"/>
          <w:szCs w:val="21"/>
        </w:rPr>
        <w:t xml:space="preserve">левого строительства будет </w:t>
      </w:r>
      <w:r w:rsidR="004571ED" w:rsidRPr="00046909">
        <w:rPr>
          <w:rFonts w:ascii="Gill Sans Nova Cond" w:hAnsi="Gill Sans Nova Cond" w:cs="AngsanaUPC"/>
          <w:sz w:val="21"/>
          <w:szCs w:val="21"/>
        </w:rPr>
        <w:t>является</w:t>
      </w:r>
      <w:r w:rsidRPr="00046909">
        <w:rPr>
          <w:rFonts w:ascii="Gill Sans Nova Cond" w:hAnsi="Gill Sans Nova Cond" w:cs="AngsanaUPC"/>
          <w:sz w:val="21"/>
          <w:szCs w:val="21"/>
        </w:rPr>
        <w:t xml:space="preserve"> наиболее ранняя дата его получения.</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Применительн</w:t>
      </w:r>
      <w:r w:rsidR="004571ED" w:rsidRPr="00046909">
        <w:rPr>
          <w:rFonts w:ascii="Gill Sans Nova Cond" w:hAnsi="Gill Sans Nova Cond" w:cs="AngsanaUPC"/>
          <w:sz w:val="21"/>
          <w:szCs w:val="21"/>
        </w:rPr>
        <w:t>о к другим условиям настоящего Д</w:t>
      </w:r>
      <w:r w:rsidRPr="00046909">
        <w:rPr>
          <w:rFonts w:ascii="Gill Sans Nova Cond" w:hAnsi="Gill Sans Nova Cond" w:cs="AngsanaUPC"/>
          <w:sz w:val="21"/>
          <w:szCs w:val="21"/>
        </w:rPr>
        <w:t>оговора днем получения уведомления Участника долевого строительства является, если иное в императивном (обязательном) порядке не предусмотрено законодательством Российской Федерации, день его передачи Участнику долевого строительства лично (или его представителю под расписку) либо десятый день со дня отправки уведомления по почте заказным письмом с описью вложения в адрес Участника долевого строит</w:t>
      </w:r>
      <w:r w:rsidR="004571ED" w:rsidRPr="00046909">
        <w:rPr>
          <w:rFonts w:ascii="Gill Sans Nova Cond" w:hAnsi="Gill Sans Nova Cond" w:cs="AngsanaUPC"/>
          <w:sz w:val="21"/>
          <w:szCs w:val="21"/>
        </w:rPr>
        <w:t>ельства, указанный в настоящем Д</w:t>
      </w:r>
      <w:r w:rsidRPr="00046909">
        <w:rPr>
          <w:rFonts w:ascii="Gill Sans Nova Cond" w:hAnsi="Gill Sans Nova Cond" w:cs="AngsanaUPC"/>
          <w:sz w:val="21"/>
          <w:szCs w:val="21"/>
        </w:rPr>
        <w:t>оговоре, в зависимости от того, какая дата наступит раньше.</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До регистрации права собственности Участника долевого строительства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p>
    <w:p w:rsidR="00EB3A97" w:rsidRPr="00046909" w:rsidRDefault="00EB3A97" w:rsidP="00682680">
      <w:pPr>
        <w:pStyle w:val="20"/>
        <w:numPr>
          <w:ilvl w:val="1"/>
          <w:numId w:val="28"/>
        </w:numPr>
        <w:tabs>
          <w:tab w:val="left" w:pos="0"/>
          <w:tab w:val="left" w:pos="900"/>
        </w:tabs>
        <w:autoSpaceDE/>
        <w:autoSpaceDN/>
        <w:spacing w:before="60"/>
        <w:ind w:left="0"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На данном земельном участке (кадастровый № 47:07:0722001:537), помимо данного объекта строительства, будут построены следующие объекты:</w:t>
      </w:r>
    </w:p>
    <w:p w:rsidR="00EB3A97" w:rsidRPr="00046909" w:rsidRDefault="00EB3A97" w:rsidP="00EB3A97">
      <w:pPr>
        <w:pStyle w:val="20"/>
        <w:tabs>
          <w:tab w:val="left" w:pos="0"/>
          <w:tab w:val="left" w:pos="540"/>
          <w:tab w:val="left" w:pos="720"/>
          <w:tab w:val="left" w:pos="900"/>
        </w:tabs>
        <w:autoSpaceDE/>
        <w:autoSpaceDN/>
        <w:spacing w:before="60"/>
        <w:ind w:right="27"/>
        <w:jc w:val="both"/>
        <w:rPr>
          <w:rFonts w:ascii="Gill Sans Nova Cond" w:hAnsi="Gill Sans Nova Cond" w:cs="AngsanaUPC"/>
          <w:sz w:val="21"/>
          <w:szCs w:val="21"/>
        </w:rPr>
      </w:pPr>
      <w:r w:rsidRPr="00046909">
        <w:rPr>
          <w:rFonts w:ascii="Gill Sans Nova Cond" w:hAnsi="Gill Sans Nova Cond" w:cs="AngsanaUPC"/>
          <w:sz w:val="21"/>
          <w:szCs w:val="21"/>
        </w:rPr>
        <w:lastRenderedPageBreak/>
        <w:t>- многоквартирный жилой дом корпус № 2;</w:t>
      </w:r>
    </w:p>
    <w:p w:rsidR="00EB3A97" w:rsidRPr="00046909" w:rsidRDefault="00EB3A97" w:rsidP="00EB3A97">
      <w:pPr>
        <w:pStyle w:val="20"/>
        <w:tabs>
          <w:tab w:val="left" w:pos="0"/>
          <w:tab w:val="left" w:pos="540"/>
          <w:tab w:val="left" w:pos="720"/>
          <w:tab w:val="left" w:pos="900"/>
        </w:tabs>
        <w:autoSpaceDE/>
        <w:autoSpaceDN/>
        <w:spacing w:before="60"/>
        <w:ind w:right="27"/>
        <w:jc w:val="both"/>
        <w:rPr>
          <w:rFonts w:ascii="Gill Sans Nova Cond" w:hAnsi="Gill Sans Nova Cond" w:cs="AngsanaUPC"/>
          <w:sz w:val="21"/>
          <w:szCs w:val="21"/>
        </w:rPr>
      </w:pPr>
      <w:r w:rsidRPr="00046909">
        <w:rPr>
          <w:rFonts w:ascii="Gill Sans Nova Cond" w:hAnsi="Gill Sans Nova Cond" w:cs="AngsanaUPC"/>
          <w:sz w:val="21"/>
          <w:szCs w:val="21"/>
        </w:rPr>
        <w:t xml:space="preserve">- многоквартирный жилой дом корпус № 3, с </w:t>
      </w:r>
      <w:r w:rsidR="00682680" w:rsidRPr="00046909">
        <w:rPr>
          <w:rFonts w:ascii="Gill Sans Nova Cond" w:hAnsi="Gill Sans Nova Cond" w:cs="AngsanaUPC"/>
          <w:sz w:val="21"/>
          <w:szCs w:val="21"/>
        </w:rPr>
        <w:t>встроено</w:t>
      </w:r>
      <w:r w:rsidRPr="00046909">
        <w:rPr>
          <w:rFonts w:ascii="Gill Sans Nova Cond" w:hAnsi="Gill Sans Nova Cond" w:cs="AngsanaUPC"/>
          <w:sz w:val="21"/>
          <w:szCs w:val="21"/>
        </w:rPr>
        <w:t>- пристроенным дошкольным общеобразовательным учреждением (ДОУ);</w:t>
      </w:r>
    </w:p>
    <w:p w:rsidR="00EB3A97" w:rsidRPr="00046909" w:rsidRDefault="00EB3A97" w:rsidP="00EB3A97">
      <w:pPr>
        <w:pStyle w:val="20"/>
        <w:tabs>
          <w:tab w:val="left" w:pos="0"/>
          <w:tab w:val="left" w:pos="540"/>
          <w:tab w:val="left" w:pos="720"/>
          <w:tab w:val="left" w:pos="900"/>
        </w:tabs>
        <w:autoSpaceDE/>
        <w:autoSpaceDN/>
        <w:spacing w:before="60"/>
        <w:ind w:right="27"/>
        <w:jc w:val="both"/>
        <w:rPr>
          <w:rFonts w:ascii="Gill Sans Nova Cond" w:hAnsi="Gill Sans Nova Cond" w:cs="AngsanaUPC"/>
          <w:sz w:val="21"/>
          <w:szCs w:val="21"/>
        </w:rPr>
      </w:pPr>
      <w:r w:rsidRPr="00046909">
        <w:rPr>
          <w:rFonts w:ascii="Gill Sans Nova Cond" w:hAnsi="Gill Sans Nova Cond" w:cs="AngsanaUPC"/>
          <w:sz w:val="21"/>
          <w:szCs w:val="21"/>
        </w:rPr>
        <w:t>- многоквартирный жилой дом корпус № 4;</w:t>
      </w:r>
    </w:p>
    <w:p w:rsidR="00EB3A97" w:rsidRPr="00046909" w:rsidRDefault="00EB3A97" w:rsidP="00EB3A97">
      <w:pPr>
        <w:pStyle w:val="20"/>
        <w:tabs>
          <w:tab w:val="left" w:pos="0"/>
          <w:tab w:val="left" w:pos="540"/>
          <w:tab w:val="left" w:pos="720"/>
          <w:tab w:val="left" w:pos="900"/>
        </w:tabs>
        <w:autoSpaceDE/>
        <w:autoSpaceDN/>
        <w:spacing w:before="60"/>
        <w:ind w:right="27"/>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r w:rsidR="001E3AC9" w:rsidRPr="00046909">
        <w:rPr>
          <w:rFonts w:ascii="Gill Sans Nova Cond" w:hAnsi="Gill Sans Nova Cond" w:cs="AngsanaUPC"/>
          <w:sz w:val="21"/>
          <w:szCs w:val="21"/>
        </w:rPr>
        <w:t xml:space="preserve">подземный </w:t>
      </w:r>
      <w:r w:rsidR="00DC46F7" w:rsidRPr="00046909">
        <w:rPr>
          <w:rFonts w:ascii="Gill Sans Nova Cond" w:hAnsi="Gill Sans Nova Cond" w:cs="AngsanaUPC"/>
          <w:sz w:val="21"/>
          <w:szCs w:val="21"/>
        </w:rPr>
        <w:t>гараж (</w:t>
      </w:r>
      <w:r w:rsidR="001E3AC9" w:rsidRPr="00046909">
        <w:rPr>
          <w:rFonts w:ascii="Gill Sans Nova Cond" w:hAnsi="Gill Sans Nova Cond" w:cs="AngsanaUPC"/>
          <w:sz w:val="21"/>
          <w:szCs w:val="21"/>
        </w:rPr>
        <w:t>паркинг</w:t>
      </w:r>
      <w:r w:rsidR="00DC46F7" w:rsidRPr="00046909">
        <w:rPr>
          <w:rFonts w:ascii="Gill Sans Nova Cond" w:hAnsi="Gill Sans Nova Cond" w:cs="AngsanaUPC"/>
          <w:sz w:val="21"/>
          <w:szCs w:val="21"/>
        </w:rPr>
        <w:t>)</w:t>
      </w:r>
      <w:r w:rsidR="001E3AC9" w:rsidRPr="00046909">
        <w:rPr>
          <w:rFonts w:ascii="Gill Sans Nova Cond" w:hAnsi="Gill Sans Nova Cond" w:cs="AngsanaUPC"/>
          <w:sz w:val="21"/>
          <w:szCs w:val="21"/>
        </w:rPr>
        <w:t>.</w:t>
      </w:r>
    </w:p>
    <w:p w:rsidR="006C1276" w:rsidRPr="00046909" w:rsidRDefault="005364C7" w:rsidP="005364C7">
      <w:pPr>
        <w:pStyle w:val="20"/>
        <w:tabs>
          <w:tab w:val="left" w:pos="0"/>
          <w:tab w:val="left" w:pos="540"/>
          <w:tab w:val="left" w:pos="720"/>
          <w:tab w:val="left" w:pos="900"/>
        </w:tabs>
        <w:autoSpaceDE/>
        <w:autoSpaceDN/>
        <w:spacing w:before="60"/>
        <w:ind w:right="27" w:firstLine="284"/>
        <w:jc w:val="both"/>
        <w:rPr>
          <w:rFonts w:ascii="Gill Sans Nova Cond" w:hAnsi="Gill Sans Nova Cond" w:cs="AngsanaUPC"/>
          <w:sz w:val="21"/>
          <w:szCs w:val="21"/>
        </w:rPr>
      </w:pPr>
      <w:r w:rsidRPr="00046909">
        <w:rPr>
          <w:rFonts w:ascii="Gill Sans Nova Cond" w:hAnsi="Gill Sans Nova Cond" w:cs="AngsanaUPC"/>
          <w:sz w:val="21"/>
          <w:szCs w:val="21"/>
        </w:rPr>
        <w:t xml:space="preserve">Участник долевого строительства согласен с тем, что часть земельного участка кадастровый </w:t>
      </w:r>
      <w:r w:rsidR="006C1276" w:rsidRPr="00046909">
        <w:rPr>
          <w:rFonts w:ascii="Gill Sans Nova Cond" w:hAnsi="Gill Sans Nova Cond" w:cs="AngsanaUPC"/>
          <w:sz w:val="21"/>
          <w:szCs w:val="21"/>
        </w:rPr>
        <w:t xml:space="preserve">номер № </w:t>
      </w:r>
      <w:r w:rsidRPr="00046909">
        <w:rPr>
          <w:rFonts w:ascii="Gill Sans Nova Cond" w:hAnsi="Gill Sans Nova Cond" w:cs="AngsanaUPC"/>
          <w:sz w:val="21"/>
          <w:szCs w:val="21"/>
        </w:rPr>
        <w:t>47:07:0722001:537, будет выделена под размещение дошкольного-общеобразовательного учреждения (ДОУ) и передана в собственность государственным, муниципальным органам или иным лицам.</w:t>
      </w:r>
      <w:r w:rsidR="006C1276" w:rsidRPr="00046909">
        <w:rPr>
          <w:rFonts w:ascii="Gill Sans Nova Cond" w:hAnsi="Gill Sans Nova Cond" w:cs="AngsanaUPC"/>
          <w:sz w:val="21"/>
          <w:szCs w:val="21"/>
        </w:rPr>
        <w:t xml:space="preserve"> </w:t>
      </w:r>
    </w:p>
    <w:p w:rsidR="005364C7" w:rsidRPr="00046909" w:rsidRDefault="006C1276" w:rsidP="005364C7">
      <w:pPr>
        <w:pStyle w:val="20"/>
        <w:tabs>
          <w:tab w:val="left" w:pos="0"/>
          <w:tab w:val="left" w:pos="540"/>
          <w:tab w:val="left" w:pos="720"/>
          <w:tab w:val="left" w:pos="900"/>
        </w:tabs>
        <w:autoSpaceDE/>
        <w:autoSpaceDN/>
        <w:spacing w:before="60"/>
        <w:ind w:right="27" w:firstLine="284"/>
        <w:jc w:val="both"/>
        <w:rPr>
          <w:rFonts w:ascii="Gill Sans Nova Cond" w:hAnsi="Gill Sans Nova Cond" w:cs="AngsanaUPC"/>
          <w:sz w:val="21"/>
          <w:szCs w:val="21"/>
        </w:rPr>
      </w:pPr>
      <w:r w:rsidRPr="00046909">
        <w:rPr>
          <w:rFonts w:ascii="Gill Sans Nova Cond" w:hAnsi="Gill Sans Nova Cond" w:cs="AngsanaUPC"/>
          <w:sz w:val="21"/>
          <w:szCs w:val="21"/>
        </w:rPr>
        <w:t xml:space="preserve">В общую долевую собственность </w:t>
      </w:r>
      <w:r w:rsidR="005E0655" w:rsidRPr="00046909">
        <w:rPr>
          <w:rFonts w:ascii="Gill Sans Nova Cond" w:hAnsi="Gill Sans Nova Cond" w:cs="AngsanaUPC"/>
          <w:sz w:val="21"/>
          <w:szCs w:val="21"/>
        </w:rPr>
        <w:t>часть земельного участка</w:t>
      </w:r>
      <w:r w:rsidRPr="00046909">
        <w:rPr>
          <w:rFonts w:ascii="Gill Sans Nova Cond" w:hAnsi="Gill Sans Nova Cond" w:cs="AngsanaUPC"/>
          <w:sz w:val="21"/>
          <w:szCs w:val="21"/>
        </w:rPr>
        <w:t xml:space="preserve"> для размещения ДОУ не переходит.</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Срок окончания строитель</w:t>
      </w:r>
      <w:r w:rsidR="004C35BB" w:rsidRPr="00046909">
        <w:rPr>
          <w:rFonts w:ascii="Gill Sans Nova Cond" w:hAnsi="Gill Sans Nova Cond" w:cs="AngsanaUPC"/>
          <w:sz w:val="21"/>
          <w:szCs w:val="21"/>
        </w:rPr>
        <w:t>ства Объекта, указанный в п. 1.5</w:t>
      </w:r>
      <w:r w:rsidR="004571ED" w:rsidRPr="00046909">
        <w:rPr>
          <w:rFonts w:ascii="Gill Sans Nova Cond" w:hAnsi="Gill Sans Nova Cond" w:cs="AngsanaUPC"/>
          <w:sz w:val="21"/>
          <w:szCs w:val="21"/>
        </w:rPr>
        <w:t>. настоящего Д</w:t>
      </w:r>
      <w:r w:rsidRPr="00046909">
        <w:rPr>
          <w:rFonts w:ascii="Gill Sans Nova Cond" w:hAnsi="Gill Sans Nova Cond" w:cs="AngsanaUPC"/>
          <w:sz w:val="21"/>
          <w:szCs w:val="21"/>
        </w:rPr>
        <w:t>оговора, автоматически изменяется на срок, который может быть установлен (изменен) соответствующим актом органа власти, при этом срок передачи Квартиры, опре</w:t>
      </w:r>
      <w:r w:rsidR="004571ED" w:rsidRPr="00046909">
        <w:rPr>
          <w:rFonts w:ascii="Gill Sans Nova Cond" w:hAnsi="Gill Sans Nova Cond" w:cs="AngsanaUPC"/>
          <w:sz w:val="21"/>
          <w:szCs w:val="21"/>
        </w:rPr>
        <w:t>деленный в п. 3.1.6 настоящего Д</w:t>
      </w:r>
      <w:r w:rsidRPr="00046909">
        <w:rPr>
          <w:rFonts w:ascii="Gill Sans Nova Cond" w:hAnsi="Gill Sans Nova Cond" w:cs="AngsanaUPC"/>
          <w:sz w:val="21"/>
          <w:szCs w:val="21"/>
        </w:rPr>
        <w:t>оговора, остается неизменным.</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случае необходимости совершения нотариальных действий в рамках взаимоотношений</w:t>
      </w:r>
      <w:r w:rsidR="004571ED" w:rsidRPr="00046909">
        <w:rPr>
          <w:rFonts w:ascii="Gill Sans Nova Cond" w:hAnsi="Gill Sans Nova Cond" w:cs="AngsanaUPC"/>
          <w:sz w:val="21"/>
          <w:szCs w:val="21"/>
        </w:rPr>
        <w:t xml:space="preserve"> Сторон по настоящему Д</w:t>
      </w:r>
      <w:r w:rsidRPr="00046909">
        <w:rPr>
          <w:rFonts w:ascii="Gill Sans Nova Cond" w:hAnsi="Gill Sans Nova Cond" w:cs="AngsanaUPC"/>
          <w:sz w:val="21"/>
          <w:szCs w:val="21"/>
        </w:rPr>
        <w:t xml:space="preserve">оговору, затраты на выполнение таких действий осуществляет Участник долевого строительства.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Все споры, возникшие между</w:t>
      </w:r>
      <w:r w:rsidR="004571ED" w:rsidRPr="00046909">
        <w:rPr>
          <w:rFonts w:ascii="Gill Sans Nova Cond" w:hAnsi="Gill Sans Nova Cond" w:cs="AngsanaUPC"/>
          <w:sz w:val="21"/>
          <w:szCs w:val="21"/>
        </w:rPr>
        <w:t xml:space="preserve"> сторонами в рамках настоящего Д</w:t>
      </w:r>
      <w:r w:rsidRPr="00046909">
        <w:rPr>
          <w:rFonts w:ascii="Gill Sans Nova Cond" w:hAnsi="Gill Sans Nova Cond" w:cs="AngsanaUPC"/>
          <w:sz w:val="21"/>
          <w:szCs w:val="21"/>
        </w:rPr>
        <w:t xml:space="preserve">оговора </w:t>
      </w:r>
      <w:r w:rsidRPr="00046909">
        <w:rPr>
          <w:rFonts w:ascii="Gill Sans Nova Cond" w:hAnsi="Gill Sans Nova Cond" w:cs="AngsanaUPC"/>
          <w:color w:val="000000"/>
          <w:sz w:val="21"/>
          <w:szCs w:val="21"/>
        </w:rPr>
        <w:t xml:space="preserve">по вопросам, не нашедшим своего </w:t>
      </w:r>
      <w:r w:rsidR="004571ED" w:rsidRPr="00046909">
        <w:rPr>
          <w:rFonts w:ascii="Gill Sans Nova Cond" w:hAnsi="Gill Sans Nova Cond" w:cs="AngsanaUPC"/>
          <w:color w:val="000000"/>
          <w:sz w:val="21"/>
          <w:szCs w:val="21"/>
        </w:rPr>
        <w:t>разрешения в тексте настоящего Д</w:t>
      </w:r>
      <w:r w:rsidRPr="00046909">
        <w:rPr>
          <w:rFonts w:ascii="Gill Sans Nova Cond" w:hAnsi="Gill Sans Nova Cond" w:cs="AngsanaUPC"/>
          <w:color w:val="000000"/>
          <w:sz w:val="21"/>
          <w:szCs w:val="21"/>
        </w:rPr>
        <w:t xml:space="preserve">оговора, будут разрешаться путем переговоров на 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Затраты по эксплуатации и обслуживанию своей доли жилья оплачиваются Участником долевого строительства в соответствии с действующим законодательством РФ по тарифам, установленным органами </w:t>
      </w:r>
      <w:r w:rsidRPr="00046909">
        <w:rPr>
          <w:rFonts w:ascii="Gill Sans Nova Cond" w:hAnsi="Gill Sans Nova Cond" w:cs="AngsanaUPC"/>
          <w:color w:val="000000"/>
          <w:sz w:val="21"/>
          <w:szCs w:val="21"/>
        </w:rPr>
        <w:t>местного самоуправления</w:t>
      </w:r>
      <w:r w:rsidRPr="00046909">
        <w:rPr>
          <w:rFonts w:ascii="Gill Sans Nova Cond" w:hAnsi="Gill Sans Nova Cond" w:cs="AngsanaUPC"/>
          <w:sz w:val="21"/>
          <w:szCs w:val="21"/>
        </w:rPr>
        <w:t>. Оплата производиться путем перечисления денежных средств согласно выставленным квитанциям.</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color w:val="000000"/>
          <w:sz w:val="21"/>
          <w:szCs w:val="21"/>
        </w:rPr>
        <w:t>Любые измен</w:t>
      </w:r>
      <w:r w:rsidR="004571ED" w:rsidRPr="00046909">
        <w:rPr>
          <w:rFonts w:ascii="Gill Sans Nova Cond" w:hAnsi="Gill Sans Nova Cond" w:cs="AngsanaUPC"/>
          <w:color w:val="000000"/>
          <w:sz w:val="21"/>
          <w:szCs w:val="21"/>
        </w:rPr>
        <w:t>ения и дополнения к настоящему Д</w:t>
      </w:r>
      <w:r w:rsidRPr="00046909">
        <w:rPr>
          <w:rFonts w:ascii="Gill Sans Nova Cond" w:hAnsi="Gill Sans Nova Cond" w:cs="AngsanaUPC"/>
          <w:color w:val="000000"/>
          <w:sz w:val="21"/>
          <w:szCs w:val="21"/>
        </w:rPr>
        <w:t xml:space="preserve">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Застройщик гарантирует, чт</w:t>
      </w:r>
      <w:r w:rsidR="004571ED" w:rsidRPr="00046909">
        <w:rPr>
          <w:rFonts w:ascii="Gill Sans Nova Cond" w:hAnsi="Gill Sans Nova Cond" w:cs="AngsanaUPC"/>
          <w:sz w:val="21"/>
          <w:szCs w:val="21"/>
        </w:rPr>
        <w:t>о в период действия настоящего Договора им не будет заключен Д</w:t>
      </w:r>
      <w:r w:rsidRPr="00046909">
        <w:rPr>
          <w:rFonts w:ascii="Gill Sans Nova Cond" w:hAnsi="Gill Sans Nova Cond" w:cs="AngsanaUPC"/>
          <w:sz w:val="21"/>
          <w:szCs w:val="21"/>
        </w:rPr>
        <w:t xml:space="preserve">оговор (соглашение) с третьими лицами, предусматривающий право на получения от Застройщика Квартиры, </w:t>
      </w:r>
      <w:r w:rsidR="004571ED" w:rsidRPr="00046909">
        <w:rPr>
          <w:rFonts w:ascii="Gill Sans Nova Cond" w:hAnsi="Gill Sans Nova Cond" w:cs="AngsanaUPC"/>
          <w:sz w:val="21"/>
          <w:szCs w:val="21"/>
        </w:rPr>
        <w:t>указанной в п. 1.1. настоящего Д</w:t>
      </w:r>
      <w:r w:rsidRPr="00046909">
        <w:rPr>
          <w:rFonts w:ascii="Gill Sans Nova Cond" w:hAnsi="Gill Sans Nova Cond" w:cs="AngsanaUPC"/>
          <w:sz w:val="21"/>
          <w:szCs w:val="21"/>
        </w:rPr>
        <w:t>оговора.</w:t>
      </w:r>
    </w:p>
    <w:p w:rsidR="00651492" w:rsidRPr="00046909" w:rsidRDefault="00651492"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Застройщик гарантирует, что н</w:t>
      </w:r>
      <w:r w:rsidR="004571ED" w:rsidRPr="00046909">
        <w:rPr>
          <w:rFonts w:ascii="Gill Sans Nova Cond" w:hAnsi="Gill Sans Nova Cond" w:cs="AngsanaUPC"/>
          <w:sz w:val="21"/>
          <w:szCs w:val="21"/>
        </w:rPr>
        <w:t>а момент заключения настоящего Д</w:t>
      </w:r>
      <w:r w:rsidRPr="00046909">
        <w:rPr>
          <w:rFonts w:ascii="Gill Sans Nova Cond" w:hAnsi="Gill Sans Nova Cond" w:cs="AngsanaUPC"/>
          <w:sz w:val="21"/>
          <w:szCs w:val="21"/>
        </w:rPr>
        <w:t xml:space="preserve">оговора, Квартира, </w:t>
      </w:r>
      <w:r w:rsidR="004571ED" w:rsidRPr="00046909">
        <w:rPr>
          <w:rFonts w:ascii="Gill Sans Nova Cond" w:hAnsi="Gill Sans Nova Cond" w:cs="AngsanaUPC"/>
          <w:sz w:val="21"/>
          <w:szCs w:val="21"/>
        </w:rPr>
        <w:t>указанная в п. 1.1. настоящего Д</w:t>
      </w:r>
      <w:r w:rsidRPr="00046909">
        <w:rPr>
          <w:rFonts w:ascii="Gill Sans Nova Cond" w:hAnsi="Gill Sans Nova Cond" w:cs="AngsanaUPC"/>
          <w:sz w:val="21"/>
          <w:szCs w:val="21"/>
        </w:rPr>
        <w:t>оговора не принадлежит третьим лицам, не отчуждена, в залог не передана, в споре или под арестом не состоит.</w:t>
      </w:r>
    </w:p>
    <w:p w:rsidR="00651492" w:rsidRPr="00046909" w:rsidRDefault="00651492"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С момента государственной регистрации настоящего Договора у Участника долевого </w:t>
      </w:r>
      <w:r w:rsidR="00222F40" w:rsidRPr="00046909">
        <w:rPr>
          <w:rFonts w:ascii="Gill Sans Nova Cond" w:hAnsi="Gill Sans Nova Cond" w:cs="AngsanaUPC"/>
          <w:sz w:val="21"/>
          <w:szCs w:val="21"/>
        </w:rPr>
        <w:t>строительства, земельный</w:t>
      </w:r>
      <w:r w:rsidRPr="00046909">
        <w:rPr>
          <w:rFonts w:ascii="Gill Sans Nova Cond" w:hAnsi="Gill Sans Nova Cond" w:cs="AngsanaUPC"/>
          <w:sz w:val="21"/>
          <w:szCs w:val="21"/>
        </w:rPr>
        <w:t xml:space="preserve"> участок, на котором будет осуществляться строительство Объекта, в залоге в порядке, предусмотренном статьями 13 - 15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492" w:rsidRPr="00046909" w:rsidRDefault="00651492"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Исполнение обязательств Застройщика</w:t>
      </w:r>
      <w:r w:rsidR="001F5677"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по передаче квартиры Участнику долево</w:t>
      </w:r>
      <w:r w:rsidR="004571ED" w:rsidRPr="00046909">
        <w:rPr>
          <w:rFonts w:ascii="Gill Sans Nova Cond" w:hAnsi="Gill Sans Nova Cond" w:cs="AngsanaUPC"/>
          <w:sz w:val="21"/>
          <w:szCs w:val="21"/>
        </w:rPr>
        <w:t>го строительства по настоящему Д</w:t>
      </w:r>
      <w:r w:rsidRPr="00046909">
        <w:rPr>
          <w:rFonts w:ascii="Gill Sans Nova Cond" w:hAnsi="Gill Sans Nova Cond" w:cs="AngsanaUPC"/>
          <w:sz w:val="21"/>
          <w:szCs w:val="21"/>
        </w:rPr>
        <w:t>оговору</w:t>
      </w:r>
      <w:r w:rsidR="001F5677"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обеспечи</w:t>
      </w:r>
      <w:r w:rsidR="001F5677" w:rsidRPr="00046909">
        <w:rPr>
          <w:rFonts w:ascii="Gill Sans Nova Cond" w:hAnsi="Gill Sans Nova Cond" w:cs="AngsanaUPC"/>
          <w:sz w:val="21"/>
          <w:szCs w:val="21"/>
        </w:rPr>
        <w:t>вается обязательными отчислениями</w:t>
      </w:r>
      <w:r w:rsidR="002C66D2" w:rsidRPr="00046909">
        <w:rPr>
          <w:rFonts w:ascii="Gill Sans Nova Cond" w:hAnsi="Gill Sans Nova Cond" w:cs="AngsanaUPC"/>
          <w:sz w:val="21"/>
          <w:szCs w:val="21"/>
        </w:rPr>
        <w:t xml:space="preserve"> (</w:t>
      </w:r>
      <w:r w:rsidR="001F5677" w:rsidRPr="00046909">
        <w:rPr>
          <w:rFonts w:ascii="Gill Sans Nova Cond" w:hAnsi="Gill Sans Nova Cond" w:cs="AngsanaUPC"/>
          <w:sz w:val="21"/>
          <w:szCs w:val="21"/>
        </w:rPr>
        <w:t>взносами</w:t>
      </w:r>
      <w:r w:rsidR="002C66D2" w:rsidRPr="00046909">
        <w:rPr>
          <w:rFonts w:ascii="Gill Sans Nova Cond" w:hAnsi="Gill Sans Nova Cond" w:cs="AngsanaUPC"/>
          <w:sz w:val="21"/>
          <w:szCs w:val="21"/>
        </w:rPr>
        <w:t>) в компенсационный фонд</w:t>
      </w:r>
      <w:r w:rsidR="001F5677" w:rsidRPr="00046909">
        <w:rPr>
          <w:rFonts w:ascii="Gill Sans Nova Cond" w:hAnsi="Gill Sans Nova Cond" w:cs="AngsanaUPC"/>
          <w:sz w:val="21"/>
          <w:szCs w:val="21"/>
        </w:rPr>
        <w:t xml:space="preserve">, в </w:t>
      </w:r>
      <w:r w:rsidR="00222F40" w:rsidRPr="00046909">
        <w:rPr>
          <w:rFonts w:ascii="Gill Sans Nova Cond" w:hAnsi="Gill Sans Nova Cond" w:cs="AngsanaUPC"/>
          <w:sz w:val="21"/>
          <w:szCs w:val="21"/>
        </w:rPr>
        <w:t>соответствии с</w:t>
      </w:r>
      <w:r w:rsidR="001F5677" w:rsidRPr="00046909">
        <w:rPr>
          <w:rFonts w:ascii="Gill Sans Nova Cond" w:hAnsi="Gill Sans Nova Cond" w:cs="AngsanaUPC"/>
          <w:sz w:val="21"/>
          <w:szCs w:val="21"/>
        </w:rPr>
        <w:t xml:space="preserve"> </w:t>
      </w:r>
      <w:r w:rsidR="00D40715" w:rsidRPr="00046909">
        <w:rPr>
          <w:rFonts w:ascii="Gill Sans Nova Cond" w:hAnsi="Gill Sans Nova Cond" w:cs="AngsanaUPC"/>
          <w:sz w:val="21"/>
          <w:szCs w:val="21"/>
        </w:rPr>
        <w:t>Федеральным законом</w:t>
      </w:r>
      <w:r w:rsidR="001F5677" w:rsidRPr="00046909">
        <w:rPr>
          <w:rFonts w:ascii="Gill Sans Nova Cond" w:hAnsi="Gill Sans Nova Cond" w:cs="AngsanaUPC"/>
          <w:sz w:val="21"/>
          <w:szCs w:val="21"/>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492" w:rsidRPr="00046909" w:rsidRDefault="004571ED"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До заключения Д</w:t>
      </w:r>
      <w:r w:rsidR="00651492" w:rsidRPr="00046909">
        <w:rPr>
          <w:rFonts w:ascii="Gill Sans Nova Cond" w:hAnsi="Gill Sans Nova Cond" w:cs="AngsanaUPC"/>
          <w:sz w:val="21"/>
          <w:szCs w:val="21"/>
        </w:rPr>
        <w:t xml:space="preserve">оговора управления многоквартирным домом между Участником долевого строительства и Управляющей организацией, в соответствии с </w:t>
      </w:r>
      <w:hyperlink r:id="rId8" w:history="1">
        <w:r w:rsidR="00651492" w:rsidRPr="00046909">
          <w:rPr>
            <w:rStyle w:val="af7"/>
            <w:rFonts w:ascii="Gill Sans Nova Cond" w:hAnsi="Gill Sans Nova Cond" w:cs="AngsanaUPC"/>
            <w:color w:val="auto"/>
            <w:sz w:val="21"/>
            <w:szCs w:val="21"/>
            <w:u w:val="none"/>
          </w:rPr>
          <w:t>частью 13</w:t>
        </w:r>
      </w:hyperlink>
      <w:r w:rsidR="00651492" w:rsidRPr="00046909">
        <w:rPr>
          <w:rFonts w:ascii="Gill Sans Nova Cond" w:hAnsi="Gill Sans Nova Cond" w:cs="AngsanaUPC"/>
          <w:sz w:val="21"/>
          <w:szCs w:val="21"/>
        </w:rPr>
        <w:t> ст. 161 ЖК РФ, управление многоквартирным домом осуществляется Управляющей организацией, с</w:t>
      </w:r>
      <w:r w:rsidRPr="00046909">
        <w:rPr>
          <w:rFonts w:ascii="Gill Sans Nova Cond" w:hAnsi="Gill Sans Nova Cond" w:cs="AngsanaUPC"/>
          <w:sz w:val="21"/>
          <w:szCs w:val="21"/>
        </w:rPr>
        <w:t xml:space="preserve"> которой Застройщиком заключен Д</w:t>
      </w:r>
      <w:r w:rsidR="00651492" w:rsidRPr="00046909">
        <w:rPr>
          <w:rFonts w:ascii="Gill Sans Nova Cond" w:hAnsi="Gill Sans Nova Cond" w:cs="AngsanaUPC"/>
          <w:sz w:val="21"/>
          <w:szCs w:val="21"/>
        </w:rPr>
        <w:t>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 (ст. 161 ЖК РФ).</w:t>
      </w:r>
    </w:p>
    <w:p w:rsidR="00651492" w:rsidRPr="00046909" w:rsidRDefault="00651492"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При регистрации права собственности на Квартиру, у Участника долевого строительства возникает доля в праве общей собственности на общее имущество в Объекте.</w:t>
      </w:r>
    </w:p>
    <w:p w:rsidR="00651492" w:rsidRPr="00046909" w:rsidRDefault="00651492" w:rsidP="00651492">
      <w:pPr>
        <w:tabs>
          <w:tab w:val="left" w:pos="540"/>
          <w:tab w:val="left" w:pos="720"/>
          <w:tab w:val="left" w:pos="900"/>
        </w:tabs>
        <w:autoSpaceDE/>
        <w:autoSpaceDN/>
        <w:spacing w:before="60"/>
        <w:ind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w:t>
      </w:r>
      <w:r w:rsidRPr="00046909">
        <w:rPr>
          <w:rFonts w:ascii="Gill Sans Nova Cond" w:hAnsi="Gill Sans Nova Cond" w:cs="AngsanaUPC"/>
          <w:sz w:val="21"/>
          <w:szCs w:val="21"/>
        </w:rPr>
        <w:lastRenderedPageBreak/>
        <w:t>не принадлежащие отдельным собственникам и предназначенные для удовлетворения социально-бытовых потребностей собственников помещений в данном доме;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651492" w:rsidRPr="00046909" w:rsidRDefault="00651492" w:rsidP="00651492">
      <w:pPr>
        <w:tabs>
          <w:tab w:val="left" w:pos="540"/>
          <w:tab w:val="left" w:pos="720"/>
          <w:tab w:val="left" w:pos="900"/>
        </w:tabs>
        <w:autoSpaceDE/>
        <w:autoSpaceDN/>
        <w:spacing w:before="60"/>
        <w:ind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К общему </w:t>
      </w:r>
      <w:r w:rsidR="00222F40" w:rsidRPr="00046909">
        <w:rPr>
          <w:rFonts w:ascii="Gill Sans Nova Cond" w:hAnsi="Gill Sans Nova Cond" w:cs="AngsanaUPC"/>
          <w:sz w:val="21"/>
          <w:szCs w:val="21"/>
        </w:rPr>
        <w:t>имуществу, не</w:t>
      </w:r>
      <w:r w:rsidRPr="00046909">
        <w:rPr>
          <w:rFonts w:ascii="Gill Sans Nova Cond" w:hAnsi="Gill Sans Nova Cond" w:cs="AngsanaUPC"/>
          <w:b/>
          <w:bCs/>
          <w:sz w:val="21"/>
          <w:szCs w:val="21"/>
        </w:rPr>
        <w:t xml:space="preserve"> относятся</w:t>
      </w:r>
      <w:r w:rsidRPr="00046909">
        <w:rPr>
          <w:rFonts w:ascii="Gill Sans Nova Cond" w:hAnsi="Gill Sans Nova Cond" w:cs="AngsanaUPC"/>
          <w:sz w:val="21"/>
          <w:szCs w:val="21"/>
        </w:rPr>
        <w:t> </w:t>
      </w:r>
      <w:r w:rsidRPr="00046909">
        <w:rPr>
          <w:rFonts w:ascii="Gill Sans Nova Cond" w:hAnsi="Gill Sans Nova Cond" w:cs="AngsanaUPC"/>
          <w:spacing w:val="-6"/>
          <w:sz w:val="21"/>
          <w:szCs w:val="21"/>
        </w:rPr>
        <w:t>встроенные </w:t>
      </w:r>
      <w:r w:rsidRPr="00046909">
        <w:rPr>
          <w:rFonts w:ascii="Gill Sans Nova Cond" w:hAnsi="Gill Sans Nova Cond" w:cs="AngsanaUPC"/>
          <w:spacing w:val="-5"/>
          <w:sz w:val="21"/>
          <w:szCs w:val="21"/>
        </w:rPr>
        <w:t>помещения коммерческого назначения, подземные автостоянки</w:t>
      </w:r>
      <w:r w:rsidRPr="00046909">
        <w:rPr>
          <w:rFonts w:ascii="Gill Sans Nova Cond" w:hAnsi="Gill Sans Nova Cond" w:cs="AngsanaUPC"/>
          <w:sz w:val="21"/>
          <w:szCs w:val="21"/>
        </w:rPr>
        <w:t xml:space="preserve"> (автостоянки закрытого типа)</w:t>
      </w:r>
      <w:r w:rsidRPr="00046909">
        <w:rPr>
          <w:rFonts w:ascii="Gill Sans Nova Cond" w:hAnsi="Gill Sans Nova Cond" w:cs="AngsanaUPC"/>
          <w:spacing w:val="-5"/>
          <w:sz w:val="21"/>
          <w:szCs w:val="21"/>
        </w:rPr>
        <w:t>,</w:t>
      </w:r>
      <w:r w:rsidRPr="00046909">
        <w:rPr>
          <w:rFonts w:ascii="Gill Sans Nova Cond" w:hAnsi="Gill Sans Nova Cond" w:cs="AngsanaUPC"/>
          <w:sz w:val="21"/>
          <w:szCs w:val="21"/>
        </w:rPr>
        <w:t> наземные автостоянки (паркинги) расположенные рядом с многоквартирным домом и/или на одном с ним земельном участке</w:t>
      </w:r>
      <w:r w:rsidR="00EB3A97" w:rsidRPr="00046909">
        <w:rPr>
          <w:rFonts w:ascii="Gill Sans Nova Cond" w:hAnsi="Gill Sans Nova Cond" w:cs="AngsanaUPC"/>
          <w:sz w:val="21"/>
          <w:szCs w:val="21"/>
        </w:rPr>
        <w:t>, кладовые помещения.</w:t>
      </w:r>
    </w:p>
    <w:p w:rsidR="00662661" w:rsidRPr="00046909" w:rsidRDefault="00662661" w:rsidP="00662661">
      <w:pPr>
        <w:pStyle w:val="af1"/>
        <w:numPr>
          <w:ilvl w:val="1"/>
          <w:numId w:val="28"/>
        </w:numPr>
        <w:tabs>
          <w:tab w:val="left" w:pos="0"/>
        </w:tabs>
        <w:autoSpaceDE/>
        <w:autoSpaceDN/>
        <w:spacing w:before="60"/>
        <w:ind w:left="0"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В соответствии с Федеральным законом «О персональных данных» №152-ФЗ от 27.07.2006 г. настоящим Участник долевого строительства выражает свое согласие Застройщику</w:t>
      </w:r>
      <w:r w:rsidR="001A00AE" w:rsidRPr="00046909">
        <w:rPr>
          <w:rFonts w:ascii="Gill Sans Nova Cond" w:hAnsi="Gill Sans Nova Cond" w:cs="AngsanaUPC"/>
          <w:sz w:val="21"/>
          <w:szCs w:val="21"/>
        </w:rPr>
        <w:t xml:space="preserve"> </w:t>
      </w:r>
      <w:r w:rsidRPr="00046909">
        <w:rPr>
          <w:rFonts w:ascii="Gill Sans Nova Cond" w:hAnsi="Gill Sans Nova Cond" w:cs="AngsanaUPC"/>
          <w:sz w:val="21"/>
          <w:szCs w:val="21"/>
        </w:rPr>
        <w:t xml:space="preserve">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w:t>
      </w:r>
      <w:r w:rsidR="001A00AE" w:rsidRPr="00046909">
        <w:rPr>
          <w:rFonts w:ascii="Gill Sans Nova Cond" w:hAnsi="Gill Sans Nova Cond" w:cs="AngsanaUPC"/>
          <w:sz w:val="21"/>
          <w:szCs w:val="21"/>
        </w:rPr>
        <w:t>Застройщику</w:t>
      </w:r>
      <w:r w:rsidRPr="00046909">
        <w:rPr>
          <w:rFonts w:ascii="Gill Sans Nova Cond" w:hAnsi="Gill Sans Nova Cond" w:cs="AngsanaUPC"/>
          <w:sz w:val="21"/>
          <w:szCs w:val="21"/>
        </w:rPr>
        <w:t xml:space="preserve"> данных документа, удостоверяющего личность, в том числе на передачу третьим лицам,  в целях, связанных с обращением в кредитные организации за предоставлением Участнику долевого строительства кредита на приобретение прав на недвижимое имущество и участием в долевом строительстве, обращением в страхов</w:t>
      </w:r>
      <w:r w:rsidR="004571ED" w:rsidRPr="00046909">
        <w:rPr>
          <w:rFonts w:ascii="Gill Sans Nova Cond" w:hAnsi="Gill Sans Nova Cond" w:cs="AngsanaUPC"/>
          <w:sz w:val="21"/>
          <w:szCs w:val="21"/>
        </w:rPr>
        <w:t>ые компании в целях заключения Д</w:t>
      </w:r>
      <w:r w:rsidRPr="00046909">
        <w:rPr>
          <w:rFonts w:ascii="Gill Sans Nova Cond" w:hAnsi="Gill Sans Nova Cond" w:cs="AngsanaUPC"/>
          <w:sz w:val="21"/>
          <w:szCs w:val="21"/>
        </w:rPr>
        <w:t xml:space="preserve">оговоров страхования, подготовкой и заключением Участником долевого строительства </w:t>
      </w:r>
      <w:r w:rsidR="004571ED" w:rsidRPr="00046909">
        <w:rPr>
          <w:rFonts w:ascii="Gill Sans Nova Cond" w:hAnsi="Gill Sans Nova Cond" w:cs="AngsanaUPC"/>
          <w:sz w:val="21"/>
          <w:szCs w:val="21"/>
        </w:rPr>
        <w:t>с третьими лицами соглашений и Д</w:t>
      </w:r>
      <w:r w:rsidRPr="00046909">
        <w:rPr>
          <w:rFonts w:ascii="Gill Sans Nova Cond" w:hAnsi="Gill Sans Nova Cond" w:cs="AngsanaUPC"/>
          <w:sz w:val="21"/>
          <w:szCs w:val="21"/>
        </w:rPr>
        <w:t xml:space="preserve">оговоров, связанных с приобретением прав на недвижимое имущество и участием в долевом строительстве, возможностью представления Участнику долевого строительства информации об оказываемых </w:t>
      </w:r>
      <w:r w:rsidR="001A00AE" w:rsidRPr="00046909">
        <w:rPr>
          <w:rFonts w:ascii="Gill Sans Nova Cond" w:hAnsi="Gill Sans Nova Cond" w:cs="AngsanaUPC"/>
          <w:sz w:val="21"/>
          <w:szCs w:val="21"/>
        </w:rPr>
        <w:t>Застройщиком</w:t>
      </w:r>
      <w:r w:rsidRPr="00046909">
        <w:rPr>
          <w:rFonts w:ascii="Gill Sans Nova Cond" w:hAnsi="Gill Sans Nova Cond" w:cs="AngsanaUPC"/>
          <w:sz w:val="21"/>
          <w:szCs w:val="21"/>
        </w:rPr>
        <w:t xml:space="preserve"> услугах, которые могут представлять для Участника долевого строительства интерес, а также в целях сбора и обработки </w:t>
      </w:r>
      <w:r w:rsidR="001A00AE" w:rsidRPr="00046909">
        <w:rPr>
          <w:rFonts w:ascii="Gill Sans Nova Cond" w:hAnsi="Gill Sans Nova Cond" w:cs="AngsanaUPC"/>
          <w:sz w:val="21"/>
          <w:szCs w:val="21"/>
        </w:rPr>
        <w:t>Застройщиком</w:t>
      </w:r>
      <w:r w:rsidRPr="00046909">
        <w:rPr>
          <w:rFonts w:ascii="Gill Sans Nova Cond" w:hAnsi="Gill Sans Nova Cond" w:cs="AngsanaUPC"/>
          <w:sz w:val="21"/>
          <w:szCs w:val="21"/>
        </w:rPr>
        <w:t xml:space="preserve"> и третьими лицами статистической информации, проведения маркетинговых исследований и ведения клиентской базы </w:t>
      </w:r>
      <w:r w:rsidR="001A00AE" w:rsidRPr="00046909">
        <w:rPr>
          <w:rFonts w:ascii="Gill Sans Nova Cond" w:hAnsi="Gill Sans Nova Cond" w:cs="AngsanaUPC"/>
          <w:sz w:val="21"/>
          <w:szCs w:val="21"/>
        </w:rPr>
        <w:t>Застройщика</w:t>
      </w:r>
      <w:r w:rsidRPr="00046909">
        <w:rPr>
          <w:rFonts w:ascii="Gill Sans Nova Cond" w:hAnsi="Gill Sans Nova Cond" w:cs="AngsanaUPC"/>
          <w:sz w:val="21"/>
          <w:szCs w:val="21"/>
        </w:rPr>
        <w:t xml:space="preserve"> и третьими лицами. </w:t>
      </w:r>
    </w:p>
    <w:p w:rsidR="00662661" w:rsidRPr="00046909" w:rsidRDefault="00662661" w:rsidP="00662661">
      <w:pPr>
        <w:pStyle w:val="af1"/>
        <w:numPr>
          <w:ilvl w:val="1"/>
          <w:numId w:val="28"/>
        </w:numPr>
        <w:tabs>
          <w:tab w:val="left" w:pos="0"/>
        </w:tabs>
        <w:autoSpaceDE/>
        <w:autoSpaceDN/>
        <w:spacing w:before="60"/>
        <w:ind w:left="0"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Также </w:t>
      </w:r>
      <w:r w:rsidR="001A00AE" w:rsidRPr="00046909">
        <w:rPr>
          <w:rFonts w:ascii="Gill Sans Nova Cond" w:hAnsi="Gill Sans Nova Cond" w:cs="AngsanaUPC"/>
          <w:sz w:val="21"/>
          <w:szCs w:val="21"/>
        </w:rPr>
        <w:t>Участник</w:t>
      </w:r>
      <w:r w:rsidRPr="00046909">
        <w:rPr>
          <w:rFonts w:ascii="Gill Sans Nova Cond" w:hAnsi="Gill Sans Nova Cond" w:cs="AngsanaUPC"/>
          <w:sz w:val="21"/>
          <w:szCs w:val="21"/>
        </w:rPr>
        <w:t xml:space="preserve"> долевого строительства дает согласие на использование данных для поддержания связи с Участником долевого строительства любым способом, включая телефонные звонки и отправку СМС-сообщений на указанный контактный телефон, отправку электронных писем на указанный электронный адрес, отправку корреспонденции на указанный почтовый адрес, с целью оповещения о проводимых акциях, мероприятиях, скидках, их результатах, для осуществления заочных опросов, с целью изучения мнения об оказанных услугах, организации работы Застройщика, высылки новостей и т.п. </w:t>
      </w:r>
    </w:p>
    <w:p w:rsidR="00651492" w:rsidRPr="00046909" w:rsidRDefault="00662661" w:rsidP="00662661">
      <w:pPr>
        <w:pStyle w:val="af1"/>
        <w:numPr>
          <w:ilvl w:val="1"/>
          <w:numId w:val="28"/>
        </w:numPr>
        <w:tabs>
          <w:tab w:val="left" w:pos="0"/>
        </w:tabs>
        <w:autoSpaceDE/>
        <w:autoSpaceDN/>
        <w:spacing w:before="60"/>
        <w:ind w:left="0" w:right="27" w:firstLine="426"/>
        <w:jc w:val="both"/>
        <w:rPr>
          <w:rFonts w:ascii="Gill Sans Nova Cond" w:hAnsi="Gill Sans Nova Cond" w:cs="AngsanaUPC"/>
          <w:color w:val="FF0000"/>
          <w:sz w:val="21"/>
          <w:szCs w:val="21"/>
        </w:rPr>
      </w:pPr>
      <w:r w:rsidRPr="00046909">
        <w:rPr>
          <w:rFonts w:ascii="Gill Sans Nova Cond" w:hAnsi="Gill Sans Nova Cond" w:cs="AngsanaUPC"/>
          <w:sz w:val="21"/>
          <w:szCs w:val="21"/>
        </w:rPr>
        <w:t xml:space="preserve">Также Участник долевого строительства подтверждает, что поставлен(а) в известность и согласен(а) с тем, что с целью обеспечения комплексной информационной безопасности обработка персональных данных будет производиться в ООО «ЕВРОИНВЕСТ ДЕВЕЛОПМЕНТ», расположенном по </w:t>
      </w:r>
      <w:r w:rsidR="00D40715" w:rsidRPr="00046909">
        <w:rPr>
          <w:rFonts w:ascii="Gill Sans Nova Cond" w:hAnsi="Gill Sans Nova Cond" w:cs="AngsanaUPC"/>
          <w:sz w:val="21"/>
          <w:szCs w:val="21"/>
        </w:rPr>
        <w:t>его юридическому адресу</w:t>
      </w:r>
      <w:r w:rsidRPr="00046909">
        <w:rPr>
          <w:rFonts w:ascii="Gill Sans Nova Cond" w:hAnsi="Gill Sans Nova Cond" w:cs="AngsanaUPC"/>
          <w:sz w:val="21"/>
          <w:szCs w:val="21"/>
        </w:rPr>
        <w:t>,</w:t>
      </w:r>
      <w:r w:rsidR="004571ED" w:rsidRPr="00046909">
        <w:rPr>
          <w:rFonts w:ascii="Gill Sans Nova Cond" w:hAnsi="Gill Sans Nova Cond" w:cs="AngsanaUPC"/>
          <w:sz w:val="21"/>
          <w:szCs w:val="21"/>
        </w:rPr>
        <w:t xml:space="preserve"> на основании заключенных Д</w:t>
      </w:r>
      <w:r w:rsidRPr="00046909">
        <w:rPr>
          <w:rFonts w:ascii="Gill Sans Nova Cond" w:hAnsi="Gill Sans Nova Cond" w:cs="AngsanaUPC"/>
          <w:sz w:val="21"/>
          <w:szCs w:val="21"/>
        </w:rPr>
        <w:t>оговоров, предусматривающих обязанность по обеспечению безопасности персональных данных. Согласие на обработку персональных данных в соответствии с указанными выше условиями Участник долевого строительства</w:t>
      </w:r>
      <w:r w:rsidR="00A51A86" w:rsidRPr="00046909">
        <w:rPr>
          <w:rFonts w:ascii="Gill Sans Nova Cond" w:hAnsi="Gill Sans Nova Cond" w:cs="AngsanaUPC"/>
          <w:sz w:val="21"/>
          <w:szCs w:val="21"/>
        </w:rPr>
        <w:t xml:space="preserve"> предоставляет на </w:t>
      </w:r>
      <w:r w:rsidRPr="00046909">
        <w:rPr>
          <w:rFonts w:ascii="Gill Sans Nova Cond" w:hAnsi="Gill Sans Nova Cond" w:cs="AngsanaUPC"/>
          <w:sz w:val="21"/>
          <w:szCs w:val="21"/>
        </w:rPr>
        <w:t>5</w:t>
      </w:r>
      <w:r w:rsidR="00A51A86" w:rsidRPr="00046909">
        <w:rPr>
          <w:rFonts w:ascii="Gill Sans Nova Cond" w:hAnsi="Gill Sans Nova Cond" w:cs="AngsanaUPC"/>
          <w:sz w:val="21"/>
          <w:szCs w:val="21"/>
        </w:rPr>
        <w:t xml:space="preserve"> (пять)</w:t>
      </w:r>
      <w:r w:rsidRPr="00046909">
        <w:rPr>
          <w:rFonts w:ascii="Gill Sans Nova Cond" w:hAnsi="Gill Sans Nova Cond" w:cs="AngsanaUPC"/>
          <w:sz w:val="21"/>
          <w:szCs w:val="21"/>
        </w:rPr>
        <w:t xml:space="preserve"> лет. Участник долевого строительства уведомлен(а) и согласен(а),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w:t>
      </w:r>
      <w:r w:rsidR="001A00AE" w:rsidRPr="00046909">
        <w:rPr>
          <w:rFonts w:ascii="Gill Sans Nova Cond" w:hAnsi="Gill Sans Nova Cond" w:cs="AngsanaUPC"/>
          <w:sz w:val="21"/>
          <w:szCs w:val="21"/>
        </w:rPr>
        <w:t>Застройщика</w:t>
      </w:r>
      <w:r w:rsidRPr="00046909">
        <w:rPr>
          <w:rFonts w:ascii="Gill Sans Nova Cond" w:hAnsi="Gill Sans Nova Cond" w:cs="AngsanaUPC"/>
          <w:sz w:val="21"/>
          <w:szCs w:val="21"/>
        </w:rPr>
        <w:t>.</w:t>
      </w:r>
      <w:r w:rsidR="001A00AE" w:rsidRPr="00046909">
        <w:rPr>
          <w:rFonts w:ascii="Gill Sans Nova Cond" w:hAnsi="Gill Sans Nova Cond" w:cs="AngsanaUPC"/>
          <w:sz w:val="21"/>
          <w:szCs w:val="21"/>
        </w:rPr>
        <w:t xml:space="preserve"> </w:t>
      </w:r>
      <w:r w:rsidR="00651492" w:rsidRPr="00046909">
        <w:rPr>
          <w:rFonts w:ascii="Gill Sans Nova Cond" w:hAnsi="Gill Sans Nova Cond" w:cs="AngsanaUPC"/>
          <w:sz w:val="21"/>
          <w:szCs w:val="21"/>
        </w:rPr>
        <w:t>Все, что не предусмотрено усл</w:t>
      </w:r>
      <w:r w:rsidR="004571ED" w:rsidRPr="00046909">
        <w:rPr>
          <w:rFonts w:ascii="Gill Sans Nova Cond" w:hAnsi="Gill Sans Nova Cond" w:cs="AngsanaUPC"/>
          <w:sz w:val="21"/>
          <w:szCs w:val="21"/>
        </w:rPr>
        <w:t>овиями настоящего Д</w:t>
      </w:r>
      <w:r w:rsidR="00651492" w:rsidRPr="00046909">
        <w:rPr>
          <w:rFonts w:ascii="Gill Sans Nova Cond" w:hAnsi="Gill Sans Nova Cond" w:cs="AngsanaUPC"/>
          <w:sz w:val="21"/>
          <w:szCs w:val="21"/>
        </w:rPr>
        <w:t>оговора, регулируется действующим законодательством Российской Федерации.</w:t>
      </w:r>
    </w:p>
    <w:p w:rsidR="00651492" w:rsidRPr="00046909" w:rsidRDefault="004571ED"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color w:val="FF0000"/>
          <w:sz w:val="21"/>
          <w:szCs w:val="21"/>
        </w:rPr>
      </w:pPr>
      <w:r w:rsidRPr="00046909">
        <w:rPr>
          <w:rFonts w:ascii="Gill Sans Nova Cond" w:hAnsi="Gill Sans Nova Cond" w:cs="AngsanaUPC"/>
          <w:sz w:val="21"/>
          <w:szCs w:val="21"/>
        </w:rPr>
        <w:t>Настоящий Д</w:t>
      </w:r>
      <w:r w:rsidR="00651492" w:rsidRPr="00046909">
        <w:rPr>
          <w:rFonts w:ascii="Gill Sans Nova Cond" w:hAnsi="Gill Sans Nova Cond" w:cs="AngsanaUPC"/>
          <w:sz w:val="21"/>
          <w:szCs w:val="21"/>
        </w:rPr>
        <w:t>оговор заключается в письменной форме, подлежит государственной регистрации и считается заключенным с момента такой регистрации.</w:t>
      </w:r>
    </w:p>
    <w:p w:rsidR="00651492" w:rsidRPr="00046909" w:rsidRDefault="004571ED"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color w:val="FF0000"/>
          <w:sz w:val="21"/>
          <w:szCs w:val="21"/>
        </w:rPr>
      </w:pPr>
      <w:r w:rsidRPr="00046909">
        <w:rPr>
          <w:rFonts w:ascii="Gill Sans Nova Cond" w:hAnsi="Gill Sans Nova Cond" w:cs="AngsanaUPC"/>
          <w:sz w:val="21"/>
          <w:szCs w:val="21"/>
        </w:rPr>
        <w:t>Настоящий Д</w:t>
      </w:r>
      <w:r w:rsidR="00651492" w:rsidRPr="00046909">
        <w:rPr>
          <w:rFonts w:ascii="Gill Sans Nova Cond" w:hAnsi="Gill Sans Nova Cond" w:cs="AngsanaUPC"/>
          <w:sz w:val="21"/>
          <w:szCs w:val="21"/>
        </w:rPr>
        <w:t xml:space="preserve">оговор составлен в </w:t>
      </w:r>
      <w:r w:rsidRPr="00046909">
        <w:rPr>
          <w:rFonts w:ascii="Gill Sans Nova Cond" w:hAnsi="Gill Sans Nova Cond" w:cs="AngsanaUPC"/>
          <w:sz w:val="21"/>
          <w:szCs w:val="21"/>
        </w:rPr>
        <w:t>2 (двух)</w:t>
      </w:r>
      <w:r w:rsidR="00651492" w:rsidRPr="00046909">
        <w:rPr>
          <w:rFonts w:ascii="Gill Sans Nova Cond" w:hAnsi="Gill Sans Nova Cond" w:cs="AngsanaUPC"/>
          <w:sz w:val="21"/>
          <w:szCs w:val="21"/>
        </w:rPr>
        <w:t xml:space="preserve"> экземплярах, имеющих одинаковую юридическую силу, по одному для каждой из сторон.</w:t>
      </w:r>
    </w:p>
    <w:p w:rsidR="007B1D45" w:rsidRPr="00046909" w:rsidRDefault="007B1D45" w:rsidP="00BD3DC6">
      <w:pPr>
        <w:tabs>
          <w:tab w:val="left" w:pos="0"/>
          <w:tab w:val="left" w:pos="540"/>
        </w:tabs>
        <w:ind w:right="180" w:firstLine="426"/>
        <w:jc w:val="both"/>
        <w:rPr>
          <w:rFonts w:ascii="Gill Sans Nova Cond" w:hAnsi="Gill Sans Nova Cond" w:cs="AngsanaUPC"/>
          <w:sz w:val="21"/>
          <w:szCs w:val="21"/>
        </w:rPr>
      </w:pPr>
    </w:p>
    <w:p w:rsidR="002943D4" w:rsidRPr="00046909" w:rsidRDefault="002943D4" w:rsidP="0063631F">
      <w:pPr>
        <w:pStyle w:val="af1"/>
        <w:numPr>
          <w:ilvl w:val="0"/>
          <w:numId w:val="28"/>
        </w:numPr>
        <w:spacing w:before="120" w:after="120"/>
        <w:jc w:val="center"/>
        <w:rPr>
          <w:rFonts w:ascii="Gill Sans Nova Cond" w:hAnsi="Gill Sans Nova Cond" w:cs="AngsanaUPC"/>
          <w:b/>
          <w:sz w:val="21"/>
          <w:szCs w:val="21"/>
        </w:rPr>
      </w:pPr>
      <w:r w:rsidRPr="00046909">
        <w:rPr>
          <w:rFonts w:ascii="Gill Sans Nova Cond" w:hAnsi="Gill Sans Nova Cond" w:cs="AngsanaUPC"/>
          <w:b/>
          <w:sz w:val="21"/>
          <w:szCs w:val="21"/>
        </w:rPr>
        <w:t>АДРЕСА И БАНКОВСКИЕ РЕКВИЗИТЫ СТОРОН</w:t>
      </w:r>
    </w:p>
    <w:p w:rsidR="00F16C55" w:rsidRPr="00046909" w:rsidRDefault="00F16C55" w:rsidP="00F16C55">
      <w:pPr>
        <w:pStyle w:val="FR1"/>
        <w:widowControl/>
        <w:spacing w:before="0"/>
        <w:ind w:left="0" w:right="27" w:firstLine="0"/>
        <w:rPr>
          <w:rFonts w:ascii="Gill Sans Nova Cond" w:hAnsi="Gill Sans Nova Cond" w:cs="AngsanaUPC"/>
          <w:b/>
          <w:sz w:val="21"/>
          <w:szCs w:val="21"/>
          <w:u w:val="single"/>
        </w:rPr>
      </w:pPr>
      <w:r w:rsidRPr="00046909">
        <w:rPr>
          <w:rFonts w:ascii="Gill Sans Nova Cond" w:hAnsi="Gill Sans Nova Cond" w:cs="AngsanaUPC"/>
          <w:b/>
          <w:bCs/>
          <w:sz w:val="21"/>
          <w:szCs w:val="21"/>
          <w:u w:val="single"/>
        </w:rPr>
        <w:t>Застройщик:</w:t>
      </w:r>
      <w:r w:rsidRPr="00046909">
        <w:rPr>
          <w:rFonts w:ascii="Gill Sans Nova Cond" w:hAnsi="Gill Sans Nova Cond" w:cs="AngsanaUPC"/>
          <w:b/>
          <w:sz w:val="21"/>
          <w:szCs w:val="21"/>
          <w:u w:val="single"/>
        </w:rPr>
        <w:t xml:space="preserve">  </w:t>
      </w:r>
    </w:p>
    <w:p w:rsidR="00F16C55" w:rsidRPr="00046909" w:rsidRDefault="00F16C55" w:rsidP="00F16C55">
      <w:pPr>
        <w:tabs>
          <w:tab w:val="left" w:pos="432"/>
          <w:tab w:val="left" w:pos="540"/>
        </w:tabs>
        <w:ind w:right="27"/>
        <w:rPr>
          <w:rFonts w:ascii="Gill Sans Nova Cond" w:hAnsi="Gill Sans Nova Cond" w:cs="AngsanaUPC"/>
          <w:b/>
          <w:sz w:val="21"/>
          <w:szCs w:val="21"/>
        </w:rPr>
      </w:pPr>
      <w:r w:rsidRPr="00046909">
        <w:rPr>
          <w:rFonts w:ascii="Gill Sans Nova Cond" w:hAnsi="Gill Sans Nova Cond" w:cs="AngsanaUPC"/>
          <w:b/>
          <w:sz w:val="21"/>
          <w:szCs w:val="21"/>
        </w:rPr>
        <w:t>ООО «</w:t>
      </w:r>
      <w:r w:rsidR="00C94B33" w:rsidRPr="00046909">
        <w:rPr>
          <w:rFonts w:ascii="Gill Sans Nova Cond" w:hAnsi="Gill Sans Nova Cond" w:cs="AngsanaUPC"/>
          <w:b/>
          <w:sz w:val="21"/>
          <w:szCs w:val="21"/>
        </w:rPr>
        <w:t>ЕВРОИНВЕСТ ДЕВЕЛОПМЕНТ</w:t>
      </w:r>
      <w:r w:rsidRPr="00046909">
        <w:rPr>
          <w:rFonts w:ascii="Gill Sans Nova Cond" w:hAnsi="Gill Sans Nova Cond" w:cs="AngsanaUPC"/>
          <w:b/>
          <w:sz w:val="21"/>
          <w:szCs w:val="21"/>
        </w:rPr>
        <w:t>»</w:t>
      </w:r>
    </w:p>
    <w:p w:rsidR="00C94B33" w:rsidRPr="00046909" w:rsidRDefault="00F16C55" w:rsidP="00F16C55">
      <w:pPr>
        <w:tabs>
          <w:tab w:val="left" w:pos="432"/>
          <w:tab w:val="left" w:pos="540"/>
        </w:tabs>
        <w:ind w:right="27"/>
        <w:rPr>
          <w:rFonts w:ascii="Gill Sans Nova Cond" w:hAnsi="Gill Sans Nova Cond" w:cs="AngsanaUPC"/>
          <w:sz w:val="21"/>
          <w:szCs w:val="21"/>
        </w:rPr>
      </w:pPr>
      <w:r w:rsidRPr="00046909">
        <w:rPr>
          <w:rFonts w:ascii="Gill Sans Nova Cond" w:hAnsi="Gill Sans Nova Cond" w:cs="AngsanaUPC"/>
          <w:sz w:val="21"/>
          <w:szCs w:val="21"/>
        </w:rPr>
        <w:t xml:space="preserve">Адрес: </w:t>
      </w:r>
      <w:r w:rsidR="00C94B33" w:rsidRPr="00046909">
        <w:rPr>
          <w:rFonts w:ascii="Gill Sans Nova Cond" w:hAnsi="Gill Sans Nova Cond" w:cs="AngsanaUPC"/>
          <w:sz w:val="21"/>
          <w:szCs w:val="21"/>
        </w:rPr>
        <w:t>197198, город Санкт-Петербург, Мытнинская набережная, дом 13, литер А, помещение 89</w:t>
      </w:r>
    </w:p>
    <w:p w:rsidR="00C94B33" w:rsidRPr="00046909" w:rsidRDefault="00C94B33" w:rsidP="00C94B33">
      <w:pPr>
        <w:tabs>
          <w:tab w:val="left" w:pos="432"/>
          <w:tab w:val="left" w:pos="540"/>
        </w:tabs>
        <w:ind w:right="27"/>
        <w:rPr>
          <w:rFonts w:ascii="Gill Sans Nova Cond" w:hAnsi="Gill Sans Nova Cond" w:cs="AngsanaUPC"/>
          <w:bCs/>
          <w:sz w:val="21"/>
          <w:szCs w:val="21"/>
        </w:rPr>
      </w:pPr>
      <w:r w:rsidRPr="00046909">
        <w:rPr>
          <w:rFonts w:ascii="Gill Sans Nova Cond" w:hAnsi="Gill Sans Nova Cond" w:cs="AngsanaUPC"/>
          <w:bCs/>
          <w:sz w:val="21"/>
          <w:szCs w:val="21"/>
        </w:rPr>
        <w:t>р/с 40702810726260000135  в Филиале № 7806 Банка ВТБ (ПАО) в  г.Санкт-Петербурге</w:t>
      </w:r>
    </w:p>
    <w:p w:rsidR="00C94B33" w:rsidRPr="00046909" w:rsidRDefault="00C94B33" w:rsidP="00C94B33">
      <w:pPr>
        <w:tabs>
          <w:tab w:val="left" w:pos="432"/>
          <w:tab w:val="left" w:pos="540"/>
        </w:tabs>
        <w:ind w:right="27"/>
        <w:rPr>
          <w:rFonts w:ascii="Gill Sans Nova Cond" w:hAnsi="Gill Sans Nova Cond" w:cs="AngsanaUPC"/>
          <w:bCs/>
          <w:sz w:val="21"/>
          <w:szCs w:val="21"/>
        </w:rPr>
      </w:pPr>
      <w:r w:rsidRPr="00046909">
        <w:rPr>
          <w:rFonts w:ascii="Gill Sans Nova Cond" w:hAnsi="Gill Sans Nova Cond" w:cs="AngsanaUPC"/>
          <w:bCs/>
          <w:sz w:val="21"/>
          <w:szCs w:val="21"/>
        </w:rPr>
        <w:t>к/с 30101810240300000707</w:t>
      </w:r>
    </w:p>
    <w:p w:rsidR="00C94B33" w:rsidRPr="00046909" w:rsidRDefault="00C94B33" w:rsidP="00C94B33">
      <w:pPr>
        <w:tabs>
          <w:tab w:val="left" w:pos="432"/>
          <w:tab w:val="left" w:pos="540"/>
        </w:tabs>
        <w:ind w:right="27"/>
        <w:rPr>
          <w:rFonts w:ascii="Gill Sans Nova Cond" w:hAnsi="Gill Sans Nova Cond" w:cs="AngsanaUPC"/>
          <w:bCs/>
          <w:sz w:val="21"/>
          <w:szCs w:val="21"/>
        </w:rPr>
      </w:pPr>
      <w:r w:rsidRPr="00046909">
        <w:rPr>
          <w:rFonts w:ascii="Gill Sans Nova Cond" w:hAnsi="Gill Sans Nova Cond" w:cs="AngsanaUPC"/>
          <w:bCs/>
          <w:sz w:val="21"/>
          <w:szCs w:val="21"/>
        </w:rPr>
        <w:t>БИК 044030707</w:t>
      </w:r>
    </w:p>
    <w:p w:rsidR="00F16C55" w:rsidRPr="00046909" w:rsidRDefault="00F16C55" w:rsidP="004C35BB">
      <w:pPr>
        <w:tabs>
          <w:tab w:val="left" w:pos="432"/>
          <w:tab w:val="left" w:pos="540"/>
        </w:tabs>
        <w:ind w:right="27"/>
        <w:rPr>
          <w:rFonts w:ascii="Gill Sans Nova Cond" w:hAnsi="Gill Sans Nova Cond" w:cs="AngsanaUPC"/>
          <w:sz w:val="21"/>
          <w:szCs w:val="21"/>
        </w:rPr>
      </w:pPr>
      <w:r w:rsidRPr="00046909">
        <w:rPr>
          <w:rFonts w:ascii="Gill Sans Nova Cond" w:hAnsi="Gill Sans Nova Cond" w:cs="AngsanaUPC"/>
          <w:sz w:val="21"/>
          <w:szCs w:val="21"/>
        </w:rPr>
        <w:t>Т</w:t>
      </w:r>
      <w:r w:rsidR="004C35BB" w:rsidRPr="00046909">
        <w:rPr>
          <w:rFonts w:ascii="Gill Sans Nova Cond" w:hAnsi="Gill Sans Nova Cond" w:cs="AngsanaUPC"/>
          <w:sz w:val="21"/>
          <w:szCs w:val="21"/>
        </w:rPr>
        <w:t>елефон (для связи): 8-(812)-779-3-779</w:t>
      </w:r>
    </w:p>
    <w:p w:rsidR="00D40715" w:rsidRPr="00046909" w:rsidRDefault="00D40715" w:rsidP="004C35BB">
      <w:pPr>
        <w:tabs>
          <w:tab w:val="left" w:pos="432"/>
          <w:tab w:val="left" w:pos="540"/>
        </w:tabs>
        <w:ind w:right="27"/>
        <w:rPr>
          <w:rFonts w:ascii="Gill Sans Nova Cond" w:hAnsi="Gill Sans Nova Cond" w:cs="AngsanaUPC"/>
          <w:sz w:val="21"/>
          <w:szCs w:val="21"/>
        </w:rPr>
      </w:pPr>
    </w:p>
    <w:p w:rsidR="00F16C55" w:rsidRPr="00046909" w:rsidRDefault="00F16C55" w:rsidP="00F16C55">
      <w:pPr>
        <w:adjustRightInd w:val="0"/>
        <w:ind w:right="27"/>
        <w:jc w:val="both"/>
        <w:rPr>
          <w:rFonts w:ascii="Gill Sans Nova Cond" w:hAnsi="Gill Sans Nova Cond" w:cs="AngsanaUPC"/>
          <w:b/>
          <w:sz w:val="21"/>
          <w:szCs w:val="21"/>
          <w:u w:val="single"/>
        </w:rPr>
      </w:pPr>
      <w:r w:rsidRPr="00046909">
        <w:rPr>
          <w:rFonts w:ascii="Gill Sans Nova Cond" w:hAnsi="Gill Sans Nova Cond" w:cs="AngsanaUPC"/>
          <w:b/>
          <w:sz w:val="21"/>
          <w:szCs w:val="21"/>
          <w:u w:val="single"/>
        </w:rPr>
        <w:t>Участник долевого строительства:</w:t>
      </w:r>
    </w:p>
    <w:p w:rsidR="00F16C55" w:rsidRPr="00046909" w:rsidRDefault="00F16C55" w:rsidP="00F16C55">
      <w:pPr>
        <w:pStyle w:val="FR1"/>
        <w:widowControl/>
        <w:spacing w:before="0"/>
        <w:ind w:left="0" w:right="126" w:firstLine="0"/>
        <w:rPr>
          <w:rFonts w:ascii="Gill Sans Nova Cond" w:hAnsi="Gill Sans Nova Cond" w:cs="AngsanaUPC"/>
          <w:b/>
          <w:sz w:val="21"/>
          <w:szCs w:val="21"/>
        </w:rPr>
      </w:pPr>
      <w:r w:rsidRPr="00046909">
        <w:rPr>
          <w:rFonts w:ascii="Gill Sans Nova Cond" w:hAnsi="Gill Sans Nova Cond" w:cs="AngsanaUPC"/>
          <w:b/>
          <w:sz w:val="21"/>
          <w:szCs w:val="21"/>
        </w:rPr>
        <w:t xml:space="preserve">Гражданка (ин) РФ ____________________ </w:t>
      </w:r>
    </w:p>
    <w:p w:rsidR="00F16C55" w:rsidRPr="00046909" w:rsidRDefault="00F16C55" w:rsidP="00F16C55">
      <w:pPr>
        <w:pStyle w:val="FR1"/>
        <w:widowControl/>
        <w:spacing w:before="0"/>
        <w:ind w:left="0" w:right="126" w:firstLine="0"/>
        <w:rPr>
          <w:rFonts w:ascii="Gill Sans Nova Cond" w:hAnsi="Gill Sans Nova Cond" w:cs="AngsanaUPC"/>
          <w:sz w:val="21"/>
          <w:szCs w:val="21"/>
        </w:rPr>
      </w:pPr>
      <w:r w:rsidRPr="00046909">
        <w:rPr>
          <w:rFonts w:ascii="Gill Sans Nova Cond" w:hAnsi="Gill Sans Nova Cond" w:cs="AngsanaUPC"/>
          <w:sz w:val="21"/>
          <w:szCs w:val="21"/>
        </w:rPr>
        <w:t>Дата рождения: «00» ___ ____ года, место рождения – гор._____, пол – _____</w:t>
      </w:r>
    </w:p>
    <w:p w:rsidR="00F16C55" w:rsidRPr="00046909" w:rsidRDefault="00F16C55" w:rsidP="00F16C55">
      <w:pPr>
        <w:pStyle w:val="FR1"/>
        <w:widowControl/>
        <w:spacing w:before="0"/>
        <w:ind w:left="0" w:right="126" w:firstLine="0"/>
        <w:rPr>
          <w:rFonts w:ascii="Gill Sans Nova Cond" w:hAnsi="Gill Sans Nova Cond" w:cs="AngsanaUPC"/>
          <w:sz w:val="21"/>
          <w:szCs w:val="21"/>
        </w:rPr>
      </w:pPr>
      <w:r w:rsidRPr="00046909">
        <w:rPr>
          <w:rFonts w:ascii="Gill Sans Nova Cond" w:hAnsi="Gill Sans Nova Cond" w:cs="AngsanaUPC"/>
          <w:sz w:val="21"/>
          <w:szCs w:val="21"/>
        </w:rPr>
        <w:lastRenderedPageBreak/>
        <w:t xml:space="preserve">Паспорт: __________________________, код подр._________ </w:t>
      </w:r>
    </w:p>
    <w:p w:rsidR="00F16C55" w:rsidRPr="00046909" w:rsidRDefault="00F16C55" w:rsidP="00F16C55">
      <w:pPr>
        <w:pStyle w:val="FR1"/>
        <w:widowControl/>
        <w:spacing w:before="0"/>
        <w:ind w:left="0" w:right="126" w:firstLine="0"/>
        <w:rPr>
          <w:rFonts w:ascii="Gill Sans Nova Cond" w:hAnsi="Gill Sans Nova Cond" w:cs="AngsanaUPC"/>
          <w:sz w:val="21"/>
          <w:szCs w:val="21"/>
        </w:rPr>
      </w:pPr>
      <w:r w:rsidRPr="00046909">
        <w:rPr>
          <w:rFonts w:ascii="Gill Sans Nova Cond" w:hAnsi="Gill Sans Nova Cond" w:cs="AngsanaUPC"/>
          <w:sz w:val="21"/>
          <w:szCs w:val="21"/>
        </w:rPr>
        <w:t>Зарегистрирована по адресу: 000000,________________________________</w:t>
      </w:r>
      <w:r w:rsidRPr="00046909">
        <w:rPr>
          <w:rFonts w:ascii="Gill Sans Nova Cond" w:hAnsi="Gill Sans Nova Cond" w:cs="AngsanaUPC"/>
          <w:sz w:val="21"/>
          <w:szCs w:val="21"/>
        </w:rPr>
        <w:tab/>
      </w:r>
    </w:p>
    <w:p w:rsidR="00F16C55" w:rsidRPr="00046909" w:rsidRDefault="00F16C55" w:rsidP="00F16C55">
      <w:pPr>
        <w:pStyle w:val="FR1"/>
        <w:widowControl/>
        <w:spacing w:before="0"/>
        <w:ind w:left="0" w:right="126" w:firstLine="0"/>
        <w:rPr>
          <w:rFonts w:ascii="Gill Sans Nova Cond" w:hAnsi="Gill Sans Nova Cond" w:cs="AngsanaUPC"/>
          <w:sz w:val="21"/>
          <w:szCs w:val="21"/>
        </w:rPr>
      </w:pPr>
      <w:r w:rsidRPr="00046909">
        <w:rPr>
          <w:rFonts w:ascii="Gill Sans Nova Cond" w:hAnsi="Gill Sans Nova Cond" w:cs="AngsanaUPC"/>
          <w:sz w:val="21"/>
          <w:szCs w:val="21"/>
        </w:rPr>
        <w:t xml:space="preserve">Адрес для уведомлений: </w:t>
      </w:r>
      <w:r w:rsidRPr="00046909">
        <w:rPr>
          <w:rFonts w:ascii="Gill Sans Nova Cond" w:hAnsi="Gill Sans Nova Cond" w:cs="AngsanaUPC"/>
          <w:sz w:val="21"/>
          <w:szCs w:val="21"/>
        </w:rPr>
        <w:tab/>
        <w:t>000000,________________________________</w:t>
      </w:r>
    </w:p>
    <w:p w:rsidR="00F16C55" w:rsidRPr="00046909" w:rsidRDefault="00F16C55" w:rsidP="00F16C55">
      <w:pPr>
        <w:adjustRightInd w:val="0"/>
        <w:jc w:val="both"/>
        <w:rPr>
          <w:rFonts w:ascii="Gill Sans Nova Cond" w:hAnsi="Gill Sans Nova Cond" w:cs="AngsanaUPC"/>
          <w:sz w:val="21"/>
          <w:szCs w:val="21"/>
        </w:rPr>
      </w:pPr>
      <w:r w:rsidRPr="00046909">
        <w:rPr>
          <w:rFonts w:ascii="Gill Sans Nova Cond" w:hAnsi="Gill Sans Nova Cond" w:cs="AngsanaUPC"/>
          <w:sz w:val="21"/>
          <w:szCs w:val="21"/>
        </w:rPr>
        <w:t>Телефон (для связи</w:t>
      </w:r>
      <w:r w:rsidR="004C35BB" w:rsidRPr="00046909">
        <w:rPr>
          <w:rFonts w:ascii="Gill Sans Nova Cond" w:hAnsi="Gill Sans Nova Cond" w:cs="AngsanaUPC"/>
          <w:sz w:val="21"/>
          <w:szCs w:val="21"/>
        </w:rPr>
        <w:t xml:space="preserve"> и смс оповещений</w:t>
      </w:r>
      <w:r w:rsidRPr="00046909">
        <w:rPr>
          <w:rFonts w:ascii="Gill Sans Nova Cond" w:hAnsi="Gill Sans Nova Cond" w:cs="AngsanaUPC"/>
          <w:sz w:val="21"/>
          <w:szCs w:val="21"/>
        </w:rPr>
        <w:t xml:space="preserve">): ____________ </w:t>
      </w:r>
    </w:p>
    <w:p w:rsidR="00F16C55" w:rsidRPr="00046909" w:rsidRDefault="00F16C55" w:rsidP="00F16C55">
      <w:pPr>
        <w:ind w:right="27"/>
        <w:jc w:val="center"/>
        <w:rPr>
          <w:rFonts w:ascii="Gill Sans Nova Cond" w:hAnsi="Gill Sans Nova Cond" w:cs="AngsanaUPC"/>
          <w:sz w:val="21"/>
          <w:szCs w:val="21"/>
        </w:rPr>
      </w:pPr>
    </w:p>
    <w:p w:rsidR="00F16C55" w:rsidRPr="00046909" w:rsidRDefault="00F16C55" w:rsidP="0063631F">
      <w:pPr>
        <w:pStyle w:val="af1"/>
        <w:numPr>
          <w:ilvl w:val="0"/>
          <w:numId w:val="28"/>
        </w:numPr>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ПОДПИСИ СТОРОН:</w:t>
      </w:r>
    </w:p>
    <w:p w:rsidR="00F16C55" w:rsidRPr="00046909" w:rsidRDefault="00F16C55" w:rsidP="00F16C55">
      <w:pPr>
        <w:ind w:right="27"/>
        <w:rPr>
          <w:rFonts w:ascii="Gill Sans Nova Cond" w:hAnsi="Gill Sans Nova Cond" w:cs="AngsanaUPC"/>
          <w:sz w:val="21"/>
          <w:szCs w:val="21"/>
        </w:rPr>
      </w:pPr>
    </w:p>
    <w:p w:rsidR="00F16C55" w:rsidRPr="00046909" w:rsidRDefault="00F16C55" w:rsidP="00F16C55">
      <w:pPr>
        <w:pStyle w:val="FR1"/>
        <w:widowControl/>
        <w:spacing w:before="0"/>
        <w:ind w:left="0" w:right="27" w:firstLine="0"/>
        <w:rPr>
          <w:rFonts w:ascii="Gill Sans Nova Cond" w:hAnsi="Gill Sans Nova Cond" w:cs="AngsanaUPC"/>
          <w:b/>
          <w:sz w:val="21"/>
          <w:szCs w:val="21"/>
        </w:rPr>
      </w:pPr>
      <w:r w:rsidRPr="00046909">
        <w:rPr>
          <w:rFonts w:ascii="Gill Sans Nova Cond" w:hAnsi="Gill Sans Nova Cond" w:cs="AngsanaUPC"/>
          <w:b/>
          <w:sz w:val="21"/>
          <w:szCs w:val="21"/>
        </w:rPr>
        <w:t>ЗАСТРОЙЩИК:</w:t>
      </w:r>
      <w:r w:rsidRPr="00046909">
        <w:rPr>
          <w:rFonts w:ascii="Gill Sans Nova Cond" w:hAnsi="Gill Sans Nova Cond" w:cs="AngsanaUPC"/>
          <w:b/>
          <w:sz w:val="21"/>
          <w:szCs w:val="21"/>
        </w:rPr>
        <w:tab/>
      </w:r>
      <w:r w:rsidRPr="00046909">
        <w:rPr>
          <w:rFonts w:ascii="Gill Sans Nova Cond" w:hAnsi="Gill Sans Nova Cond" w:cs="AngsanaUPC"/>
          <w:b/>
          <w:sz w:val="21"/>
          <w:szCs w:val="21"/>
        </w:rPr>
        <w:tab/>
      </w:r>
      <w:r w:rsidRPr="00046909">
        <w:rPr>
          <w:rFonts w:ascii="Gill Sans Nova Cond" w:hAnsi="Gill Sans Nova Cond" w:cs="AngsanaUPC"/>
          <w:b/>
          <w:sz w:val="21"/>
          <w:szCs w:val="21"/>
        </w:rPr>
        <w:tab/>
      </w:r>
      <w:r w:rsidRPr="00046909">
        <w:rPr>
          <w:rFonts w:ascii="Gill Sans Nova Cond" w:hAnsi="Gill Sans Nova Cond" w:cs="AngsanaUPC"/>
          <w:b/>
          <w:sz w:val="21"/>
          <w:szCs w:val="21"/>
        </w:rPr>
        <w:tab/>
      </w:r>
      <w:r w:rsidRPr="00046909">
        <w:rPr>
          <w:rFonts w:ascii="Gill Sans Nova Cond" w:hAnsi="Gill Sans Nova Cond" w:cs="AngsanaUPC"/>
          <w:b/>
          <w:sz w:val="21"/>
          <w:szCs w:val="21"/>
        </w:rPr>
        <w:tab/>
        <w:t>УЧАСТНИК ДОЛЕВОГО СТРОИТЕЛЬСТВА:</w:t>
      </w:r>
    </w:p>
    <w:p w:rsidR="00F16C55" w:rsidRPr="00046909" w:rsidRDefault="00F16C55" w:rsidP="00F16C55">
      <w:pPr>
        <w:pStyle w:val="FR1"/>
        <w:widowControl/>
        <w:spacing w:before="0"/>
        <w:ind w:left="0" w:right="27" w:firstLine="0"/>
        <w:rPr>
          <w:rFonts w:ascii="Gill Sans Nova Cond" w:hAnsi="Gill Sans Nova Cond" w:cs="AngsanaUPC"/>
          <w:b/>
          <w:sz w:val="21"/>
          <w:szCs w:val="21"/>
        </w:rPr>
      </w:pPr>
      <w:r w:rsidRPr="00046909">
        <w:rPr>
          <w:rFonts w:ascii="Gill Sans Nova Cond" w:hAnsi="Gill Sans Nova Cond" w:cs="AngsanaUPC"/>
          <w:b/>
          <w:sz w:val="21"/>
          <w:szCs w:val="21"/>
        </w:rPr>
        <w:t>ООО «</w:t>
      </w:r>
      <w:r w:rsidR="00C94B33" w:rsidRPr="00046909">
        <w:rPr>
          <w:rFonts w:ascii="Gill Sans Nova Cond" w:hAnsi="Gill Sans Nova Cond" w:cs="AngsanaUPC"/>
          <w:b/>
          <w:sz w:val="21"/>
          <w:szCs w:val="21"/>
        </w:rPr>
        <w:t>ЕВРОИНВЕСТ ДЕВЕЛОПМЕНТ</w:t>
      </w:r>
      <w:r w:rsidRPr="00046909">
        <w:rPr>
          <w:rFonts w:ascii="Gill Sans Nova Cond" w:hAnsi="Gill Sans Nova Cond" w:cs="AngsanaUPC"/>
          <w:b/>
          <w:sz w:val="21"/>
          <w:szCs w:val="21"/>
        </w:rPr>
        <w:t>»</w:t>
      </w:r>
    </w:p>
    <w:p w:rsidR="00F16C55" w:rsidRPr="00046909" w:rsidRDefault="00F16C55" w:rsidP="00F16C55">
      <w:pPr>
        <w:pStyle w:val="FR1"/>
        <w:widowControl/>
        <w:spacing w:before="0"/>
        <w:ind w:left="0" w:right="27" w:firstLine="0"/>
        <w:rPr>
          <w:rFonts w:ascii="Gill Sans Nova Cond" w:hAnsi="Gill Sans Nova Cond" w:cs="AngsanaUPC"/>
          <w:sz w:val="21"/>
          <w:szCs w:val="21"/>
        </w:rPr>
      </w:pPr>
    </w:p>
    <w:p w:rsidR="00F16C55" w:rsidRPr="00046909" w:rsidRDefault="00F16C55" w:rsidP="00F16C55">
      <w:pPr>
        <w:pStyle w:val="a7"/>
        <w:tabs>
          <w:tab w:val="left" w:pos="540"/>
          <w:tab w:val="left" w:pos="567"/>
        </w:tabs>
        <w:ind w:right="27" w:firstLine="426"/>
        <w:jc w:val="left"/>
        <w:rPr>
          <w:rFonts w:ascii="Gill Sans Nova Cond" w:hAnsi="Gill Sans Nova Cond" w:cs="AngsanaUPC"/>
          <w:b w:val="0"/>
          <w:sz w:val="21"/>
          <w:szCs w:val="21"/>
        </w:rPr>
      </w:pPr>
      <w:r w:rsidRPr="00046909">
        <w:rPr>
          <w:rFonts w:ascii="Gill Sans Nova Cond" w:hAnsi="Gill Sans Nova Cond" w:cs="AngsanaUPC"/>
          <w:b w:val="0"/>
          <w:sz w:val="21"/>
          <w:szCs w:val="21"/>
        </w:rPr>
        <w:t xml:space="preserve">__________________ / </w:t>
      </w:r>
      <w:r w:rsidR="00D40715" w:rsidRPr="00046909">
        <w:rPr>
          <w:rFonts w:ascii="Gill Sans Nova Cond" w:hAnsi="Gill Sans Nova Cond" w:cs="AngsanaUPC"/>
          <w:b w:val="0"/>
          <w:sz w:val="21"/>
          <w:szCs w:val="21"/>
        </w:rPr>
        <w:t>Данелян С.С</w:t>
      </w:r>
      <w:r w:rsidRPr="00046909">
        <w:rPr>
          <w:rFonts w:ascii="Gill Sans Nova Cond" w:hAnsi="Gill Sans Nova Cond" w:cs="AngsanaUPC"/>
          <w:b w:val="0"/>
          <w:sz w:val="21"/>
          <w:szCs w:val="21"/>
        </w:rPr>
        <w:t>./                                                              __________________ / /</w:t>
      </w:r>
    </w:p>
    <w:p w:rsidR="00F16C55" w:rsidRPr="00046909" w:rsidRDefault="00F16C55" w:rsidP="00F16C55">
      <w:pPr>
        <w:pStyle w:val="a7"/>
        <w:tabs>
          <w:tab w:val="left" w:pos="540"/>
          <w:tab w:val="left" w:pos="567"/>
        </w:tabs>
        <w:ind w:right="27" w:firstLine="426"/>
        <w:jc w:val="left"/>
        <w:rPr>
          <w:rFonts w:ascii="Gill Sans Nova Cond" w:hAnsi="Gill Sans Nova Cond" w:cs="AngsanaUPC"/>
          <w:b w:val="0"/>
          <w:sz w:val="21"/>
          <w:szCs w:val="21"/>
        </w:rPr>
      </w:pPr>
      <w:r w:rsidRPr="00046909">
        <w:rPr>
          <w:rFonts w:ascii="Gill Sans Nova Cond" w:hAnsi="Gill Sans Nova Cond" w:cs="AngsanaUPC"/>
          <w:b w:val="0"/>
          <w:sz w:val="21"/>
          <w:szCs w:val="21"/>
        </w:rPr>
        <w:t xml:space="preserve">  </w:t>
      </w:r>
    </w:p>
    <w:p w:rsidR="00F16C55" w:rsidRPr="00046909" w:rsidRDefault="00F16C55" w:rsidP="00F16C55">
      <w:pPr>
        <w:pStyle w:val="FR1"/>
        <w:widowControl/>
        <w:spacing w:before="0"/>
        <w:ind w:left="0" w:right="27" w:firstLine="0"/>
        <w:rPr>
          <w:rFonts w:ascii="Gill Sans Nova Cond" w:hAnsi="Gill Sans Nova Cond" w:cs="AngsanaUPC"/>
          <w:sz w:val="21"/>
          <w:szCs w:val="21"/>
        </w:rPr>
      </w:pPr>
      <w:r w:rsidRPr="00046909">
        <w:rPr>
          <w:rFonts w:ascii="Gill Sans Nova Cond" w:hAnsi="Gill Sans Nova Cond" w:cs="AngsanaUPC"/>
          <w:sz w:val="21"/>
          <w:szCs w:val="21"/>
        </w:rPr>
        <w:tab/>
      </w:r>
      <w:r w:rsidRPr="00046909">
        <w:rPr>
          <w:rFonts w:ascii="Gill Sans Nova Cond" w:hAnsi="Gill Sans Nova Cond" w:cs="AngsanaUPC"/>
          <w:sz w:val="21"/>
          <w:szCs w:val="21"/>
        </w:rPr>
        <w:tab/>
      </w:r>
      <w:r w:rsidRPr="00046909">
        <w:rPr>
          <w:rFonts w:ascii="Gill Sans Nova Cond" w:hAnsi="Gill Sans Nova Cond" w:cs="Calibri"/>
          <w:sz w:val="21"/>
          <w:szCs w:val="21"/>
        </w:rPr>
        <w:t>м</w:t>
      </w:r>
      <w:r w:rsidRPr="00046909">
        <w:rPr>
          <w:rFonts w:ascii="Gill Sans Nova Cond" w:hAnsi="Gill Sans Nova Cond" w:cs="AngsanaUPC"/>
          <w:sz w:val="21"/>
          <w:szCs w:val="21"/>
        </w:rPr>
        <w:t>.</w:t>
      </w:r>
      <w:r w:rsidRPr="00046909">
        <w:rPr>
          <w:rFonts w:ascii="Gill Sans Nova Cond" w:hAnsi="Gill Sans Nova Cond" w:cs="Calibri"/>
          <w:sz w:val="21"/>
          <w:szCs w:val="21"/>
        </w:rPr>
        <w:t>п</w:t>
      </w:r>
      <w:r w:rsidRPr="00046909">
        <w:rPr>
          <w:rFonts w:ascii="Gill Sans Nova Cond" w:hAnsi="Gill Sans Nova Cond" w:cs="AngsanaUPC"/>
          <w:sz w:val="21"/>
          <w:szCs w:val="21"/>
        </w:rPr>
        <w:t>.</w:t>
      </w:r>
    </w:p>
    <w:p w:rsidR="002943D4" w:rsidRPr="00046909" w:rsidRDefault="002943D4" w:rsidP="002943D4">
      <w:pPr>
        <w:pStyle w:val="a7"/>
        <w:tabs>
          <w:tab w:val="left" w:pos="540"/>
          <w:tab w:val="left" w:pos="720"/>
        </w:tabs>
        <w:ind w:right="180" w:firstLine="426"/>
        <w:rPr>
          <w:rFonts w:ascii="Gill Sans Nova Cond" w:hAnsi="Gill Sans Nova Cond" w:cs="AngsanaUPC"/>
          <w:b w:val="0"/>
          <w:sz w:val="21"/>
          <w:szCs w:val="21"/>
        </w:rPr>
      </w:pPr>
    </w:p>
    <w:p w:rsidR="0019519B" w:rsidRPr="00046909" w:rsidRDefault="0019519B" w:rsidP="00BD3DC6">
      <w:pPr>
        <w:pStyle w:val="a3"/>
        <w:tabs>
          <w:tab w:val="left" w:pos="540"/>
        </w:tabs>
        <w:ind w:right="565" w:firstLine="426"/>
        <w:rPr>
          <w:rFonts w:ascii="Gill Sans Nova Cond" w:hAnsi="Gill Sans Nova Cond"/>
          <w:sz w:val="21"/>
          <w:szCs w:val="21"/>
        </w:rPr>
      </w:pPr>
    </w:p>
    <w:sectPr w:rsidR="0019519B" w:rsidRPr="00046909" w:rsidSect="002E365B">
      <w:footerReference w:type="default" r:id="rId9"/>
      <w:footerReference w:type="first" r:id="rId10"/>
      <w:pgSz w:w="11906" w:h="16838" w:code="9"/>
      <w:pgMar w:top="510" w:right="849" w:bottom="510" w:left="1021" w:header="0" w:footer="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D8C" w:rsidRDefault="00B07D8C">
      <w:r>
        <w:separator/>
      </w:r>
    </w:p>
  </w:endnote>
  <w:endnote w:type="continuationSeparator" w:id="0">
    <w:p w:rsidR="00B07D8C" w:rsidRDefault="00B0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erc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Lucida Grande CY">
    <w:charset w:val="59"/>
    <w:family w:val="auto"/>
    <w:pitch w:val="variable"/>
    <w:sig w:usb0="E1000AEF" w:usb1="5000A1FF" w:usb2="00000000" w:usb3="00000000" w:csb0="000001BF" w:csb1="00000000"/>
  </w:font>
  <w:font w:name="Gill Sans Nova Cond">
    <w:altName w:val="DejaVu Sans Condensed"/>
    <w:charset w:val="CC"/>
    <w:family w:val="swiss"/>
    <w:pitch w:val="variable"/>
    <w:sig w:usb0="00000001" w:usb1="00000002" w:usb2="00000000" w:usb3="00000000" w:csb0="0000009F" w:csb1="00000000"/>
  </w:font>
  <w:font w:name="AngsanaUPC">
    <w:charset w:val="DE"/>
    <w:family w:val="roman"/>
    <w:pitch w:val="variable"/>
    <w:sig w:usb0="81000003" w:usb1="00000000" w:usb2="00000000" w:usb3="00000000" w:csb0="00010001" w:csb1="00000000"/>
  </w:font>
  <w:font w:name="Cambria">
    <w:panose1 w:val="02040503050406030204"/>
    <w:charset w:val="CC"/>
    <w:family w:val="roman"/>
    <w:pitch w:val="variable"/>
    <w:sig w:usb0="E00006FF" w:usb1="400004FF" w:usb2="00000000" w:usb3="00000000" w:csb0="0000019F" w:csb1="00000000"/>
  </w:font>
  <w:font w:name="MingLiU-ExtB">
    <w:panose1 w:val="02020500000000000000"/>
    <w:charset w:val="88"/>
    <w:family w:val="roman"/>
    <w:pitch w:val="variable"/>
    <w:sig w:usb0="8000002F" w:usb1="0A080008" w:usb2="00000010" w:usb3="00000000" w:csb0="00100001" w:csb1="00000000"/>
  </w:font>
  <w:font w:name="Calibri">
    <w:panose1 w:val="020F0502020204030204"/>
    <w:charset w:val="CC"/>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089822"/>
      <w:docPartObj>
        <w:docPartGallery w:val="Page Numbers (Bottom of Page)"/>
        <w:docPartUnique/>
      </w:docPartObj>
    </w:sdtPr>
    <w:sdtEndPr/>
    <w:sdtContent>
      <w:p w:rsidR="002C21AC" w:rsidRDefault="002C21AC">
        <w:pPr>
          <w:pStyle w:val="a4"/>
          <w:jc w:val="center"/>
        </w:pPr>
        <w:r>
          <w:fldChar w:fldCharType="begin"/>
        </w:r>
        <w:r>
          <w:instrText>PAGE   \* MERGEFORMAT</w:instrText>
        </w:r>
        <w:r>
          <w:fldChar w:fldCharType="separate"/>
        </w:r>
        <w:r w:rsidR="00222F40">
          <w:rPr>
            <w:noProof/>
          </w:rPr>
          <w:t>1</w:t>
        </w:r>
        <w:r>
          <w:fldChar w:fldCharType="end"/>
        </w:r>
      </w:p>
    </w:sdtContent>
  </w:sdt>
  <w:p w:rsidR="002C21AC" w:rsidRDefault="002C21A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AC" w:rsidRPr="001573F6" w:rsidRDefault="002C21AC">
    <w:pPr>
      <w:pStyle w:val="a4"/>
      <w:jc w:val="center"/>
      <w:rPr>
        <w:sz w:val="18"/>
        <w:szCs w:val="18"/>
      </w:rPr>
    </w:pPr>
    <w:r w:rsidRPr="001573F6">
      <w:rPr>
        <w:sz w:val="18"/>
        <w:szCs w:val="18"/>
      </w:rPr>
      <w:fldChar w:fldCharType="begin"/>
    </w:r>
    <w:r w:rsidRPr="001573F6">
      <w:rPr>
        <w:sz w:val="18"/>
        <w:szCs w:val="18"/>
      </w:rPr>
      <w:instrText xml:space="preserve"> PAGE   \* MERGEFORMAT </w:instrText>
    </w:r>
    <w:r w:rsidRPr="001573F6">
      <w:rPr>
        <w:sz w:val="18"/>
        <w:szCs w:val="18"/>
      </w:rPr>
      <w:fldChar w:fldCharType="separate"/>
    </w:r>
    <w:r>
      <w:rPr>
        <w:noProof/>
        <w:sz w:val="18"/>
        <w:szCs w:val="18"/>
      </w:rPr>
      <w:t>1</w:t>
    </w:r>
    <w:r w:rsidRPr="001573F6">
      <w:rPr>
        <w:sz w:val="18"/>
        <w:szCs w:val="18"/>
      </w:rPr>
      <w:fldChar w:fldCharType="end"/>
    </w:r>
  </w:p>
  <w:p w:rsidR="002C21AC" w:rsidRDefault="002C21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D8C" w:rsidRDefault="00B07D8C">
      <w:r>
        <w:separator/>
      </w:r>
    </w:p>
  </w:footnote>
  <w:footnote w:type="continuationSeparator" w:id="0">
    <w:p w:rsidR="00B07D8C" w:rsidRDefault="00B07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7A89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24513"/>
    <w:multiLevelType w:val="hybridMultilevel"/>
    <w:tmpl w:val="669E5A88"/>
    <w:lvl w:ilvl="0" w:tplc="8DD0EE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4EB4A74"/>
    <w:multiLevelType w:val="multilevel"/>
    <w:tmpl w:val="F0B4DBF6"/>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9A3717D"/>
    <w:multiLevelType w:val="singleLevel"/>
    <w:tmpl w:val="1ED0952C"/>
    <w:lvl w:ilvl="0">
      <w:numFmt w:val="bullet"/>
      <w:lvlText w:val="-"/>
      <w:lvlJc w:val="left"/>
      <w:pPr>
        <w:tabs>
          <w:tab w:val="num" w:pos="927"/>
        </w:tabs>
        <w:ind w:left="927" w:hanging="360"/>
      </w:pPr>
      <w:rPr>
        <w:rFonts w:hint="default"/>
      </w:rPr>
    </w:lvl>
  </w:abstractNum>
  <w:abstractNum w:abstractNumId="5" w15:restartNumberingAfterBreak="0">
    <w:nsid w:val="0D070149"/>
    <w:multiLevelType w:val="multilevel"/>
    <w:tmpl w:val="23CE0116"/>
    <w:lvl w:ilvl="0">
      <w:start w:val="5"/>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FDC16F1"/>
    <w:multiLevelType w:val="multilevel"/>
    <w:tmpl w:val="B3B490E0"/>
    <w:lvl w:ilvl="0">
      <w:start w:val="3"/>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7" w15:restartNumberingAfterBreak="0">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C035D64"/>
    <w:multiLevelType w:val="singleLevel"/>
    <w:tmpl w:val="1ED0952C"/>
    <w:lvl w:ilvl="0">
      <w:numFmt w:val="bullet"/>
      <w:lvlText w:val="-"/>
      <w:lvlJc w:val="left"/>
      <w:pPr>
        <w:tabs>
          <w:tab w:val="num" w:pos="927"/>
        </w:tabs>
        <w:ind w:left="927" w:hanging="360"/>
      </w:pPr>
      <w:rPr>
        <w:rFonts w:hint="default"/>
      </w:rPr>
    </w:lvl>
  </w:abstractNum>
  <w:abstractNum w:abstractNumId="9" w15:restartNumberingAfterBreak="0">
    <w:nsid w:val="238C58D6"/>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6C46219"/>
    <w:multiLevelType w:val="singleLevel"/>
    <w:tmpl w:val="1ED0952C"/>
    <w:lvl w:ilvl="0">
      <w:numFmt w:val="bullet"/>
      <w:lvlText w:val="-"/>
      <w:lvlJc w:val="left"/>
      <w:pPr>
        <w:tabs>
          <w:tab w:val="num" w:pos="927"/>
        </w:tabs>
        <w:ind w:left="927" w:hanging="360"/>
      </w:pPr>
      <w:rPr>
        <w:rFonts w:hint="default"/>
      </w:rPr>
    </w:lvl>
  </w:abstractNum>
  <w:abstractNum w:abstractNumId="11" w15:restartNumberingAfterBreak="0">
    <w:nsid w:val="29833A53"/>
    <w:multiLevelType w:val="multilevel"/>
    <w:tmpl w:val="15C21D1A"/>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2" w15:restartNumberingAfterBreak="0">
    <w:nsid w:val="2F8303D6"/>
    <w:multiLevelType w:val="hybridMultilevel"/>
    <w:tmpl w:val="BF386F82"/>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95AB5"/>
    <w:multiLevelType w:val="multilevel"/>
    <w:tmpl w:val="4B964A70"/>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33494464"/>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D95306"/>
    <w:multiLevelType w:val="singleLevel"/>
    <w:tmpl w:val="1ED0952C"/>
    <w:lvl w:ilvl="0">
      <w:numFmt w:val="bullet"/>
      <w:lvlText w:val="-"/>
      <w:lvlJc w:val="left"/>
      <w:pPr>
        <w:tabs>
          <w:tab w:val="num" w:pos="927"/>
        </w:tabs>
        <w:ind w:left="927" w:hanging="360"/>
      </w:pPr>
      <w:rPr>
        <w:rFonts w:hint="default"/>
      </w:rPr>
    </w:lvl>
  </w:abstractNum>
  <w:abstractNum w:abstractNumId="16" w15:restartNumberingAfterBreak="0">
    <w:nsid w:val="395231F4"/>
    <w:multiLevelType w:val="multilevel"/>
    <w:tmpl w:val="B8F6407E"/>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1633"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18" w15:restartNumberingAfterBreak="0">
    <w:nsid w:val="40C5127D"/>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34577A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46F73E49"/>
    <w:multiLevelType w:val="multilevel"/>
    <w:tmpl w:val="C46C193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1" w15:restartNumberingAfterBreak="0">
    <w:nsid w:val="48541386"/>
    <w:multiLevelType w:val="singleLevel"/>
    <w:tmpl w:val="1ED0952C"/>
    <w:lvl w:ilvl="0">
      <w:numFmt w:val="bullet"/>
      <w:lvlText w:val="-"/>
      <w:lvlJc w:val="left"/>
      <w:pPr>
        <w:tabs>
          <w:tab w:val="num" w:pos="927"/>
        </w:tabs>
        <w:ind w:left="927" w:hanging="360"/>
      </w:pPr>
      <w:rPr>
        <w:rFonts w:hint="default"/>
      </w:rPr>
    </w:lvl>
  </w:abstractNum>
  <w:abstractNum w:abstractNumId="22" w15:restartNumberingAfterBreak="0">
    <w:nsid w:val="495E593B"/>
    <w:multiLevelType w:val="hybridMultilevel"/>
    <w:tmpl w:val="CC2C4128"/>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7425FE"/>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4A210AF8"/>
    <w:multiLevelType w:val="singleLevel"/>
    <w:tmpl w:val="1ED0952C"/>
    <w:lvl w:ilvl="0">
      <w:numFmt w:val="bullet"/>
      <w:lvlText w:val="-"/>
      <w:lvlJc w:val="left"/>
      <w:pPr>
        <w:tabs>
          <w:tab w:val="num" w:pos="927"/>
        </w:tabs>
        <w:ind w:left="927" w:hanging="360"/>
      </w:pPr>
      <w:rPr>
        <w:rFonts w:hint="default"/>
      </w:rPr>
    </w:lvl>
  </w:abstractNum>
  <w:abstractNum w:abstractNumId="25" w15:restartNumberingAfterBreak="0">
    <w:nsid w:val="4C2B590B"/>
    <w:multiLevelType w:val="hybridMultilevel"/>
    <w:tmpl w:val="930A8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8F1C78"/>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51B26A04"/>
    <w:multiLevelType w:val="multilevel"/>
    <w:tmpl w:val="D1CE6C82"/>
    <w:lvl w:ilvl="0">
      <w:start w:val="2"/>
      <w:numFmt w:val="decimal"/>
      <w:lvlText w:val="%1."/>
      <w:lvlJc w:val="left"/>
      <w:pPr>
        <w:ind w:left="360" w:hanging="360"/>
      </w:pPr>
      <w:rPr>
        <w:rFonts w:hint="default"/>
      </w:rPr>
    </w:lvl>
    <w:lvl w:ilvl="1">
      <w:start w:val="4"/>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28" w15:restartNumberingAfterBreak="0">
    <w:nsid w:val="53E245B3"/>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5A647224"/>
    <w:multiLevelType w:val="singleLevel"/>
    <w:tmpl w:val="FCE8DC36"/>
    <w:lvl w:ilvl="0">
      <w:numFmt w:val="bullet"/>
      <w:lvlText w:val="-"/>
      <w:lvlJc w:val="left"/>
      <w:pPr>
        <w:tabs>
          <w:tab w:val="num" w:pos="927"/>
        </w:tabs>
        <w:ind w:left="927" w:hanging="360"/>
      </w:pPr>
      <w:rPr>
        <w:rFonts w:hint="default"/>
      </w:rPr>
    </w:lvl>
  </w:abstractNum>
  <w:abstractNum w:abstractNumId="30" w15:restartNumberingAfterBreak="0">
    <w:nsid w:val="5C2E0F5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31" w15:restartNumberingAfterBreak="0">
    <w:nsid w:val="5E604090"/>
    <w:multiLevelType w:val="multilevel"/>
    <w:tmpl w:val="99502284"/>
    <w:lvl w:ilvl="0">
      <w:start w:val="1"/>
      <w:numFmt w:val="decimal"/>
      <w:lvlText w:val="%1."/>
      <w:lvlJc w:val="left"/>
      <w:pPr>
        <w:ind w:left="360" w:hanging="360"/>
      </w:pPr>
      <w:rPr>
        <w:rFonts w:hint="default"/>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5E967470"/>
    <w:multiLevelType w:val="multilevel"/>
    <w:tmpl w:val="09E4CE6C"/>
    <w:lvl w:ilvl="0">
      <w:start w:val="2"/>
      <w:numFmt w:val="decimal"/>
      <w:lvlText w:val="%1."/>
      <w:lvlJc w:val="left"/>
      <w:pPr>
        <w:ind w:left="360" w:hanging="360"/>
      </w:pPr>
      <w:rPr>
        <w:rFonts w:hint="default"/>
      </w:rPr>
    </w:lvl>
    <w:lvl w:ilvl="1">
      <w:start w:val="7"/>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3" w15:restartNumberingAfterBreak="0">
    <w:nsid w:val="670B6877"/>
    <w:multiLevelType w:val="singleLevel"/>
    <w:tmpl w:val="1ED0952C"/>
    <w:lvl w:ilvl="0">
      <w:numFmt w:val="bullet"/>
      <w:lvlText w:val="-"/>
      <w:lvlJc w:val="left"/>
      <w:pPr>
        <w:tabs>
          <w:tab w:val="num" w:pos="927"/>
        </w:tabs>
        <w:ind w:left="927" w:hanging="360"/>
      </w:pPr>
      <w:rPr>
        <w:rFonts w:hint="default"/>
      </w:rPr>
    </w:lvl>
  </w:abstractNum>
  <w:abstractNum w:abstractNumId="34" w15:restartNumberingAfterBreak="0">
    <w:nsid w:val="68357C45"/>
    <w:multiLevelType w:val="hybridMultilevel"/>
    <w:tmpl w:val="3098B546"/>
    <w:lvl w:ilvl="0" w:tplc="E5EC2238">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670E8"/>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79B571C2"/>
    <w:multiLevelType w:val="multilevel"/>
    <w:tmpl w:val="4B964A70"/>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7" w15:restartNumberingAfterBreak="0">
    <w:nsid w:val="7C0D54E6"/>
    <w:multiLevelType w:val="multilevel"/>
    <w:tmpl w:val="8722BEE6"/>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15:restartNumberingAfterBreak="0">
    <w:nsid w:val="7FB942BF"/>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num w:numId="1">
    <w:abstractNumId w:val="24"/>
  </w:num>
  <w:num w:numId="2">
    <w:abstractNumId w:val="4"/>
  </w:num>
  <w:num w:numId="3">
    <w:abstractNumId w:val="29"/>
  </w:num>
  <w:num w:numId="4">
    <w:abstractNumId w:val="19"/>
  </w:num>
  <w:num w:numId="5">
    <w:abstractNumId w:val="28"/>
  </w:num>
  <w:num w:numId="6">
    <w:abstractNumId w:val="8"/>
  </w:num>
  <w:num w:numId="7">
    <w:abstractNumId w:val="38"/>
  </w:num>
  <w:num w:numId="8">
    <w:abstractNumId w:val="23"/>
  </w:num>
  <w:num w:numId="9">
    <w:abstractNumId w:val="21"/>
  </w:num>
  <w:num w:numId="10">
    <w:abstractNumId w:val="10"/>
  </w:num>
  <w:num w:numId="11">
    <w:abstractNumId w:val="15"/>
  </w:num>
  <w:num w:numId="12">
    <w:abstractNumId w:val="33"/>
  </w:num>
  <w:num w:numId="13">
    <w:abstractNumId w:val="30"/>
  </w:num>
  <w:num w:numId="14">
    <w:abstractNumId w:val="2"/>
  </w:num>
  <w:num w:numId="15">
    <w:abstractNumId w:val="7"/>
  </w:num>
  <w:num w:numId="16">
    <w:abstractNumId w:val="1"/>
  </w:num>
  <w:num w:numId="17">
    <w:abstractNumId w:val="34"/>
  </w:num>
  <w:num w:numId="18">
    <w:abstractNumId w:val="25"/>
  </w:num>
  <w:num w:numId="19">
    <w:abstractNumId w:val="31"/>
  </w:num>
  <w:num w:numId="20">
    <w:abstractNumId w:val="0"/>
  </w:num>
  <w:num w:numId="21">
    <w:abstractNumId w:val="22"/>
  </w:num>
  <w:num w:numId="22">
    <w:abstractNumId w:val="12"/>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7"/>
  </w:num>
  <w:num w:numId="26">
    <w:abstractNumId w:val="6"/>
  </w:num>
  <w:num w:numId="27">
    <w:abstractNumId w:val="17"/>
  </w:num>
  <w:num w:numId="28">
    <w:abstractNumId w:val="36"/>
  </w:num>
  <w:num w:numId="29">
    <w:abstractNumId w:val="20"/>
  </w:num>
  <w:num w:numId="30">
    <w:abstractNumId w:val="9"/>
  </w:num>
  <w:num w:numId="31">
    <w:abstractNumId w:val="26"/>
  </w:num>
  <w:num w:numId="32">
    <w:abstractNumId w:val="32"/>
  </w:num>
  <w:num w:numId="33">
    <w:abstractNumId w:val="18"/>
  </w:num>
  <w:num w:numId="34">
    <w:abstractNumId w:val="14"/>
  </w:num>
  <w:num w:numId="35">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
  </w:num>
  <w:num w:numId="42">
    <w:abstractNumId w:val="16"/>
  </w:num>
  <w:num w:numId="43">
    <w:abstractNumId w:val="13"/>
  </w:num>
  <w:num w:numId="44">
    <w:abstractNumId w:val="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4F"/>
    <w:rsid w:val="000075B4"/>
    <w:rsid w:val="00011D77"/>
    <w:rsid w:val="00013E0D"/>
    <w:rsid w:val="00016EF9"/>
    <w:rsid w:val="00016FDA"/>
    <w:rsid w:val="00020111"/>
    <w:rsid w:val="000201A7"/>
    <w:rsid w:val="000210FD"/>
    <w:rsid w:val="00023C72"/>
    <w:rsid w:val="00026FE2"/>
    <w:rsid w:val="000352FF"/>
    <w:rsid w:val="00045860"/>
    <w:rsid w:val="00046909"/>
    <w:rsid w:val="00050AD5"/>
    <w:rsid w:val="00061476"/>
    <w:rsid w:val="00061DAA"/>
    <w:rsid w:val="00062FE9"/>
    <w:rsid w:val="0006317A"/>
    <w:rsid w:val="00074492"/>
    <w:rsid w:val="00075D49"/>
    <w:rsid w:val="000762F0"/>
    <w:rsid w:val="00077D6F"/>
    <w:rsid w:val="000837EA"/>
    <w:rsid w:val="00094D6B"/>
    <w:rsid w:val="000C4EBA"/>
    <w:rsid w:val="000C7CDB"/>
    <w:rsid w:val="000D6DA9"/>
    <w:rsid w:val="000E158F"/>
    <w:rsid w:val="000E169F"/>
    <w:rsid w:val="000F0E18"/>
    <w:rsid w:val="000F6436"/>
    <w:rsid w:val="001032B1"/>
    <w:rsid w:val="00103570"/>
    <w:rsid w:val="00103D59"/>
    <w:rsid w:val="00104287"/>
    <w:rsid w:val="00111786"/>
    <w:rsid w:val="00111D40"/>
    <w:rsid w:val="00115E0C"/>
    <w:rsid w:val="00121E47"/>
    <w:rsid w:val="00124917"/>
    <w:rsid w:val="00130104"/>
    <w:rsid w:val="001349FE"/>
    <w:rsid w:val="00136C03"/>
    <w:rsid w:val="00140602"/>
    <w:rsid w:val="00145A96"/>
    <w:rsid w:val="00146DD6"/>
    <w:rsid w:val="001512CE"/>
    <w:rsid w:val="001541DF"/>
    <w:rsid w:val="00154266"/>
    <w:rsid w:val="001545AC"/>
    <w:rsid w:val="001573F6"/>
    <w:rsid w:val="001621AD"/>
    <w:rsid w:val="00164DB8"/>
    <w:rsid w:val="00170C9F"/>
    <w:rsid w:val="00174954"/>
    <w:rsid w:val="00175B1A"/>
    <w:rsid w:val="00176D37"/>
    <w:rsid w:val="00182249"/>
    <w:rsid w:val="001838A1"/>
    <w:rsid w:val="00184AC1"/>
    <w:rsid w:val="00185AD8"/>
    <w:rsid w:val="0019519B"/>
    <w:rsid w:val="001A00AE"/>
    <w:rsid w:val="001B1799"/>
    <w:rsid w:val="001B52B1"/>
    <w:rsid w:val="001C243E"/>
    <w:rsid w:val="001C6973"/>
    <w:rsid w:val="001D2BF2"/>
    <w:rsid w:val="001D5A05"/>
    <w:rsid w:val="001E3AC9"/>
    <w:rsid w:val="001E6D89"/>
    <w:rsid w:val="001E70BA"/>
    <w:rsid w:val="001F5677"/>
    <w:rsid w:val="00202DDA"/>
    <w:rsid w:val="00206829"/>
    <w:rsid w:val="00206D7B"/>
    <w:rsid w:val="00206E7F"/>
    <w:rsid w:val="00217DDC"/>
    <w:rsid w:val="0022016D"/>
    <w:rsid w:val="00222F40"/>
    <w:rsid w:val="002247AA"/>
    <w:rsid w:val="002257DF"/>
    <w:rsid w:val="00225A5B"/>
    <w:rsid w:val="002314E4"/>
    <w:rsid w:val="00245219"/>
    <w:rsid w:val="00251E33"/>
    <w:rsid w:val="00261E8E"/>
    <w:rsid w:val="00262148"/>
    <w:rsid w:val="002745B8"/>
    <w:rsid w:val="00277788"/>
    <w:rsid w:val="002943D4"/>
    <w:rsid w:val="002A240A"/>
    <w:rsid w:val="002A4154"/>
    <w:rsid w:val="002A4F76"/>
    <w:rsid w:val="002A6140"/>
    <w:rsid w:val="002B33A3"/>
    <w:rsid w:val="002B3969"/>
    <w:rsid w:val="002C0F9E"/>
    <w:rsid w:val="002C1BA6"/>
    <w:rsid w:val="002C21AC"/>
    <w:rsid w:val="002C66D2"/>
    <w:rsid w:val="002D65A5"/>
    <w:rsid w:val="002E365B"/>
    <w:rsid w:val="002F7FF9"/>
    <w:rsid w:val="0031030A"/>
    <w:rsid w:val="00320968"/>
    <w:rsid w:val="00321AAF"/>
    <w:rsid w:val="00322E98"/>
    <w:rsid w:val="00326A6E"/>
    <w:rsid w:val="00327FC2"/>
    <w:rsid w:val="00330C80"/>
    <w:rsid w:val="00332A56"/>
    <w:rsid w:val="003346B4"/>
    <w:rsid w:val="00341F3D"/>
    <w:rsid w:val="003548D2"/>
    <w:rsid w:val="00355472"/>
    <w:rsid w:val="0035798B"/>
    <w:rsid w:val="00360AB7"/>
    <w:rsid w:val="00360D86"/>
    <w:rsid w:val="0036415B"/>
    <w:rsid w:val="003652D2"/>
    <w:rsid w:val="003726D8"/>
    <w:rsid w:val="00394A38"/>
    <w:rsid w:val="003970C7"/>
    <w:rsid w:val="003A189D"/>
    <w:rsid w:val="003A214F"/>
    <w:rsid w:val="003A4844"/>
    <w:rsid w:val="003A66F1"/>
    <w:rsid w:val="003B499B"/>
    <w:rsid w:val="003B57EA"/>
    <w:rsid w:val="003C4122"/>
    <w:rsid w:val="003C58C6"/>
    <w:rsid w:val="003D0727"/>
    <w:rsid w:val="003E2466"/>
    <w:rsid w:val="003E28DD"/>
    <w:rsid w:val="003E5D76"/>
    <w:rsid w:val="003F004C"/>
    <w:rsid w:val="003F1030"/>
    <w:rsid w:val="003F7618"/>
    <w:rsid w:val="00403DED"/>
    <w:rsid w:val="00404848"/>
    <w:rsid w:val="00415B8A"/>
    <w:rsid w:val="00422C9B"/>
    <w:rsid w:val="004236D3"/>
    <w:rsid w:val="00425D50"/>
    <w:rsid w:val="0043154E"/>
    <w:rsid w:val="00433CC0"/>
    <w:rsid w:val="00440479"/>
    <w:rsid w:val="00447F6D"/>
    <w:rsid w:val="004502B1"/>
    <w:rsid w:val="00451260"/>
    <w:rsid w:val="004520AF"/>
    <w:rsid w:val="004571ED"/>
    <w:rsid w:val="00463C81"/>
    <w:rsid w:val="00471BB1"/>
    <w:rsid w:val="00473F29"/>
    <w:rsid w:val="00477577"/>
    <w:rsid w:val="00487105"/>
    <w:rsid w:val="004875C0"/>
    <w:rsid w:val="004879C3"/>
    <w:rsid w:val="00490801"/>
    <w:rsid w:val="004A431C"/>
    <w:rsid w:val="004A5C7F"/>
    <w:rsid w:val="004B4655"/>
    <w:rsid w:val="004C35BB"/>
    <w:rsid w:val="004C48D2"/>
    <w:rsid w:val="004D295F"/>
    <w:rsid w:val="004D69B2"/>
    <w:rsid w:val="004F1B62"/>
    <w:rsid w:val="004F4157"/>
    <w:rsid w:val="004F7597"/>
    <w:rsid w:val="00503967"/>
    <w:rsid w:val="00510B65"/>
    <w:rsid w:val="00510C24"/>
    <w:rsid w:val="00511EA3"/>
    <w:rsid w:val="005263E9"/>
    <w:rsid w:val="005275D6"/>
    <w:rsid w:val="00536277"/>
    <w:rsid w:val="005364C7"/>
    <w:rsid w:val="00537103"/>
    <w:rsid w:val="00541889"/>
    <w:rsid w:val="00546463"/>
    <w:rsid w:val="005565D2"/>
    <w:rsid w:val="0056255B"/>
    <w:rsid w:val="0057580C"/>
    <w:rsid w:val="00576D63"/>
    <w:rsid w:val="00577490"/>
    <w:rsid w:val="005823A5"/>
    <w:rsid w:val="005873C3"/>
    <w:rsid w:val="005959D1"/>
    <w:rsid w:val="0059737A"/>
    <w:rsid w:val="005B3128"/>
    <w:rsid w:val="005B35EA"/>
    <w:rsid w:val="005B40F3"/>
    <w:rsid w:val="005B4125"/>
    <w:rsid w:val="005C1FCC"/>
    <w:rsid w:val="005D3F14"/>
    <w:rsid w:val="005E0655"/>
    <w:rsid w:val="005E61B7"/>
    <w:rsid w:val="005F1B51"/>
    <w:rsid w:val="005F1BBA"/>
    <w:rsid w:val="005F516B"/>
    <w:rsid w:val="006024AE"/>
    <w:rsid w:val="00621DC6"/>
    <w:rsid w:val="006220FA"/>
    <w:rsid w:val="00622905"/>
    <w:rsid w:val="00625BDB"/>
    <w:rsid w:val="006276D5"/>
    <w:rsid w:val="0063023D"/>
    <w:rsid w:val="0063631F"/>
    <w:rsid w:val="00636818"/>
    <w:rsid w:val="00636DFA"/>
    <w:rsid w:val="006423AF"/>
    <w:rsid w:val="00645FE2"/>
    <w:rsid w:val="00651492"/>
    <w:rsid w:val="00662661"/>
    <w:rsid w:val="0066578A"/>
    <w:rsid w:val="00667E9F"/>
    <w:rsid w:val="00670BDA"/>
    <w:rsid w:val="00671DDB"/>
    <w:rsid w:val="00675E1E"/>
    <w:rsid w:val="006769E0"/>
    <w:rsid w:val="00682680"/>
    <w:rsid w:val="0069246C"/>
    <w:rsid w:val="006B0607"/>
    <w:rsid w:val="006B15B3"/>
    <w:rsid w:val="006B45FB"/>
    <w:rsid w:val="006C075B"/>
    <w:rsid w:val="006C1151"/>
    <w:rsid w:val="006C1276"/>
    <w:rsid w:val="006D531A"/>
    <w:rsid w:val="006E1357"/>
    <w:rsid w:val="006E2C8C"/>
    <w:rsid w:val="006E5D21"/>
    <w:rsid w:val="006E7FB1"/>
    <w:rsid w:val="006F6B17"/>
    <w:rsid w:val="007002F3"/>
    <w:rsid w:val="007117EE"/>
    <w:rsid w:val="0071731C"/>
    <w:rsid w:val="00730CF9"/>
    <w:rsid w:val="00742463"/>
    <w:rsid w:val="00747677"/>
    <w:rsid w:val="007530A3"/>
    <w:rsid w:val="00753D2C"/>
    <w:rsid w:val="0075412F"/>
    <w:rsid w:val="00755D97"/>
    <w:rsid w:val="00757BE4"/>
    <w:rsid w:val="00763108"/>
    <w:rsid w:val="00763B19"/>
    <w:rsid w:val="00765302"/>
    <w:rsid w:val="00770EFC"/>
    <w:rsid w:val="00776387"/>
    <w:rsid w:val="007763F0"/>
    <w:rsid w:val="007765C3"/>
    <w:rsid w:val="007816AD"/>
    <w:rsid w:val="007873BB"/>
    <w:rsid w:val="00790A28"/>
    <w:rsid w:val="007A33AF"/>
    <w:rsid w:val="007A4802"/>
    <w:rsid w:val="007B1D45"/>
    <w:rsid w:val="007B61B9"/>
    <w:rsid w:val="007C6E97"/>
    <w:rsid w:val="007D51BE"/>
    <w:rsid w:val="007D6B3F"/>
    <w:rsid w:val="007E0469"/>
    <w:rsid w:val="007E7EFC"/>
    <w:rsid w:val="007F1F4B"/>
    <w:rsid w:val="007F2108"/>
    <w:rsid w:val="007F705A"/>
    <w:rsid w:val="007F7B12"/>
    <w:rsid w:val="00813759"/>
    <w:rsid w:val="00815C2C"/>
    <w:rsid w:val="00817539"/>
    <w:rsid w:val="0082054D"/>
    <w:rsid w:val="00820DEA"/>
    <w:rsid w:val="0082785F"/>
    <w:rsid w:val="008312E0"/>
    <w:rsid w:val="00831A90"/>
    <w:rsid w:val="00835701"/>
    <w:rsid w:val="00835DA0"/>
    <w:rsid w:val="00840D69"/>
    <w:rsid w:val="008468BE"/>
    <w:rsid w:val="00857FB4"/>
    <w:rsid w:val="00861BCA"/>
    <w:rsid w:val="00865D3C"/>
    <w:rsid w:val="00882F38"/>
    <w:rsid w:val="008945AA"/>
    <w:rsid w:val="008A1DE2"/>
    <w:rsid w:val="008A53F5"/>
    <w:rsid w:val="008B527D"/>
    <w:rsid w:val="008B5CDD"/>
    <w:rsid w:val="008B6312"/>
    <w:rsid w:val="008B6DA1"/>
    <w:rsid w:val="008D412E"/>
    <w:rsid w:val="008D5405"/>
    <w:rsid w:val="008E7715"/>
    <w:rsid w:val="008F111C"/>
    <w:rsid w:val="008F1D66"/>
    <w:rsid w:val="008F3270"/>
    <w:rsid w:val="008F7419"/>
    <w:rsid w:val="00901F7B"/>
    <w:rsid w:val="009104BE"/>
    <w:rsid w:val="00910CD4"/>
    <w:rsid w:val="00921AA9"/>
    <w:rsid w:val="00924836"/>
    <w:rsid w:val="00925B20"/>
    <w:rsid w:val="00932877"/>
    <w:rsid w:val="009349DD"/>
    <w:rsid w:val="0094085D"/>
    <w:rsid w:val="00943FF9"/>
    <w:rsid w:val="00944C05"/>
    <w:rsid w:val="009461F1"/>
    <w:rsid w:val="009501B0"/>
    <w:rsid w:val="0095070D"/>
    <w:rsid w:val="009524F8"/>
    <w:rsid w:val="00963334"/>
    <w:rsid w:val="00986AD8"/>
    <w:rsid w:val="009A25B7"/>
    <w:rsid w:val="009B7A5F"/>
    <w:rsid w:val="009C32DD"/>
    <w:rsid w:val="009C6A08"/>
    <w:rsid w:val="009C6FA5"/>
    <w:rsid w:val="009D118E"/>
    <w:rsid w:val="009D613D"/>
    <w:rsid w:val="009E0345"/>
    <w:rsid w:val="009E3089"/>
    <w:rsid w:val="009E5C36"/>
    <w:rsid w:val="009E7743"/>
    <w:rsid w:val="009F4858"/>
    <w:rsid w:val="00A001FD"/>
    <w:rsid w:val="00A00ED3"/>
    <w:rsid w:val="00A02B10"/>
    <w:rsid w:val="00A053C3"/>
    <w:rsid w:val="00A053CA"/>
    <w:rsid w:val="00A1126B"/>
    <w:rsid w:val="00A205A7"/>
    <w:rsid w:val="00A21CF2"/>
    <w:rsid w:val="00A31342"/>
    <w:rsid w:val="00A35415"/>
    <w:rsid w:val="00A40E78"/>
    <w:rsid w:val="00A4391C"/>
    <w:rsid w:val="00A471A2"/>
    <w:rsid w:val="00A47EDC"/>
    <w:rsid w:val="00A50877"/>
    <w:rsid w:val="00A51A86"/>
    <w:rsid w:val="00A55235"/>
    <w:rsid w:val="00A560A0"/>
    <w:rsid w:val="00A6068A"/>
    <w:rsid w:val="00A67E74"/>
    <w:rsid w:val="00A84688"/>
    <w:rsid w:val="00A9145E"/>
    <w:rsid w:val="00A92058"/>
    <w:rsid w:val="00A97F9A"/>
    <w:rsid w:val="00AA0E7D"/>
    <w:rsid w:val="00AA7E50"/>
    <w:rsid w:val="00AB3F12"/>
    <w:rsid w:val="00AB57DE"/>
    <w:rsid w:val="00AB5CBD"/>
    <w:rsid w:val="00AB7DE0"/>
    <w:rsid w:val="00AC24E7"/>
    <w:rsid w:val="00AC4F9C"/>
    <w:rsid w:val="00AC7F63"/>
    <w:rsid w:val="00AD7C1E"/>
    <w:rsid w:val="00AD7F73"/>
    <w:rsid w:val="00AE400B"/>
    <w:rsid w:val="00AE66C0"/>
    <w:rsid w:val="00AF35DD"/>
    <w:rsid w:val="00AF6EAB"/>
    <w:rsid w:val="00AF76F2"/>
    <w:rsid w:val="00B035C6"/>
    <w:rsid w:val="00B042D1"/>
    <w:rsid w:val="00B07D8C"/>
    <w:rsid w:val="00B11ED1"/>
    <w:rsid w:val="00B13147"/>
    <w:rsid w:val="00B247DF"/>
    <w:rsid w:val="00B27BA7"/>
    <w:rsid w:val="00B303FE"/>
    <w:rsid w:val="00B30907"/>
    <w:rsid w:val="00B34D1D"/>
    <w:rsid w:val="00B355AF"/>
    <w:rsid w:val="00B3704C"/>
    <w:rsid w:val="00B430EA"/>
    <w:rsid w:val="00B47579"/>
    <w:rsid w:val="00B525F1"/>
    <w:rsid w:val="00B54467"/>
    <w:rsid w:val="00B54894"/>
    <w:rsid w:val="00B54D67"/>
    <w:rsid w:val="00B664B0"/>
    <w:rsid w:val="00B66DAF"/>
    <w:rsid w:val="00B74C3B"/>
    <w:rsid w:val="00B76CC6"/>
    <w:rsid w:val="00B76CCD"/>
    <w:rsid w:val="00B84615"/>
    <w:rsid w:val="00B8522A"/>
    <w:rsid w:val="00B87843"/>
    <w:rsid w:val="00B90484"/>
    <w:rsid w:val="00B93069"/>
    <w:rsid w:val="00BA0974"/>
    <w:rsid w:val="00BC1A46"/>
    <w:rsid w:val="00BC3DF5"/>
    <w:rsid w:val="00BC4C18"/>
    <w:rsid w:val="00BC5D22"/>
    <w:rsid w:val="00BC77D8"/>
    <w:rsid w:val="00BD3DC6"/>
    <w:rsid w:val="00BE06C0"/>
    <w:rsid w:val="00BE3EA8"/>
    <w:rsid w:val="00BF0255"/>
    <w:rsid w:val="00C06372"/>
    <w:rsid w:val="00C13722"/>
    <w:rsid w:val="00C20190"/>
    <w:rsid w:val="00C45513"/>
    <w:rsid w:val="00C61C7B"/>
    <w:rsid w:val="00C637EF"/>
    <w:rsid w:val="00C7280E"/>
    <w:rsid w:val="00C770B5"/>
    <w:rsid w:val="00C826BC"/>
    <w:rsid w:val="00C8272A"/>
    <w:rsid w:val="00C948B6"/>
    <w:rsid w:val="00C94B33"/>
    <w:rsid w:val="00CA036B"/>
    <w:rsid w:val="00CA2BAC"/>
    <w:rsid w:val="00CB0A02"/>
    <w:rsid w:val="00CB30F0"/>
    <w:rsid w:val="00CB6E94"/>
    <w:rsid w:val="00CC3905"/>
    <w:rsid w:val="00CC40E2"/>
    <w:rsid w:val="00CD0F8F"/>
    <w:rsid w:val="00CD5024"/>
    <w:rsid w:val="00CE04A5"/>
    <w:rsid w:val="00CE1930"/>
    <w:rsid w:val="00CE7A32"/>
    <w:rsid w:val="00CE7DF9"/>
    <w:rsid w:val="00CF0AF3"/>
    <w:rsid w:val="00CF2D8A"/>
    <w:rsid w:val="00CF542B"/>
    <w:rsid w:val="00D040B3"/>
    <w:rsid w:val="00D05558"/>
    <w:rsid w:val="00D15F5A"/>
    <w:rsid w:val="00D21A17"/>
    <w:rsid w:val="00D25AB8"/>
    <w:rsid w:val="00D327EC"/>
    <w:rsid w:val="00D40715"/>
    <w:rsid w:val="00D42CD5"/>
    <w:rsid w:val="00D452B4"/>
    <w:rsid w:val="00D5190D"/>
    <w:rsid w:val="00D525D8"/>
    <w:rsid w:val="00D53672"/>
    <w:rsid w:val="00D53B29"/>
    <w:rsid w:val="00D53E98"/>
    <w:rsid w:val="00D60296"/>
    <w:rsid w:val="00D60610"/>
    <w:rsid w:val="00D62590"/>
    <w:rsid w:val="00D74560"/>
    <w:rsid w:val="00D7498D"/>
    <w:rsid w:val="00D76539"/>
    <w:rsid w:val="00D83300"/>
    <w:rsid w:val="00D87028"/>
    <w:rsid w:val="00D87556"/>
    <w:rsid w:val="00D91063"/>
    <w:rsid w:val="00D92F5D"/>
    <w:rsid w:val="00D948C2"/>
    <w:rsid w:val="00DA09E3"/>
    <w:rsid w:val="00DA1174"/>
    <w:rsid w:val="00DA3CBA"/>
    <w:rsid w:val="00DC46F7"/>
    <w:rsid w:val="00DC569B"/>
    <w:rsid w:val="00DC5F2E"/>
    <w:rsid w:val="00DD5BC2"/>
    <w:rsid w:val="00DD6F8C"/>
    <w:rsid w:val="00DE2D81"/>
    <w:rsid w:val="00DF0CCA"/>
    <w:rsid w:val="00E019D4"/>
    <w:rsid w:val="00E02CEB"/>
    <w:rsid w:val="00E02EE9"/>
    <w:rsid w:val="00E02F62"/>
    <w:rsid w:val="00E03BC2"/>
    <w:rsid w:val="00E04841"/>
    <w:rsid w:val="00E16951"/>
    <w:rsid w:val="00E209C8"/>
    <w:rsid w:val="00E21E83"/>
    <w:rsid w:val="00E24F82"/>
    <w:rsid w:val="00E26168"/>
    <w:rsid w:val="00E3410E"/>
    <w:rsid w:val="00E426BC"/>
    <w:rsid w:val="00E54408"/>
    <w:rsid w:val="00E57405"/>
    <w:rsid w:val="00E61F72"/>
    <w:rsid w:val="00E64870"/>
    <w:rsid w:val="00E72674"/>
    <w:rsid w:val="00E759DC"/>
    <w:rsid w:val="00E81AF8"/>
    <w:rsid w:val="00E82FBA"/>
    <w:rsid w:val="00E90086"/>
    <w:rsid w:val="00E914A2"/>
    <w:rsid w:val="00E932DD"/>
    <w:rsid w:val="00EA67C3"/>
    <w:rsid w:val="00EA7B96"/>
    <w:rsid w:val="00EB0794"/>
    <w:rsid w:val="00EB118D"/>
    <w:rsid w:val="00EB3A97"/>
    <w:rsid w:val="00EB4847"/>
    <w:rsid w:val="00EC7233"/>
    <w:rsid w:val="00ED634C"/>
    <w:rsid w:val="00EF3CDC"/>
    <w:rsid w:val="00EF63D1"/>
    <w:rsid w:val="00EF75CE"/>
    <w:rsid w:val="00EF77B1"/>
    <w:rsid w:val="00F01EBD"/>
    <w:rsid w:val="00F02DAB"/>
    <w:rsid w:val="00F03C8F"/>
    <w:rsid w:val="00F0417D"/>
    <w:rsid w:val="00F136FA"/>
    <w:rsid w:val="00F1512B"/>
    <w:rsid w:val="00F161C6"/>
    <w:rsid w:val="00F16C55"/>
    <w:rsid w:val="00F25C37"/>
    <w:rsid w:val="00F2630C"/>
    <w:rsid w:val="00F3298E"/>
    <w:rsid w:val="00F33C46"/>
    <w:rsid w:val="00F40884"/>
    <w:rsid w:val="00F4187F"/>
    <w:rsid w:val="00F5302B"/>
    <w:rsid w:val="00F62CAB"/>
    <w:rsid w:val="00F72678"/>
    <w:rsid w:val="00F7278D"/>
    <w:rsid w:val="00F73185"/>
    <w:rsid w:val="00F80BBD"/>
    <w:rsid w:val="00F80E76"/>
    <w:rsid w:val="00F84183"/>
    <w:rsid w:val="00F85166"/>
    <w:rsid w:val="00F92DC5"/>
    <w:rsid w:val="00F95DF7"/>
    <w:rsid w:val="00F97B42"/>
    <w:rsid w:val="00FB0DD1"/>
    <w:rsid w:val="00FB5C1D"/>
    <w:rsid w:val="00FB5CCA"/>
    <w:rsid w:val="00FC06A7"/>
    <w:rsid w:val="00FC07AF"/>
    <w:rsid w:val="00FC35C7"/>
    <w:rsid w:val="00FC6E9F"/>
    <w:rsid w:val="00FE217B"/>
    <w:rsid w:val="00FE7229"/>
    <w:rsid w:val="00FF0DE6"/>
    <w:rsid w:val="00FF228D"/>
    <w:rsid w:val="00FF391E"/>
    <w:rsid w:val="00FF6FC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BFBFB4-2AB6-4EC1-B2E0-1710BC3F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szCs w:val="28"/>
    </w:rPr>
  </w:style>
  <w:style w:type="paragraph" w:styleId="a4">
    <w:name w:val="footer"/>
    <w:basedOn w:val="a"/>
    <w:link w:val="a5"/>
    <w:uiPriority w:val="99"/>
    <w:pPr>
      <w:tabs>
        <w:tab w:val="center" w:pos="4153"/>
        <w:tab w:val="right" w:pos="8306"/>
      </w:tabs>
    </w:pPr>
  </w:style>
  <w:style w:type="character" w:styleId="a6">
    <w:name w:val="page number"/>
    <w:basedOn w:val="a0"/>
  </w:style>
  <w:style w:type="paragraph" w:styleId="a7">
    <w:name w:val="Body Text"/>
    <w:basedOn w:val="a"/>
    <w:link w:val="a8"/>
    <w:pPr>
      <w:jc w:val="center"/>
    </w:pPr>
    <w:rPr>
      <w:b/>
      <w:bCs/>
      <w:sz w:val="24"/>
      <w:szCs w:val="24"/>
    </w:rPr>
  </w:style>
  <w:style w:type="paragraph" w:styleId="a9">
    <w:name w:val="Body Text Indent"/>
    <w:basedOn w:val="a"/>
    <w:rPr>
      <w:sz w:val="24"/>
      <w:szCs w:val="24"/>
    </w:rPr>
  </w:style>
  <w:style w:type="paragraph" w:styleId="aa">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b">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c">
    <w:name w:val="Normal (Web)"/>
    <w:basedOn w:val="a"/>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d">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e">
    <w:name w:val="Гипертекстовая ссылка"/>
    <w:rsid w:val="007B1D45"/>
    <w:rPr>
      <w:color w:val="008000"/>
      <w:u w:val="single"/>
    </w:rPr>
  </w:style>
  <w:style w:type="character" w:customStyle="1" w:styleId="a5">
    <w:name w:val="Нижний колонтитул Знак"/>
    <w:basedOn w:val="a0"/>
    <w:link w:val="a4"/>
    <w:uiPriority w:val="99"/>
    <w:rsid w:val="001573F6"/>
  </w:style>
  <w:style w:type="paragraph" w:styleId="af">
    <w:name w:val="Document Map"/>
    <w:basedOn w:val="a"/>
    <w:link w:val="af0"/>
    <w:rsid w:val="00EF3CDC"/>
    <w:rPr>
      <w:rFonts w:ascii="Lucida Grande CY" w:hAnsi="Lucida Grande CY" w:cs="Lucida Grande CY"/>
      <w:sz w:val="24"/>
      <w:szCs w:val="24"/>
    </w:rPr>
  </w:style>
  <w:style w:type="character" w:customStyle="1" w:styleId="af0">
    <w:name w:val="Схема документа Знак"/>
    <w:basedOn w:val="a0"/>
    <w:link w:val="af"/>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1">
    <w:name w:val="List Paragraph"/>
    <w:basedOn w:val="a"/>
    <w:uiPriority w:val="72"/>
    <w:qFormat/>
    <w:rsid w:val="002943D4"/>
    <w:pPr>
      <w:ind w:left="720"/>
      <w:contextualSpacing/>
    </w:pPr>
  </w:style>
  <w:style w:type="character" w:styleId="af2">
    <w:name w:val="annotation reference"/>
    <w:basedOn w:val="a0"/>
    <w:rsid w:val="00C61C7B"/>
    <w:rPr>
      <w:sz w:val="16"/>
      <w:szCs w:val="16"/>
    </w:rPr>
  </w:style>
  <w:style w:type="paragraph" w:styleId="af3">
    <w:name w:val="annotation text"/>
    <w:basedOn w:val="a"/>
    <w:link w:val="af4"/>
    <w:rsid w:val="00C61C7B"/>
  </w:style>
  <w:style w:type="character" w:customStyle="1" w:styleId="af4">
    <w:name w:val="Текст примечания Знак"/>
    <w:basedOn w:val="a0"/>
    <w:link w:val="af3"/>
    <w:rsid w:val="00C61C7B"/>
  </w:style>
  <w:style w:type="paragraph" w:styleId="af5">
    <w:name w:val="annotation subject"/>
    <w:basedOn w:val="af3"/>
    <w:next w:val="af3"/>
    <w:link w:val="af6"/>
    <w:rsid w:val="00C61C7B"/>
    <w:rPr>
      <w:b/>
      <w:bCs/>
    </w:rPr>
  </w:style>
  <w:style w:type="character" w:customStyle="1" w:styleId="af6">
    <w:name w:val="Тема примечания Знак"/>
    <w:basedOn w:val="af4"/>
    <w:link w:val="af5"/>
    <w:rsid w:val="00C61C7B"/>
    <w:rPr>
      <w:b/>
      <w:bCs/>
    </w:rPr>
  </w:style>
  <w:style w:type="character" w:styleId="af7">
    <w:name w:val="Hyperlink"/>
    <w:basedOn w:val="a0"/>
    <w:uiPriority w:val="99"/>
    <w:unhideWhenUsed/>
    <w:rsid w:val="00AD7F73"/>
    <w:rPr>
      <w:color w:val="0000FF"/>
      <w:u w:val="single"/>
    </w:rPr>
  </w:style>
  <w:style w:type="character" w:styleId="af8">
    <w:name w:val="Placeholder Text"/>
    <w:uiPriority w:val="99"/>
    <w:rsid w:val="00360AB7"/>
    <w:rPr>
      <w:color w:val="808080"/>
    </w:rPr>
  </w:style>
  <w:style w:type="paragraph" w:styleId="af9">
    <w:name w:val="Revision"/>
    <w:hidden/>
    <w:uiPriority w:val="71"/>
    <w:rsid w:val="00061476"/>
  </w:style>
  <w:style w:type="character" w:customStyle="1" w:styleId="a8">
    <w:name w:val="Основной текст Знак"/>
    <w:basedOn w:val="a0"/>
    <w:link w:val="a7"/>
    <w:rsid w:val="003970C7"/>
    <w:rPr>
      <w:b/>
      <w:bCs/>
      <w:sz w:val="24"/>
      <w:szCs w:val="24"/>
    </w:rPr>
  </w:style>
  <w:style w:type="character" w:customStyle="1" w:styleId="21">
    <w:name w:val="Основной текст 2 Знак"/>
    <w:basedOn w:val="a0"/>
    <w:link w:val="20"/>
    <w:rsid w:val="008B6312"/>
    <w:rPr>
      <w:sz w:val="24"/>
      <w:szCs w:val="24"/>
    </w:rPr>
  </w:style>
  <w:style w:type="character" w:customStyle="1" w:styleId="apple-style-span">
    <w:name w:val="apple-style-span"/>
    <w:basedOn w:val="a0"/>
    <w:rsid w:val="00E03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350987">
      <w:bodyDiv w:val="1"/>
      <w:marLeft w:val="0"/>
      <w:marRight w:val="0"/>
      <w:marTop w:val="0"/>
      <w:marBottom w:val="0"/>
      <w:divBdr>
        <w:top w:val="none" w:sz="0" w:space="0" w:color="auto"/>
        <w:left w:val="none" w:sz="0" w:space="0" w:color="auto"/>
        <w:bottom w:val="none" w:sz="0" w:space="0" w:color="auto"/>
        <w:right w:val="none" w:sz="0" w:space="0" w:color="auto"/>
      </w:divBdr>
    </w:div>
    <w:div w:id="565263312">
      <w:bodyDiv w:val="1"/>
      <w:marLeft w:val="0"/>
      <w:marRight w:val="0"/>
      <w:marTop w:val="0"/>
      <w:marBottom w:val="0"/>
      <w:divBdr>
        <w:top w:val="none" w:sz="0" w:space="0" w:color="auto"/>
        <w:left w:val="none" w:sz="0" w:space="0" w:color="auto"/>
        <w:bottom w:val="none" w:sz="0" w:space="0" w:color="auto"/>
        <w:right w:val="none" w:sz="0" w:space="0" w:color="auto"/>
      </w:divBdr>
    </w:div>
    <w:div w:id="728040056">
      <w:bodyDiv w:val="1"/>
      <w:marLeft w:val="0"/>
      <w:marRight w:val="0"/>
      <w:marTop w:val="0"/>
      <w:marBottom w:val="0"/>
      <w:divBdr>
        <w:top w:val="none" w:sz="0" w:space="0" w:color="auto"/>
        <w:left w:val="none" w:sz="0" w:space="0" w:color="auto"/>
        <w:bottom w:val="none" w:sz="0" w:space="0" w:color="auto"/>
        <w:right w:val="none" w:sz="0" w:space="0" w:color="auto"/>
      </w:divBdr>
    </w:div>
    <w:div w:id="811141166">
      <w:bodyDiv w:val="1"/>
      <w:marLeft w:val="0"/>
      <w:marRight w:val="0"/>
      <w:marTop w:val="0"/>
      <w:marBottom w:val="0"/>
      <w:divBdr>
        <w:top w:val="none" w:sz="0" w:space="0" w:color="auto"/>
        <w:left w:val="none" w:sz="0" w:space="0" w:color="auto"/>
        <w:bottom w:val="none" w:sz="0" w:space="0" w:color="auto"/>
        <w:right w:val="none" w:sz="0" w:space="0" w:color="auto"/>
      </w:divBdr>
    </w:div>
    <w:div w:id="1040285293">
      <w:bodyDiv w:val="1"/>
      <w:marLeft w:val="0"/>
      <w:marRight w:val="0"/>
      <w:marTop w:val="0"/>
      <w:marBottom w:val="0"/>
      <w:divBdr>
        <w:top w:val="none" w:sz="0" w:space="0" w:color="auto"/>
        <w:left w:val="none" w:sz="0" w:space="0" w:color="auto"/>
        <w:bottom w:val="none" w:sz="0" w:space="0" w:color="auto"/>
        <w:right w:val="none" w:sz="0" w:space="0" w:color="auto"/>
      </w:divBdr>
    </w:div>
    <w:div w:id="1047728482">
      <w:bodyDiv w:val="1"/>
      <w:marLeft w:val="0"/>
      <w:marRight w:val="0"/>
      <w:marTop w:val="0"/>
      <w:marBottom w:val="0"/>
      <w:divBdr>
        <w:top w:val="none" w:sz="0" w:space="0" w:color="auto"/>
        <w:left w:val="none" w:sz="0" w:space="0" w:color="auto"/>
        <w:bottom w:val="none" w:sz="0" w:space="0" w:color="auto"/>
        <w:right w:val="none" w:sz="0" w:space="0" w:color="auto"/>
      </w:divBdr>
    </w:div>
    <w:div w:id="1116144214">
      <w:bodyDiv w:val="1"/>
      <w:marLeft w:val="0"/>
      <w:marRight w:val="0"/>
      <w:marTop w:val="0"/>
      <w:marBottom w:val="0"/>
      <w:divBdr>
        <w:top w:val="none" w:sz="0" w:space="0" w:color="auto"/>
        <w:left w:val="none" w:sz="0" w:space="0" w:color="auto"/>
        <w:bottom w:val="none" w:sz="0" w:space="0" w:color="auto"/>
        <w:right w:val="none" w:sz="0" w:space="0" w:color="auto"/>
      </w:divBdr>
    </w:div>
    <w:div w:id="1247763748">
      <w:bodyDiv w:val="1"/>
      <w:marLeft w:val="0"/>
      <w:marRight w:val="0"/>
      <w:marTop w:val="0"/>
      <w:marBottom w:val="0"/>
      <w:divBdr>
        <w:top w:val="none" w:sz="0" w:space="0" w:color="auto"/>
        <w:left w:val="none" w:sz="0" w:space="0" w:color="auto"/>
        <w:bottom w:val="none" w:sz="0" w:space="0" w:color="auto"/>
        <w:right w:val="none" w:sz="0" w:space="0" w:color="auto"/>
      </w:divBdr>
    </w:div>
    <w:div w:id="1360736297">
      <w:bodyDiv w:val="1"/>
      <w:marLeft w:val="0"/>
      <w:marRight w:val="0"/>
      <w:marTop w:val="0"/>
      <w:marBottom w:val="0"/>
      <w:divBdr>
        <w:top w:val="none" w:sz="0" w:space="0" w:color="auto"/>
        <w:left w:val="none" w:sz="0" w:space="0" w:color="auto"/>
        <w:bottom w:val="none" w:sz="0" w:space="0" w:color="auto"/>
        <w:right w:val="none" w:sz="0" w:space="0" w:color="auto"/>
      </w:divBdr>
    </w:div>
    <w:div w:id="1390805835">
      <w:bodyDiv w:val="1"/>
      <w:marLeft w:val="0"/>
      <w:marRight w:val="0"/>
      <w:marTop w:val="0"/>
      <w:marBottom w:val="0"/>
      <w:divBdr>
        <w:top w:val="none" w:sz="0" w:space="0" w:color="auto"/>
        <w:left w:val="none" w:sz="0" w:space="0" w:color="auto"/>
        <w:bottom w:val="none" w:sz="0" w:space="0" w:color="auto"/>
        <w:right w:val="none" w:sz="0" w:space="0" w:color="auto"/>
      </w:divBdr>
    </w:div>
    <w:div w:id="1394809986">
      <w:bodyDiv w:val="1"/>
      <w:marLeft w:val="0"/>
      <w:marRight w:val="0"/>
      <w:marTop w:val="0"/>
      <w:marBottom w:val="0"/>
      <w:divBdr>
        <w:top w:val="none" w:sz="0" w:space="0" w:color="auto"/>
        <w:left w:val="none" w:sz="0" w:space="0" w:color="auto"/>
        <w:bottom w:val="none" w:sz="0" w:space="0" w:color="auto"/>
        <w:right w:val="none" w:sz="0" w:space="0" w:color="auto"/>
      </w:divBdr>
    </w:div>
    <w:div w:id="1407655015">
      <w:bodyDiv w:val="1"/>
      <w:marLeft w:val="0"/>
      <w:marRight w:val="0"/>
      <w:marTop w:val="0"/>
      <w:marBottom w:val="0"/>
      <w:divBdr>
        <w:top w:val="none" w:sz="0" w:space="0" w:color="auto"/>
        <w:left w:val="none" w:sz="0" w:space="0" w:color="auto"/>
        <w:bottom w:val="none" w:sz="0" w:space="0" w:color="auto"/>
        <w:right w:val="none" w:sz="0" w:space="0" w:color="auto"/>
      </w:divBdr>
    </w:div>
    <w:div w:id="1440443131">
      <w:bodyDiv w:val="1"/>
      <w:marLeft w:val="0"/>
      <w:marRight w:val="0"/>
      <w:marTop w:val="0"/>
      <w:marBottom w:val="0"/>
      <w:divBdr>
        <w:top w:val="none" w:sz="0" w:space="0" w:color="auto"/>
        <w:left w:val="none" w:sz="0" w:space="0" w:color="auto"/>
        <w:bottom w:val="none" w:sz="0" w:space="0" w:color="auto"/>
        <w:right w:val="none" w:sz="0" w:space="0" w:color="auto"/>
      </w:divBdr>
    </w:div>
    <w:div w:id="1526021389">
      <w:bodyDiv w:val="1"/>
      <w:marLeft w:val="0"/>
      <w:marRight w:val="0"/>
      <w:marTop w:val="0"/>
      <w:marBottom w:val="0"/>
      <w:divBdr>
        <w:top w:val="none" w:sz="0" w:space="0" w:color="auto"/>
        <w:left w:val="none" w:sz="0" w:space="0" w:color="auto"/>
        <w:bottom w:val="none" w:sz="0" w:space="0" w:color="auto"/>
        <w:right w:val="none" w:sz="0" w:space="0" w:color="auto"/>
      </w:divBdr>
    </w:div>
    <w:div w:id="1818690009">
      <w:bodyDiv w:val="1"/>
      <w:marLeft w:val="0"/>
      <w:marRight w:val="0"/>
      <w:marTop w:val="0"/>
      <w:marBottom w:val="0"/>
      <w:divBdr>
        <w:top w:val="none" w:sz="0" w:space="0" w:color="auto"/>
        <w:left w:val="none" w:sz="0" w:space="0" w:color="auto"/>
        <w:bottom w:val="none" w:sz="0" w:space="0" w:color="auto"/>
        <w:right w:val="none" w:sz="0" w:space="0" w:color="auto"/>
      </w:divBdr>
    </w:div>
    <w:div w:id="1860074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rsenalestate.ru\consultantplus\::offline:ref=C2B333A4EAF443F702B2CFAF8CDE44B87F5858F54FD9504ACE69B0C9CE400AEABB4190EB2752D03FP2I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k05\&#1056;&#1072;&#1073;&#1086;&#1095;&#1080;&#1081;%20&#1089;&#1090;&#1086;&#1083;\&#1087;&#1088;&#1080;&#1083;&#1086;&#1078;&#1077;&#1085;&#1080;&#1077;%20&#1082;%20&#1087;&#1088;&#1080;&#1082;&#1072;&#1079;&#1091;%20&#8470;137%20&#1086;&#1090;%2008.08.2006%20-%20&#1090;&#1080;&#1087;&#1086;&#1074;&#1099;&#1077;%20&#1092;&#1086;&#1088;&#1084;&#1099;\&#1060;2.&#1044;&#1086;&#1075;&#1086;&#1074;&#1086;&#1088;-&#1055;&#1088;&#1080;&#1074;.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7A874-70BC-47FD-8794-A0F8E244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Ф2.Договор-Прив</Template>
  <TotalTime>1</TotalTime>
  <Pages>1</Pages>
  <Words>6743</Words>
  <Characters>38438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45091</CharactersWithSpaces>
  <SharedDoc>false</SharedDoc>
  <HLinks>
    <vt:vector size="6" baseType="variant">
      <vt:variant>
        <vt:i4>2818066</vt:i4>
      </vt:variant>
      <vt:variant>
        <vt:i4>0</vt:i4>
      </vt:variant>
      <vt:variant>
        <vt:i4>0</vt:i4>
      </vt:variant>
      <vt:variant>
        <vt:i4>5</vt:i4>
      </vt:variant>
      <vt:variant>
        <vt:lpwstr/>
      </vt:variant>
      <vt:variant>
        <vt:lpwstr>sub_2011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aik05</dc:creator>
  <cp:lastModifiedBy>Наталья Цогоева</cp:lastModifiedBy>
  <cp:revision>3</cp:revision>
  <cp:lastPrinted>2018-04-20T09:32:00Z</cp:lastPrinted>
  <dcterms:created xsi:type="dcterms:W3CDTF">2018-04-23T07:38:00Z</dcterms:created>
  <dcterms:modified xsi:type="dcterms:W3CDTF">2018-04-23T07:38:00Z</dcterms:modified>
</cp:coreProperties>
</file>